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uus" ContentType="image/png"/>
  <Default Extension="xml" ContentType="application/xml"/>
  <Default Extension="zr4"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C275" w14:textId="77777777" w:rsidR="00B60D81" w:rsidRPr="00217988" w:rsidRDefault="00B60D81" w:rsidP="009B0AFC">
      <w:pPr>
        <w:pStyle w:val="AnchorTop"/>
      </w:pPr>
      <w:r>
        <w:rPr>
          <w:noProof/>
        </w:rPr>
        <mc:AlternateContent>
          <mc:Choice Requires="wps">
            <w:drawing>
              <wp:anchor distT="0" distB="0" distL="114300" distR="114300" simplePos="0" relativeHeight="251661312" behindDoc="1" locked="1" layoutInCell="1" allowOverlap="1" wp14:anchorId="1E3269BE" wp14:editId="0F0F558C">
                <wp:simplePos x="0" y="0"/>
                <wp:positionH relativeFrom="column">
                  <wp:posOffset>4384675</wp:posOffset>
                </wp:positionH>
                <wp:positionV relativeFrom="page">
                  <wp:posOffset>234315</wp:posOffset>
                </wp:positionV>
                <wp:extent cx="1879600" cy="2314575"/>
                <wp:effectExtent l="0" t="0" r="6350" b="9525"/>
                <wp:wrapTight wrapText="bothSides">
                  <wp:wrapPolygon edited="0">
                    <wp:start x="0" y="0"/>
                    <wp:lineTo x="0" y="21511"/>
                    <wp:lineTo x="21454" y="21511"/>
                    <wp:lineTo x="21454" y="0"/>
                    <wp:lineTo x="0" y="0"/>
                  </wp:wrapPolygon>
                </wp:wrapTight>
                <wp:docPr id="1" name="Rectangle 31" descr="C:\Users\ah90385\AppData\Local\Temp\Templafy\WordVsto\Assets\5920a35f-89fb-41dd-9924-95459b072a22.jpeg">
                  <a:extLst xmlns:a="http://schemas.openxmlformats.org/drawingml/2006/main">
                    <a:ext uri="{FF2B5EF4-FFF2-40B4-BE49-F238E27FC236}">
                      <a16:creationId xmlns:a16="http://schemas.microsoft.com/office/drawing/2014/main" id="{18D2F599-1520-4797-A4A2-3C44E262EF09}"/>
                    </a:ext>
                  </a:extLst>
                </wp:docPr>
                <wp:cNvGraphicFramePr/>
                <a:graphic xmlns:a="http://schemas.openxmlformats.org/drawingml/2006/main">
                  <a:graphicData uri="http://schemas.microsoft.com/office/word/2010/wordprocessingShape">
                    <wps:wsp>
                      <wps:cNvSpPr/>
                      <wps:spPr>
                        <a:xfrm>
                          <a:off x="0" y="0"/>
                          <a:ext cx="1879600" cy="2314575"/>
                        </a:xfrm>
                        <a:prstGeom prst="rect">
                          <a:avLst/>
                        </a:prstGeom>
                        <a:blipFill>
                          <a:blip r:embed="rId14"/>
                          <a:srcRect/>
                          <a:stretch>
                            <a:fillRect l="-46205" r="-46205"/>
                          </a:stretch>
                        </a:blipFill>
                        <a:ln w="12700" cap="flat" cmpd="sng" algn="ctr">
                          <a:noFill/>
                          <a:prstDash val="solid"/>
                          <a:miter lim="800000"/>
                          <a:headEnd type="none" w="med" len="med"/>
                          <a:tailEnd type="none" w="med" len="med"/>
                        </a:ln>
                        <a:effectLst/>
                        <a:extLst>
                          <a:ext uri="{91240B29-F687-4F45-9708-019B960494DF}">
                            <a14:hiddenLine xmlns:a14="http://schemas.microsoft.com/office/drawing/2010/main" w="12700" cap="flat" cmpd="sng" algn="ctr">
                              <a:solidFill>
                                <a:schemeClr val="accent1">
                                  <a:shade val="50000"/>
                                  <a:alpha val="0"/>
                                </a:schemeClr>
                              </a:solidFill>
                              <a:prstDash val="solid"/>
                              <a:miter lim="800000"/>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08BE17C" id="Rectangle 31" o:spid="_x0000_s1026" style="position:absolute;margin-left:345.25pt;margin-top:18.45pt;width:148pt;height:182.25pt;z-index:-2516551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" stroked="f" strokecolor="#004054 [1604]" strokeweight="1pt">
                <v:fill r:id="rId15" o:title="5920a35f-89fb-41dd-9924-95459b072a22" recolor="t" rotate="t" type="frame"/>
                <v:stroke opacity="0"/>
                <w10:wrap type="tight" anchory="page"/>
                <w10:anchorlock/>
              </v:rect>
            </w:pict>
          </mc:Fallback>
        </mc:AlternateContent>
      </w:r>
      <w:r>
        <w:rPr>
          <w:noProof/>
        </w:rPr>
        <mc:AlternateContent>
          <mc:Choice Requires="wps">
            <w:drawing>
              <wp:anchor distT="215900" distB="215900" distL="0" distR="0" simplePos="0" relativeHeight="251662336" behindDoc="1" locked="1" layoutInCell="1" allowOverlap="1" wp14:anchorId="5A51A630" wp14:editId="09616079">
                <wp:simplePos x="0" y="0"/>
                <wp:positionH relativeFrom="column">
                  <wp:posOffset>4227195</wp:posOffset>
                </wp:positionH>
                <wp:positionV relativeFrom="page">
                  <wp:posOffset>55880</wp:posOffset>
                </wp:positionV>
                <wp:extent cx="2724785" cy="2642235"/>
                <wp:effectExtent l="0" t="0" r="18415" b="24765"/>
                <wp:wrapTight wrapText="bothSides">
                  <wp:wrapPolygon edited="1">
                    <wp:start x="0" y="0"/>
                    <wp:lineTo x="0" y="25690"/>
                    <wp:lineTo x="21595" y="21647"/>
                    <wp:lineTo x="21595" y="0"/>
                    <wp:lineTo x="0" y="0"/>
                  </wp:wrapPolygon>
                </wp:wrapTight>
                <wp:docPr id="2" name="Freeform: Shape 30">
                  <a:extLst xmlns:a="http://schemas.openxmlformats.org/drawingml/2006/main">
                    <a:ext uri="{FF2B5EF4-FFF2-40B4-BE49-F238E27FC236}">
                      <a16:creationId xmlns:a16="http://schemas.microsoft.com/office/drawing/2014/main" id="{6CED0B3E-49E4-4F71-9A72-0FF9FB6FC59C}"/>
                    </a:ext>
                  </a:extLst>
                </wp:docPr>
                <wp:cNvGraphicFramePr/>
                <a:graphic xmlns:a="http://schemas.openxmlformats.org/drawingml/2006/main">
                  <a:graphicData uri="http://schemas.microsoft.com/office/word/2010/wordprocessingShape">
                    <wps:wsp>
                      <wps:cNvSpPr/>
                      <wps:spPr>
                        <a:xfrm>
                          <a:off x="0" y="0"/>
                          <a:ext cx="2724785" cy="2642235"/>
                        </a:xfrm>
                        <a:custGeom>
                          <a:avLst/>
                          <a:gdLst>
                            <a:gd name="connsiteX0" fmla="*/ 1625293 w 2724891"/>
                            <a:gd name="connsiteY0" fmla="*/ 1796925 h 2641400"/>
                            <a:gd name="connsiteX1" fmla="*/ 1369855 w 2724891"/>
                            <a:gd name="connsiteY1" fmla="*/ 1944594 h 2641400"/>
                            <a:gd name="connsiteX2" fmla="*/ 1369855 w 2724891"/>
                            <a:gd name="connsiteY2" fmla="*/ 2240480 h 2641400"/>
                            <a:gd name="connsiteX3" fmla="*/ 1625293 w 2724891"/>
                            <a:gd name="connsiteY3" fmla="*/ 2388011 h 2641400"/>
                            <a:gd name="connsiteX4" fmla="*/ 1880594 w 2724891"/>
                            <a:gd name="connsiteY4" fmla="*/ 2240480 h 2641400"/>
                            <a:gd name="connsiteX5" fmla="*/ 1880594 w 2724891"/>
                            <a:gd name="connsiteY5" fmla="*/ 1944594 h 2641400"/>
                            <a:gd name="connsiteX6" fmla="*/ 1354568 w 2724891"/>
                            <a:gd name="connsiteY6" fmla="*/ 1324056 h 2641400"/>
                            <a:gd name="connsiteX7" fmla="*/ 1099130 w 2724891"/>
                            <a:gd name="connsiteY7" fmla="*/ 1471725 h 2641400"/>
                            <a:gd name="connsiteX8" fmla="*/ 1099130 w 2724891"/>
                            <a:gd name="connsiteY8" fmla="*/ 1767611 h 2641400"/>
                            <a:gd name="connsiteX9" fmla="*/ 1354568 w 2724891"/>
                            <a:gd name="connsiteY9" fmla="*/ 1915142 h 2641400"/>
                            <a:gd name="connsiteX10" fmla="*/ 1609869 w 2724891"/>
                            <a:gd name="connsiteY10" fmla="*/ 1767611 h 2641400"/>
                            <a:gd name="connsiteX11" fmla="*/ 1609869 w 2724891"/>
                            <a:gd name="connsiteY11" fmla="*/ 1471725 h 2641400"/>
                            <a:gd name="connsiteX12" fmla="*/ 814275 w 2724891"/>
                            <a:gd name="connsiteY12" fmla="*/ 1324056 h 2641400"/>
                            <a:gd name="connsiteX13" fmla="*/ 558837 w 2724891"/>
                            <a:gd name="connsiteY13" fmla="*/ 1471725 h 2641400"/>
                            <a:gd name="connsiteX14" fmla="*/ 558837 w 2724891"/>
                            <a:gd name="connsiteY14" fmla="*/ 1767611 h 2641400"/>
                            <a:gd name="connsiteX15" fmla="*/ 814275 w 2724891"/>
                            <a:gd name="connsiteY15" fmla="*/ 1915142 h 2641400"/>
                            <a:gd name="connsiteX16" fmla="*/ 1069576 w 2724891"/>
                            <a:gd name="connsiteY16" fmla="*/ 1767611 h 2641400"/>
                            <a:gd name="connsiteX17" fmla="*/ 1069576 w 2724891"/>
                            <a:gd name="connsiteY17" fmla="*/ 1471725 h 2641400"/>
                            <a:gd name="connsiteX18" fmla="*/ 1625293 w 2724891"/>
                            <a:gd name="connsiteY18" fmla="*/ 851188 h 2641400"/>
                            <a:gd name="connsiteX19" fmla="*/ 1369855 w 2724891"/>
                            <a:gd name="connsiteY19" fmla="*/ 998857 h 2641400"/>
                            <a:gd name="connsiteX20" fmla="*/ 1369855 w 2724891"/>
                            <a:gd name="connsiteY20" fmla="*/ 1294743 h 2641400"/>
                            <a:gd name="connsiteX21" fmla="*/ 1625293 w 2724891"/>
                            <a:gd name="connsiteY21" fmla="*/ 1442274 h 2641400"/>
                            <a:gd name="connsiteX22" fmla="*/ 1880594 w 2724891"/>
                            <a:gd name="connsiteY22" fmla="*/ 1294743 h 2641400"/>
                            <a:gd name="connsiteX23" fmla="*/ 1880594 w 2724891"/>
                            <a:gd name="connsiteY23" fmla="*/ 998857 h 2641400"/>
                            <a:gd name="connsiteX24" fmla="*/ 1085000 w 2724891"/>
                            <a:gd name="connsiteY24" fmla="*/ 851188 h 2641400"/>
                            <a:gd name="connsiteX25" fmla="*/ 829562 w 2724891"/>
                            <a:gd name="connsiteY25" fmla="*/ 998857 h 2641400"/>
                            <a:gd name="connsiteX26" fmla="*/ 829562 w 2724891"/>
                            <a:gd name="connsiteY26" fmla="*/ 1294743 h 2641400"/>
                            <a:gd name="connsiteX27" fmla="*/ 1085000 w 2724891"/>
                            <a:gd name="connsiteY27" fmla="*/ 1442274 h 2641400"/>
                            <a:gd name="connsiteX28" fmla="*/ 1340301 w 2724891"/>
                            <a:gd name="connsiteY28" fmla="*/ 1294743 h 2641400"/>
                            <a:gd name="connsiteX29" fmla="*/ 1340301 w 2724891"/>
                            <a:gd name="connsiteY29" fmla="*/ 998857 h 2641400"/>
                            <a:gd name="connsiteX30" fmla="*/ 538919 w 2724891"/>
                            <a:gd name="connsiteY30" fmla="*/ 851188 h 2641400"/>
                            <a:gd name="connsiteX31" fmla="*/ 283481 w 2724891"/>
                            <a:gd name="connsiteY31" fmla="*/ 998857 h 2641400"/>
                            <a:gd name="connsiteX32" fmla="*/ 283481 w 2724891"/>
                            <a:gd name="connsiteY32" fmla="*/ 1294743 h 2641400"/>
                            <a:gd name="connsiteX33" fmla="*/ 538919 w 2724891"/>
                            <a:gd name="connsiteY33" fmla="*/ 1442274 h 2641400"/>
                            <a:gd name="connsiteX34" fmla="*/ 794220 w 2724891"/>
                            <a:gd name="connsiteY34" fmla="*/ 1294743 h 2641400"/>
                            <a:gd name="connsiteX35" fmla="*/ 794220 w 2724891"/>
                            <a:gd name="connsiteY35" fmla="*/ 998857 h 2641400"/>
                            <a:gd name="connsiteX36" fmla="*/ 1354568 w 2724891"/>
                            <a:gd name="connsiteY36" fmla="*/ 378319 h 2641400"/>
                            <a:gd name="connsiteX37" fmla="*/ 1099130 w 2724891"/>
                            <a:gd name="connsiteY37" fmla="*/ 525988 h 2641400"/>
                            <a:gd name="connsiteX38" fmla="*/ 1099130 w 2724891"/>
                            <a:gd name="connsiteY38" fmla="*/ 821874 h 2641400"/>
                            <a:gd name="connsiteX39" fmla="*/ 1354568 w 2724891"/>
                            <a:gd name="connsiteY39" fmla="*/ 969405 h 2641400"/>
                            <a:gd name="connsiteX40" fmla="*/ 1609869 w 2724891"/>
                            <a:gd name="connsiteY40" fmla="*/ 821874 h 2641400"/>
                            <a:gd name="connsiteX41" fmla="*/ 1609869 w 2724891"/>
                            <a:gd name="connsiteY41" fmla="*/ 525988 h 2641400"/>
                            <a:gd name="connsiteX42" fmla="*/ 0 w 2724891"/>
                            <a:gd name="connsiteY42" fmla="*/ 0 h 2641400"/>
                            <a:gd name="connsiteX43" fmla="*/ 2724891 w 2724891"/>
                            <a:gd name="connsiteY43" fmla="*/ 0 h 2641400"/>
                            <a:gd name="connsiteX44" fmla="*/ 2724891 w 2724891"/>
                            <a:gd name="connsiteY44" fmla="*/ 2641400 h 2641400"/>
                            <a:gd name="connsiteX45" fmla="*/ 0 w 2724891"/>
                            <a:gd name="connsiteY45" fmla="*/ 2641400 h 2641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2724891" h="2641400">
                              <a:moveTo>
                                <a:pt x="1625293" y="1796925"/>
                              </a:moveTo>
                              <a:lnTo>
                                <a:pt x="1369855" y="1944594"/>
                              </a:lnTo>
                              <a:lnTo>
                                <a:pt x="1369855" y="2240480"/>
                              </a:lnTo>
                              <a:lnTo>
                                <a:pt x="1625293" y="2388011"/>
                              </a:lnTo>
                              <a:lnTo>
                                <a:pt x="1880594" y="2240480"/>
                              </a:lnTo>
                              <a:lnTo>
                                <a:pt x="1880594" y="1944594"/>
                              </a:lnTo>
                              <a:close/>
                              <a:moveTo>
                                <a:pt x="1354568" y="1324056"/>
                              </a:moveTo>
                              <a:lnTo>
                                <a:pt x="1099130" y="1471725"/>
                              </a:lnTo>
                              <a:lnTo>
                                <a:pt x="1099130" y="1767611"/>
                              </a:lnTo>
                              <a:lnTo>
                                <a:pt x="1354568" y="1915142"/>
                              </a:lnTo>
                              <a:lnTo>
                                <a:pt x="1609869" y="1767611"/>
                              </a:lnTo>
                              <a:lnTo>
                                <a:pt x="1609869" y="1471725"/>
                              </a:lnTo>
                              <a:close/>
                              <a:moveTo>
                                <a:pt x="814275" y="1324056"/>
                              </a:moveTo>
                              <a:lnTo>
                                <a:pt x="558837" y="1471725"/>
                              </a:lnTo>
                              <a:lnTo>
                                <a:pt x="558837" y="1767611"/>
                              </a:lnTo>
                              <a:lnTo>
                                <a:pt x="814275" y="1915142"/>
                              </a:lnTo>
                              <a:lnTo>
                                <a:pt x="1069576" y="1767611"/>
                              </a:lnTo>
                              <a:lnTo>
                                <a:pt x="1069576" y="1471725"/>
                              </a:lnTo>
                              <a:close/>
                              <a:moveTo>
                                <a:pt x="1625293" y="851188"/>
                              </a:moveTo>
                              <a:lnTo>
                                <a:pt x="1369855" y="998857"/>
                              </a:lnTo>
                              <a:lnTo>
                                <a:pt x="1369855" y="1294743"/>
                              </a:lnTo>
                              <a:lnTo>
                                <a:pt x="1625293" y="1442274"/>
                              </a:lnTo>
                              <a:lnTo>
                                <a:pt x="1880594" y="1294743"/>
                              </a:lnTo>
                              <a:lnTo>
                                <a:pt x="1880594" y="998857"/>
                              </a:lnTo>
                              <a:close/>
                              <a:moveTo>
                                <a:pt x="1085000" y="851188"/>
                              </a:moveTo>
                              <a:lnTo>
                                <a:pt x="829562" y="998857"/>
                              </a:lnTo>
                              <a:lnTo>
                                <a:pt x="829562" y="1294743"/>
                              </a:lnTo>
                              <a:lnTo>
                                <a:pt x="1085000" y="1442274"/>
                              </a:lnTo>
                              <a:lnTo>
                                <a:pt x="1340301" y="1294743"/>
                              </a:lnTo>
                              <a:lnTo>
                                <a:pt x="1340301" y="998857"/>
                              </a:lnTo>
                              <a:close/>
                              <a:moveTo>
                                <a:pt x="538919" y="851188"/>
                              </a:moveTo>
                              <a:lnTo>
                                <a:pt x="283481" y="998857"/>
                              </a:lnTo>
                              <a:lnTo>
                                <a:pt x="283481" y="1294743"/>
                              </a:lnTo>
                              <a:lnTo>
                                <a:pt x="538919" y="1442274"/>
                              </a:lnTo>
                              <a:lnTo>
                                <a:pt x="794220" y="1294743"/>
                              </a:lnTo>
                              <a:lnTo>
                                <a:pt x="794220" y="998857"/>
                              </a:lnTo>
                              <a:close/>
                              <a:moveTo>
                                <a:pt x="1354568" y="378319"/>
                              </a:moveTo>
                              <a:lnTo>
                                <a:pt x="1099130" y="525988"/>
                              </a:lnTo>
                              <a:lnTo>
                                <a:pt x="1099130" y="821874"/>
                              </a:lnTo>
                              <a:lnTo>
                                <a:pt x="1354568" y="969405"/>
                              </a:lnTo>
                              <a:lnTo>
                                <a:pt x="1609869" y="821874"/>
                              </a:lnTo>
                              <a:lnTo>
                                <a:pt x="1609869" y="525988"/>
                              </a:lnTo>
                              <a:close/>
                              <a:moveTo>
                                <a:pt x="0" y="0"/>
                              </a:moveTo>
                              <a:lnTo>
                                <a:pt x="2724891" y="0"/>
                              </a:lnTo>
                              <a:lnTo>
                                <a:pt x="2724891" y="2641400"/>
                              </a:lnTo>
                              <a:lnTo>
                                <a:pt x="0" y="2641400"/>
                              </a:lnTo>
                              <a:close/>
                            </a:path>
                          </a:pathLst>
                        </a:custGeom>
                        <a:solidFill>
                          <a:schemeClr val="lt1">
                            <a:lumMod val="100000"/>
                          </a:schemeClr>
                        </a:solidFill>
                        <a:ln w="12700" cap="flat" cmpd="sng" algn="ctr">
                          <a:solidFill>
                            <a:schemeClr val="accent1">
                              <a:shade val="50000"/>
                              <a:alpha val="0"/>
                            </a:scheme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CF5194C" id="Freeform: Shape 30" o:spid="_x0000_s1026" style="position:absolute;margin-left:332.85pt;margin-top:4.4pt;width:214.55pt;height:208.05pt;z-index:-251654144;visibility:visible;mso-wrap-style:square;mso-width-percent:0;mso-height-percent:0;mso-wrap-distance-left:0;mso-wrap-distance-top:17pt;mso-wrap-distance-right:0;mso-wrap-distance-bottom:17pt;mso-position-horizontal:absolute;mso-position-horizontal-relative:text;mso-position-vertical:absolute;mso-position-vertical-relative:page;mso-width-percent:0;mso-height-percent:0;mso-width-relative:margin;mso-height-relative:margin;v-text-anchor:middle" coordsize="2724891,2641400" wrapcoords="0 0 0 3142547 2724154 2647984 272415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" path="m1625293,1796925r-255438,147669l1369855,2240480r255438,147531l1880594,2240480r,-295886l1625293,1796925xm1354568,1324056r-255438,147669l1099130,1767611r255438,147531l1609869,1767611r,-295886l1354568,1324056xm814275,1324056l558837,1471725r,295886l814275,1915142r255301,-147531l1069576,1471725,814275,1324056xm1625293,851188l1369855,998857r,295886l1625293,1442274r255301,-147531l1880594,998857,1625293,851188xm1085000,851188l829562,998857r,295886l1085000,1442274r255301,-147531l1340301,998857,1085000,851188xm538919,851188l283481,998857r,295886l538919,1442274,794220,1294743r,-295886l538919,851188xm1354568,378319l1099130,525988r,295886l1354568,969405,1609869,821874r,-295886l1354568,378319xm,l2724891,r,2641400l,2641400,,xe" fillcolor="white [3201]" strokecolor="#004054 [1604]" strokeweight="1pt">
                <v:stroke opacity="0" joinstyle="miter"/>
                <v:path arrowok="t" o:connecttype="custom" o:connectlocs="1625230,1797493;1369802,1945209;1369802,2241188;1625230,2388766;1880521,2241188;1880521,1945209;1354515,1324475;1099087,1472190;1099087,1768170;1354515,1915747;1609806,1768170;1609806,1472190;814243,1324475;558815,1472190;558815,1768170;814243,1915747;1069534,1768170;1069534,1472190;1625230,851457;1369802,999173;1369802,1295152;1625230,1442730;1880521,1295152;1880521,999173;1084958,851457;829530,999173;829530,1295152;1084958,1442730;1340249,1295152;1340249,999173;538898,851457;283470,999173;283470,1295152;538898,1442730;794189,1295152;794189,999173;1354515,378439;1099087,526154;1099087,822134;1354515,969711;1609806,822134;1609806,526154;0,0;2724785,0;2724785,2642235;0,2642235" o:connectangles="0,0,0,0,0,0,0,0,0,0,0,0,0,0,0,0,0,0,0,0,0,0,0,0,0,0,0,0,0,0,0,0,0,0,0,0,0,0,0,0,0,0,0,0,0,0"/>
                <w10:wrap type="tight" anchory="page"/>
                <w10:anchorlock/>
              </v:shape>
            </w:pict>
          </mc:Fallback>
        </mc:AlternateContent>
      </w:r>
    </w:p>
    <w:p w14:paraId="6C4BD4EC" w14:textId="15F4AF1D" w:rsidR="008D5C0C" w:rsidRPr="0096450C" w:rsidRDefault="00F56F57" w:rsidP="00717394">
      <w:pPr>
        <w:pStyle w:val="Title"/>
      </w:pPr>
      <w:r>
        <w:rPr>
          <w:noProof/>
        </w:rPr>
        <mc:AlternateContent>
          <mc:Choice Requires="wps">
            <w:drawing>
              <wp:anchor distT="215900" distB="0" distL="114300" distR="114300" simplePos="0" relativeHeight="251659264" behindDoc="1" locked="1" layoutInCell="1" allowOverlap="1" wp14:anchorId="77BEBE0C" wp14:editId="15A47991">
                <wp:simplePos x="0" y="0"/>
                <wp:positionH relativeFrom="column">
                  <wp:align>left</wp:align>
                </wp:positionH>
                <wp:positionV relativeFrom="page">
                  <wp:align>bottom</wp:align>
                </wp:positionV>
                <wp:extent cx="6494040" cy="1870560"/>
                <wp:effectExtent l="0" t="0" r="2540" b="1905"/>
                <wp:wrapTight wrapText="bothSides">
                  <wp:wrapPolygon edited="0">
                    <wp:start x="0" y="0"/>
                    <wp:lineTo x="0" y="21374"/>
                    <wp:lineTo x="21545" y="21374"/>
                    <wp:lineTo x="21545" y="0"/>
                    <wp:lineTo x="0" y="0"/>
                  </wp:wrapPolygon>
                </wp:wrapTight>
                <wp:docPr id="3" name="Text Box 9"/>
                <wp:cNvGraphicFramePr/>
                <a:graphic xmlns:a="http://schemas.openxmlformats.org/drawingml/2006/main">
                  <a:graphicData uri="http://schemas.microsoft.com/office/word/2010/wordprocessingShape">
                    <wps:wsp>
                      <wps:cNvSpPr txBox="1"/>
                      <wps:spPr>
                        <a:xfrm>
                          <a:off x="0" y="0"/>
                          <a:ext cx="6494040" cy="1870560"/>
                        </a:xfrm>
                        <a:prstGeom prst="rect">
                          <a:avLst/>
                        </a:prstGeom>
                        <a:solidFill>
                          <a:schemeClr val="bg1"/>
                        </a:solidFill>
                        <a:ln w="6350">
                          <a:noFill/>
                        </a:ln>
                      </wps:spPr>
                      <wps:txbx>
                        <w:txbxContent>
                          <w:tbl>
                            <w:tblPr>
                              <w:tblStyle w:val="Plain"/>
                              <w:tblW w:w="10206" w:type="dxa"/>
                              <w:tblLayout w:type="fixed"/>
                              <w:tblLook w:val="04A0" w:firstRow="1" w:lastRow="0" w:firstColumn="1" w:lastColumn="0" w:noHBand="0" w:noVBand="1"/>
                            </w:tblPr>
                            <w:tblGrid>
                              <w:gridCol w:w="10206"/>
                            </w:tblGrid>
                            <w:tr w:rsidR="00501A5E" w:rsidRPr="00CE42CF" w14:paraId="237BE9D2" w14:textId="77777777" w:rsidTr="009B0AFC">
                              <w:trPr>
                                <w:cantSplit/>
                              </w:trPr>
                              <w:tc>
                                <w:tcPr>
                                  <w:tcW w:w="10206" w:type="dxa"/>
                                </w:tcPr>
                                <w:tbl>
                                  <w:tblPr>
                                    <w:tblStyle w:val="Plain"/>
                                    <w:tblW w:w="6691" w:type="dxa"/>
                                    <w:tblBorders>
                                      <w:left w:val="single" w:sz="18" w:space="0" w:color="0083A9" w:themeColor="accent1"/>
                                    </w:tblBorders>
                                    <w:shd w:val="clear" w:color="auto" w:fill="F4F4F3" w:themeFill="background2" w:themeFillTint="33"/>
                                    <w:tblLayout w:type="fixed"/>
                                    <w:tblLook w:val="04A0" w:firstRow="1" w:lastRow="0" w:firstColumn="1" w:lastColumn="0" w:noHBand="0" w:noVBand="1"/>
                                  </w:tblPr>
                                  <w:tblGrid>
                                    <w:gridCol w:w="1418"/>
                                    <w:gridCol w:w="5273"/>
                                  </w:tblGrid>
                                  <w:tr w:rsidR="00501A5E" w:rsidRPr="00FE2A05" w14:paraId="0E637FB9" w14:textId="77777777" w:rsidTr="009B0AFC">
                                    <w:trPr>
                                      <w:cantSplit/>
                                      <w:trHeight w:val="397"/>
                                    </w:trPr>
                                    <w:tc>
                                      <w:tcPr>
                                        <w:tcW w:w="1418" w:type="dxa"/>
                                        <w:shd w:val="clear" w:color="auto" w:fill="F4F4F3" w:themeFill="background2" w:themeFillTint="33"/>
                                      </w:tcPr>
                                      <w:p w14:paraId="02DFFCA0" w14:textId="77777777" w:rsidR="00501A5E" w:rsidRPr="009C45F5" w:rsidRDefault="00501A5E" w:rsidP="009B0AFC">
                                        <w:pPr>
                                          <w:pStyle w:val="CoverText"/>
                                          <w:spacing w:before="120"/>
                                          <w:ind w:left="170"/>
                                          <w:jc w:val="right"/>
                                        </w:pPr>
                                        <w:r w:rsidRPr="009C45F5">
                                          <w:t>Prepared for:</w:t>
                                        </w:r>
                                      </w:p>
                                    </w:tc>
                                    <w:tc>
                                      <w:tcPr>
                                        <w:tcW w:w="5273" w:type="dxa"/>
                                        <w:shd w:val="clear" w:color="auto" w:fill="F4F4F3" w:themeFill="background2" w:themeFillTint="33"/>
                                      </w:tcPr>
                                      <w:p w14:paraId="65EB492F" w14:textId="0A548BEF" w:rsidR="00501A5E" w:rsidRPr="00BC71EC" w:rsidRDefault="005B624A" w:rsidP="009B0AFC">
                                        <w:pPr>
                                          <w:pStyle w:val="CoverText"/>
                                          <w:spacing w:before="120"/>
                                        </w:pPr>
                                        <w:sdt>
                                          <w:sdtPr>
                                            <w:alias w:val="Form.PreparedFor"/>
                                            <w:tag w:val="{&quot;templafy&quot;:{&quot;id&quot;:&quot;93863e68-160d-4c16-befc-c2d89d2f32ff&quot;}}"/>
                                            <w:id w:val="320162408"/>
                                            <w:placeholder>
                                              <w:docPart w:val="0A204AEA28104C6CB39CE7EB98B1D927"/>
                                            </w:placeholder>
                                          </w:sdtPr>
                                          <w:sdtEndPr/>
                                          <w:sdtContent>
                                            <w:r w:rsidR="00501A5E" w:rsidRPr="00E701E6">
                                              <w:t>Trustees of Heinz UK Pension Plan</w:t>
                                            </w:r>
                                          </w:sdtContent>
                                        </w:sdt>
                                      </w:p>
                                    </w:tc>
                                  </w:tr>
                                  <w:tr w:rsidR="00501A5E" w:rsidRPr="00FE2A05" w14:paraId="0AEB449D" w14:textId="77777777" w:rsidTr="009B0AFC">
                                    <w:trPr>
                                      <w:cantSplit/>
                                      <w:trHeight w:val="284"/>
                                    </w:trPr>
                                    <w:tc>
                                      <w:tcPr>
                                        <w:tcW w:w="1418" w:type="dxa"/>
                                        <w:shd w:val="clear" w:color="auto" w:fill="F4F4F3" w:themeFill="background2" w:themeFillTint="33"/>
                                      </w:tcPr>
                                      <w:p w14:paraId="1A27990D" w14:textId="77777777" w:rsidR="00501A5E" w:rsidRPr="009C45F5" w:rsidRDefault="00501A5E" w:rsidP="009B0AFC">
                                        <w:pPr>
                                          <w:pStyle w:val="CoverText"/>
                                          <w:ind w:left="170"/>
                                          <w:jc w:val="right"/>
                                        </w:pPr>
                                        <w:r w:rsidRPr="009C45F5">
                                          <w:t>Prepared by:</w:t>
                                        </w:r>
                                      </w:p>
                                    </w:tc>
                                    <w:tc>
                                      <w:tcPr>
                                        <w:tcW w:w="5273" w:type="dxa"/>
                                        <w:shd w:val="clear" w:color="auto" w:fill="F4F4F3" w:themeFill="background2" w:themeFillTint="33"/>
                                      </w:tcPr>
                                      <w:p w14:paraId="7C274E14" w14:textId="77777777" w:rsidR="00501A5E" w:rsidRPr="009C45F5" w:rsidRDefault="005B624A" w:rsidP="009B0AFC">
                                        <w:pPr>
                                          <w:pStyle w:val="CoverText"/>
                                        </w:pPr>
                                        <w:sdt>
                                          <w:sdtPr>
                                            <w:alias w:val="Form.PreparedBy"/>
                                            <w:tag w:val="{&quot;templafy&quot;:{&quot;id&quot;:&quot;3f0e29c3-7ac1-40f2-aca0-c4383e7e3616&quot;}}"/>
                                            <w:id w:val="-588231500"/>
                                            <w:lock w:val="sdtContentLocked"/>
                                            <w:placeholder>
                                              <w:docPart w:val="B30FABA3D243406CBC49E81A1DC43D33"/>
                                            </w:placeholder>
                                          </w:sdtPr>
                                          <w:sdtEndPr/>
                                          <w:sdtContent>
                                            <w:r w:rsidR="00501A5E" w:rsidRPr="00E701E6">
                                              <w:t>Aon Investments Limited</w:t>
                                            </w:r>
                                          </w:sdtContent>
                                        </w:sdt>
                                      </w:p>
                                    </w:tc>
                                  </w:tr>
                                  <w:tr w:rsidR="00501A5E" w:rsidRPr="00FE2A05" w14:paraId="6FEDFD40" w14:textId="77777777" w:rsidTr="009B0AFC">
                                    <w:trPr>
                                      <w:cantSplit/>
                                      <w:trHeight w:val="397"/>
                                    </w:trPr>
                                    <w:tc>
                                      <w:tcPr>
                                        <w:tcW w:w="1418" w:type="dxa"/>
                                        <w:tcBorders>
                                          <w:bottom w:val="nil"/>
                                        </w:tcBorders>
                                        <w:shd w:val="clear" w:color="auto" w:fill="F4F4F3" w:themeFill="background2" w:themeFillTint="33"/>
                                      </w:tcPr>
                                      <w:p w14:paraId="7EB3EB83" w14:textId="77777777" w:rsidR="00501A5E" w:rsidRPr="009C45F5" w:rsidRDefault="00501A5E" w:rsidP="009B0AFC">
                                        <w:pPr>
                                          <w:pStyle w:val="CoverText"/>
                                          <w:ind w:left="170"/>
                                          <w:jc w:val="right"/>
                                        </w:pPr>
                                        <w:r w:rsidRPr="009C45F5">
                                          <w:t>Date:</w:t>
                                        </w:r>
                                      </w:p>
                                    </w:tc>
                                    <w:tc>
                                      <w:tcPr>
                                        <w:tcW w:w="5273" w:type="dxa"/>
                                        <w:tcBorders>
                                          <w:bottom w:val="nil"/>
                                        </w:tcBorders>
                                        <w:shd w:val="clear" w:color="auto" w:fill="F4F4F3" w:themeFill="background2" w:themeFillTint="33"/>
                                      </w:tcPr>
                                      <w:sdt>
                                        <w:sdtPr>
                                          <w:alias w:val="Form.SelDate"/>
                                          <w:tag w:val="{&quot;templafy&quot;:{&quot;id&quot;:&quot;3230b898-462c-4ecc-952d-f7ecc8f1acc6&quot;}}"/>
                                          <w:id w:val="-632790366"/>
                                          <w:placeholder>
                                            <w:docPart w:val="5591B18A8D2C4912BE7C4277A12FE43B"/>
                                          </w:placeholder>
                                        </w:sdtPr>
                                        <w:sdtEndPr/>
                                        <w:sdtContent>
                                          <w:p w14:paraId="575EEE6F" w14:textId="2E630FF6" w:rsidR="00501A5E" w:rsidRDefault="00E701E6">
                                            <w:pPr>
                                              <w:pStyle w:val="CoverText"/>
                                            </w:pPr>
                                            <w:r>
                                              <w:t>20 November 2023</w:t>
                                            </w:r>
                                          </w:p>
                                        </w:sdtContent>
                                      </w:sdt>
                                    </w:tc>
                                  </w:tr>
                                </w:tbl>
                                <w:p w14:paraId="181973CB" w14:textId="77777777" w:rsidR="00501A5E" w:rsidRPr="00CE42CF" w:rsidRDefault="00501A5E" w:rsidP="009B0AFC">
                                  <w:pPr>
                                    <w:pStyle w:val="TableText"/>
                                  </w:pPr>
                                </w:p>
                              </w:tc>
                            </w:tr>
                            <w:tr w:rsidR="00501A5E" w:rsidRPr="00CE42CF" w14:paraId="39CF3F61" w14:textId="77777777" w:rsidTr="009B0AFC">
                              <w:trPr>
                                <w:cantSplit/>
                              </w:trPr>
                              <w:tc>
                                <w:tcPr>
                                  <w:tcW w:w="10206" w:type="dxa"/>
                                </w:tcPr>
                                <w:p w14:paraId="63C5E42B" w14:textId="77777777" w:rsidR="00501A5E" w:rsidRPr="00CE42CF" w:rsidRDefault="00501A5E" w:rsidP="009B0AFC">
                                  <w:pPr>
                                    <w:pStyle w:val="TableText"/>
                                  </w:pPr>
                                </w:p>
                              </w:tc>
                            </w:tr>
                          </w:tbl>
                          <w:sdt>
                            <w:sdtPr>
                              <w:rPr>
                                <w:sz w:val="22"/>
                              </w:rPr>
                              <w:id w:val="247621293"/>
                              <w:lock w:val="sdtContentLocked"/>
                              <w:placeholder>
                                <w:docPart w:val="06858E0424424194B85E1422D8EF6802"/>
                              </w:placeholder>
                            </w:sdtPr>
                            <w:sdtEndPr>
                              <w:rPr>
                                <w:sz w:val="18"/>
                              </w:rPr>
                            </w:sdtEndPr>
                            <w:sdtContent>
                              <w:sdt>
                                <w:sdtPr>
                                  <w:rPr>
                                    <w:vanish/>
                                  </w:rPr>
                                  <w:alias w:val="textElement"/>
                                  <w:tag w:val="{&quot;templafy&quot;:{&quot;id&quot;:&quot;38c25b03-5a9b-48c5-8bb9-51dcb61207bf&quot;}}"/>
                                  <w:id w:val="662445255"/>
                                  <w:lock w:val="sdtLocked"/>
                                  <w:placeholder>
                                    <w:docPart w:val="193CE355B83649CE988B6DD0A7F57192"/>
                                  </w:placeholder>
                                </w:sdtPr>
                                <w:sdtEndPr/>
                                <w:sdtContent>
                                  <w:p w14:paraId="5EBF4C72" w14:textId="484441C2" w:rsidR="00501A5E" w:rsidRPr="00E701E6" w:rsidRDefault="00E701E6" w:rsidP="006C29B0">
                                    <w:pPr>
                                      <w:pStyle w:val="1ptspacer"/>
                                      <w:rPr>
                                        <w:vanish/>
                                      </w:rPr>
                                    </w:pPr>
                                    <w:r w:rsidRPr="00E701E6">
                                      <w:rPr>
                                        <w:vanish/>
                                      </w:rPr>
                                      <w:t xml:space="preserve"> </w:t>
                                    </w:r>
                                  </w:p>
                                </w:sdtContent>
                              </w:sdt>
                              <w:tbl>
                                <w:tblPr>
                                  <w:tblStyle w:val="Plain"/>
                                  <w:tblW w:w="10206" w:type="dxa"/>
                                  <w:tblLayout w:type="fixed"/>
                                  <w:tblLook w:val="04A0" w:firstRow="1" w:lastRow="0" w:firstColumn="1" w:lastColumn="0" w:noHBand="0" w:noVBand="1"/>
                                </w:tblPr>
                                <w:tblGrid>
                                  <w:gridCol w:w="1928"/>
                                  <w:gridCol w:w="6350"/>
                                  <w:gridCol w:w="1928"/>
                                </w:tblGrid>
                                <w:tr w:rsidR="00501A5E" w14:paraId="27FF905A" w14:textId="77777777" w:rsidTr="00A862ED">
                                  <w:trPr>
                                    <w:cantSplit/>
                                    <w:trHeight w:hRule="exact" w:val="686"/>
                                    <w:hidden/>
                                  </w:trPr>
                                  <w:tc>
                                    <w:tcPr>
                                      <w:tcW w:w="1928" w:type="dxa"/>
                                      <w:vAlign w:val="bottom"/>
                                    </w:tcPr>
                                    <w:p w14:paraId="6BE493F1" w14:textId="3EE3B985" w:rsidR="00501A5E" w:rsidRDefault="005B624A" w:rsidP="009B0AFC">
                                      <w:pPr>
                                        <w:pStyle w:val="Footer"/>
                                      </w:pPr>
                                      <w:sdt>
                                        <w:sdtPr>
                                          <w:rPr>
                                            <w:vanish/>
                                          </w:rPr>
                                          <w:alias w:val="Form.Qaslogo.Logo_image"/>
                                          <w:tag w:val="{&quot;templafy&quot;:{&quot;id&quot;:&quot;c9ff7391-e8e4-415f-8a8c-44e211f40ba4&quot;}}"/>
                                          <w:id w:val="1571164014"/>
                                          <w:lock w:val="sdtContentLocked"/>
                                          <w:picture/>
                                        </w:sdtPr>
                                        <w:sdtEndPr/>
                                        <w:sdtContent>
                                          <w:r w:rsidR="00E701E6" w:rsidRPr="00E701E6">
                                            <w:rPr>
                                              <w:noProof/>
                                              <w:vanish/>
                                            </w:rPr>
                                            <w:drawing>
                                              <wp:inline distT="0" distB="0" distL="0" distR="0" wp14:anchorId="47C2018E" wp14:editId="28E045D5">
                                                <wp:extent cx="1155065" cy="377599"/>
                                                <wp:effectExtent l="0" t="0" r="6985" b="381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6"/>
                                                        <a:stretch>
                                                          <a:fillRect/>
                                                        </a:stretch>
                                                      </pic:blipFill>
                                                      <pic:spPr>
                                                        <a:xfrm>
                                                          <a:off x="0" y="0"/>
                                                          <a:ext cx="1155065" cy="377599"/>
                                                        </a:xfrm>
                                                        <a:prstGeom prst="rect">
                                                          <a:avLst/>
                                                        </a:prstGeom>
                                                      </pic:spPr>
                                                    </pic:pic>
                                                  </a:graphicData>
                                                </a:graphic>
                                              </wp:inline>
                                            </w:drawing>
                                          </w:r>
                                        </w:sdtContent>
                                      </w:sdt>
                                    </w:p>
                                  </w:tc>
                                  <w:tc>
                                    <w:tcPr>
                                      <w:tcW w:w="6350" w:type="dxa"/>
                                      <w:vAlign w:val="bottom"/>
                                    </w:tcPr>
                                    <w:p w14:paraId="3B0C7F49" w14:textId="2B415D7C" w:rsidR="00501A5E" w:rsidRPr="00811654" w:rsidRDefault="005B624A" w:rsidP="005E4063">
                                      <w:pPr>
                                        <w:pStyle w:val="FPDocStatus"/>
                                      </w:pPr>
                                      <w:sdt>
                                        <w:sdtPr>
                                          <w:alias w:val="Form.DocStatus.Docstatus"/>
                                          <w:tag w:val="{&quot;templafy&quot;:{&quot;id&quot;:&quot;8cd62aa6-ed5a-45f6-8528-4719087a34c6&quot;}}"/>
                                          <w:id w:val="833266706"/>
                                          <w:lock w:val="sdtContentLocked"/>
                                          <w:placeholder>
                                            <w:docPart w:val="C9C934ACB27744BA845B2B30D8BD29E0"/>
                                          </w:placeholder>
                                        </w:sdtPr>
                                        <w:sdtEndPr/>
                                        <w:sdtContent>
                                          <w:r w:rsidR="00E701E6" w:rsidRPr="00E701E6">
                                            <w:t xml:space="preserve"> </w:t>
                                          </w:r>
                                        </w:sdtContent>
                                      </w:sdt>
                                    </w:p>
                                    <w:p w14:paraId="697BDB60" w14:textId="238BD2C6" w:rsidR="00501A5E" w:rsidRPr="007F7A81" w:rsidRDefault="005B624A" w:rsidP="005E4063">
                                      <w:pPr>
                                        <w:pStyle w:val="Header"/>
                                        <w:jc w:val="center"/>
                                      </w:pPr>
                                      <w:sdt>
                                        <w:sdtPr>
                                          <w:rPr>
                                            <w:vanish/>
                                          </w:rPr>
                                          <w:alias w:val="Form.Inv_Disclaimer_query.Prof_clients_text"/>
                                          <w:tag w:val="{&quot;templafy&quot;:{&quot;id&quot;:&quot;0d0c4703-8b3e-41bc-90bb-0bdfa7a09bc6&quot;}}"/>
                                          <w:id w:val="-797678013"/>
                                          <w:lock w:val="sdtContentLocked"/>
                                        </w:sdtPr>
                                        <w:sdtEndPr/>
                                        <w:sdtContent>
                                          <w:r w:rsidR="00E701E6" w:rsidRPr="00E701E6">
                                            <w:rPr>
                                              <w:vanish/>
                                            </w:rPr>
                                            <w:t xml:space="preserve"> </w:t>
                                          </w:r>
                                        </w:sdtContent>
                                      </w:sdt>
                                      <w:r w:rsidR="00501A5E">
                                        <w:t xml:space="preserve"> </w:t>
                                      </w:r>
                                      <w:sdt>
                                        <w:sdtPr>
                                          <w:rPr>
                                            <w:rStyle w:val="PrivacyStatus"/>
                                            <w:vanish/>
                                          </w:rPr>
                                          <w:alias w:val="Form.Status.Privacystatus"/>
                                          <w:tag w:val="{&quot;templafy&quot;:{&quot;id&quot;:&quot;44a81666-28de-4d04-8e34-5f4913857015&quot;}}"/>
                                          <w:id w:val="-1302525414"/>
                                          <w:lock w:val="sdtContentLocked"/>
                                        </w:sdtPr>
                                        <w:sdtEndPr>
                                          <w:rPr>
                                            <w:rStyle w:val="PrivacyStatus"/>
                                          </w:rPr>
                                        </w:sdtEndPr>
                                        <w:sdtContent>
                                          <w:r w:rsidR="00E701E6" w:rsidRPr="00E701E6">
                                            <w:rPr>
                                              <w:rStyle w:val="PrivacyStatus"/>
                                              <w:vanish/>
                                            </w:rPr>
                                            <w:t xml:space="preserve"> </w:t>
                                          </w:r>
                                        </w:sdtContent>
                                      </w:sdt>
                                    </w:p>
                                  </w:tc>
                                  <w:tc>
                                    <w:tcPr>
                                      <w:tcW w:w="1928" w:type="dxa"/>
                                      <w:vAlign w:val="bottom"/>
                                    </w:tcPr>
                                    <w:p w14:paraId="4F9BD322" w14:textId="3F5653AE" w:rsidR="00501A5E" w:rsidRDefault="005B624A" w:rsidP="00A92EF9">
                                      <w:pPr>
                                        <w:pStyle w:val="Footer"/>
                                        <w:ind w:right="17"/>
                                        <w:jc w:val="right"/>
                                      </w:pPr>
                                      <w:sdt>
                                        <w:sdtPr>
                                          <w:alias w:val="Form.Entity.Aon_logo_Red"/>
                                          <w:tag w:val="{&quot;templafy&quot;:{&quot;id&quot;:&quot;be6db436-ef3e-42ff-b87b-5f0110f65a41&quot;}}"/>
                                          <w:id w:val="1713771490"/>
                                          <w:lock w:val="sdtContentLocked"/>
                                          <w:picture/>
                                        </w:sdtPr>
                                        <w:sdtEndPr/>
                                        <w:sdtContent>
                                          <w:r w:rsidR="00E701E6" w:rsidRPr="00E701E6">
                                            <w:rPr>
                                              <w:noProof/>
                                            </w:rPr>
                                            <w:drawing>
                                              <wp:inline distT="0" distB="0" distL="0" distR="0" wp14:anchorId="5F14ACA1" wp14:editId="668960E0">
                                                <wp:extent cx="1356037" cy="57594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7"/>
                                                        <a:stretch>
                                                          <a:fillRect/>
                                                        </a:stretch>
                                                      </pic:blipFill>
                                                      <pic:spPr>
                                                        <a:xfrm>
                                                          <a:off x="0" y="0"/>
                                                          <a:ext cx="1356037" cy="575945"/>
                                                        </a:xfrm>
                                                        <a:prstGeom prst="rect">
                                                          <a:avLst/>
                                                        </a:prstGeom>
                                                      </pic:spPr>
                                                    </pic:pic>
                                                  </a:graphicData>
                                                </a:graphic>
                                              </wp:inline>
                                            </w:drawing>
                                          </w:r>
                                        </w:sdtContent>
                                      </w:sdt>
                                    </w:p>
                                  </w:tc>
                                </w:tr>
                                <w:tr w:rsidR="00501A5E" w14:paraId="5DB7323F" w14:textId="77777777" w:rsidTr="00D84F4A">
                                  <w:trPr>
                                    <w:cantSplit/>
                                    <w:trHeight w:hRule="exact" w:val="556"/>
                                  </w:trPr>
                                  <w:tc>
                                    <w:tcPr>
                                      <w:tcW w:w="10206" w:type="dxa"/>
                                      <w:gridSpan w:val="3"/>
                                      <w:vAlign w:val="bottom"/>
                                    </w:tcPr>
                                    <w:p w14:paraId="12518DBC" w14:textId="77777777" w:rsidR="00501A5E" w:rsidRDefault="005B624A" w:rsidP="009B0AFC">
                                      <w:pPr>
                                        <w:pStyle w:val="TableText"/>
                                      </w:pPr>
                                    </w:p>
                                  </w:tc>
                                </w:tr>
                              </w:tbl>
                            </w:sdtContent>
                          </w:sdt>
                          <w:p w14:paraId="580F89A1" w14:textId="77777777" w:rsidR="00501A5E" w:rsidRDefault="00501A5E" w:rsidP="00F56F57">
                            <w:pPr>
                              <w:pStyle w:val="1ptspace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BEBE0C" id="_x0000_t202" coordsize="21600,21600" o:spt="202" path="m,l,21600r21600,l21600,xe">
                <v:stroke joinstyle="miter"/>
                <v:path gradientshapeok="t" o:connecttype="rect"/>
              </v:shapetype>
              <v:shape id="Text Box 9" o:spid="_x0000_s1026" type="#_x0000_t202" style="position:absolute;margin-left:0;margin-top:0;width:511.35pt;height:147.3pt;z-index:-251657216;visibility:visible;mso-wrap-style:square;mso-width-percent:0;mso-height-percent:0;mso-wrap-distance-left:9pt;mso-wrap-distance-top:17pt;mso-wrap-distance-right:9pt;mso-wrap-distance-bottom:0;mso-position-horizontal:lef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" fillcolor="white [3212]" stroked="f" strokeweight=".5pt">
                <v:textbox style="mso-fit-shape-to-text:t" inset="0,0,0,0">
                  <w:txbxContent>
                    <w:tbl>
                      <w:tblPr>
                        <w:tblStyle w:val="Plain"/>
                        <w:tblW w:w="10206" w:type="dxa"/>
                        <w:tblLayout w:type="fixed"/>
                        <w:tblLook w:val="04A0" w:firstRow="1" w:lastRow="0" w:firstColumn="1" w:lastColumn="0" w:noHBand="0" w:noVBand="1"/>
                      </w:tblPr>
                      <w:tblGrid>
                        <w:gridCol w:w="10206"/>
                      </w:tblGrid>
                      <w:tr w:rsidR="00501A5E" w:rsidRPr="00CE42CF" w14:paraId="237BE9D2" w14:textId="77777777" w:rsidTr="009B0AFC">
                        <w:trPr>
                          <w:cantSplit/>
                        </w:trPr>
                        <w:tc>
                          <w:tcPr>
                            <w:tcW w:w="10206" w:type="dxa"/>
                          </w:tcPr>
                          <w:tbl>
                            <w:tblPr>
                              <w:tblStyle w:val="Plain"/>
                              <w:tblW w:w="6691" w:type="dxa"/>
                              <w:tblBorders>
                                <w:left w:val="single" w:sz="18" w:space="0" w:color="0083A9" w:themeColor="accent1"/>
                              </w:tblBorders>
                              <w:shd w:val="clear" w:color="auto" w:fill="F4F4F3" w:themeFill="background2" w:themeFillTint="33"/>
                              <w:tblLayout w:type="fixed"/>
                              <w:tblLook w:val="04A0" w:firstRow="1" w:lastRow="0" w:firstColumn="1" w:lastColumn="0" w:noHBand="0" w:noVBand="1"/>
                            </w:tblPr>
                            <w:tblGrid>
                              <w:gridCol w:w="1418"/>
                              <w:gridCol w:w="5273"/>
                            </w:tblGrid>
                            <w:tr w:rsidR="00501A5E" w:rsidRPr="00FE2A05" w14:paraId="0E637FB9" w14:textId="77777777" w:rsidTr="009B0AFC">
                              <w:trPr>
                                <w:cantSplit/>
                                <w:trHeight w:val="397"/>
                              </w:trPr>
                              <w:tc>
                                <w:tcPr>
                                  <w:tcW w:w="1418" w:type="dxa"/>
                                  <w:shd w:val="clear" w:color="auto" w:fill="F4F4F3" w:themeFill="background2" w:themeFillTint="33"/>
                                </w:tcPr>
                                <w:p w14:paraId="02DFFCA0" w14:textId="77777777" w:rsidR="00501A5E" w:rsidRPr="009C45F5" w:rsidRDefault="00501A5E" w:rsidP="009B0AFC">
                                  <w:pPr>
                                    <w:pStyle w:val="CoverText"/>
                                    <w:spacing w:before="120"/>
                                    <w:ind w:left="170"/>
                                    <w:jc w:val="right"/>
                                  </w:pPr>
                                  <w:r w:rsidRPr="009C45F5">
                                    <w:t>Prepared for:</w:t>
                                  </w:r>
                                </w:p>
                              </w:tc>
                              <w:tc>
                                <w:tcPr>
                                  <w:tcW w:w="5273" w:type="dxa"/>
                                  <w:shd w:val="clear" w:color="auto" w:fill="F4F4F3" w:themeFill="background2" w:themeFillTint="33"/>
                                </w:tcPr>
                                <w:p w14:paraId="65EB492F" w14:textId="0A548BEF" w:rsidR="00501A5E" w:rsidRPr="00BC71EC" w:rsidRDefault="005B624A" w:rsidP="009B0AFC">
                                  <w:pPr>
                                    <w:pStyle w:val="CoverText"/>
                                    <w:spacing w:before="120"/>
                                  </w:pPr>
                                  <w:sdt>
                                    <w:sdtPr>
                                      <w:alias w:val="Form.PreparedFor"/>
                                      <w:tag w:val="{&quot;templafy&quot;:{&quot;id&quot;:&quot;93863e68-160d-4c16-befc-c2d89d2f32ff&quot;}}"/>
                                      <w:id w:val="320162408"/>
                                      <w:placeholder>
                                        <w:docPart w:val="0A204AEA28104C6CB39CE7EB98B1D927"/>
                                      </w:placeholder>
                                    </w:sdtPr>
                                    <w:sdtEndPr/>
                                    <w:sdtContent>
                                      <w:r w:rsidR="00501A5E" w:rsidRPr="00E701E6">
                                        <w:t>Trustees of Heinz UK Pension Plan</w:t>
                                      </w:r>
                                    </w:sdtContent>
                                  </w:sdt>
                                </w:p>
                              </w:tc>
                            </w:tr>
                            <w:tr w:rsidR="00501A5E" w:rsidRPr="00FE2A05" w14:paraId="0AEB449D" w14:textId="77777777" w:rsidTr="009B0AFC">
                              <w:trPr>
                                <w:cantSplit/>
                                <w:trHeight w:val="284"/>
                              </w:trPr>
                              <w:tc>
                                <w:tcPr>
                                  <w:tcW w:w="1418" w:type="dxa"/>
                                  <w:shd w:val="clear" w:color="auto" w:fill="F4F4F3" w:themeFill="background2" w:themeFillTint="33"/>
                                </w:tcPr>
                                <w:p w14:paraId="1A27990D" w14:textId="77777777" w:rsidR="00501A5E" w:rsidRPr="009C45F5" w:rsidRDefault="00501A5E" w:rsidP="009B0AFC">
                                  <w:pPr>
                                    <w:pStyle w:val="CoverText"/>
                                    <w:ind w:left="170"/>
                                    <w:jc w:val="right"/>
                                  </w:pPr>
                                  <w:r w:rsidRPr="009C45F5">
                                    <w:t>Prepared by:</w:t>
                                  </w:r>
                                </w:p>
                              </w:tc>
                              <w:tc>
                                <w:tcPr>
                                  <w:tcW w:w="5273" w:type="dxa"/>
                                  <w:shd w:val="clear" w:color="auto" w:fill="F4F4F3" w:themeFill="background2" w:themeFillTint="33"/>
                                </w:tcPr>
                                <w:p w14:paraId="7C274E14" w14:textId="77777777" w:rsidR="00501A5E" w:rsidRPr="009C45F5" w:rsidRDefault="005B624A" w:rsidP="009B0AFC">
                                  <w:pPr>
                                    <w:pStyle w:val="CoverText"/>
                                  </w:pPr>
                                  <w:sdt>
                                    <w:sdtPr>
                                      <w:alias w:val="Form.PreparedBy"/>
                                      <w:tag w:val="{&quot;templafy&quot;:{&quot;id&quot;:&quot;3f0e29c3-7ac1-40f2-aca0-c4383e7e3616&quot;}}"/>
                                      <w:id w:val="-588231500"/>
                                      <w:lock w:val="sdtContentLocked"/>
                                      <w:placeholder>
                                        <w:docPart w:val="B30FABA3D243406CBC49E81A1DC43D33"/>
                                      </w:placeholder>
                                    </w:sdtPr>
                                    <w:sdtEndPr/>
                                    <w:sdtContent>
                                      <w:r w:rsidR="00501A5E" w:rsidRPr="00E701E6">
                                        <w:t>Aon Investments Limited</w:t>
                                      </w:r>
                                    </w:sdtContent>
                                  </w:sdt>
                                </w:p>
                              </w:tc>
                            </w:tr>
                            <w:tr w:rsidR="00501A5E" w:rsidRPr="00FE2A05" w14:paraId="6FEDFD40" w14:textId="77777777" w:rsidTr="009B0AFC">
                              <w:trPr>
                                <w:cantSplit/>
                                <w:trHeight w:val="397"/>
                              </w:trPr>
                              <w:tc>
                                <w:tcPr>
                                  <w:tcW w:w="1418" w:type="dxa"/>
                                  <w:tcBorders>
                                    <w:bottom w:val="nil"/>
                                  </w:tcBorders>
                                  <w:shd w:val="clear" w:color="auto" w:fill="F4F4F3" w:themeFill="background2" w:themeFillTint="33"/>
                                </w:tcPr>
                                <w:p w14:paraId="7EB3EB83" w14:textId="77777777" w:rsidR="00501A5E" w:rsidRPr="009C45F5" w:rsidRDefault="00501A5E" w:rsidP="009B0AFC">
                                  <w:pPr>
                                    <w:pStyle w:val="CoverText"/>
                                    <w:ind w:left="170"/>
                                    <w:jc w:val="right"/>
                                  </w:pPr>
                                  <w:r w:rsidRPr="009C45F5">
                                    <w:t>Date:</w:t>
                                  </w:r>
                                </w:p>
                              </w:tc>
                              <w:tc>
                                <w:tcPr>
                                  <w:tcW w:w="5273" w:type="dxa"/>
                                  <w:tcBorders>
                                    <w:bottom w:val="nil"/>
                                  </w:tcBorders>
                                  <w:shd w:val="clear" w:color="auto" w:fill="F4F4F3" w:themeFill="background2" w:themeFillTint="33"/>
                                </w:tcPr>
                                <w:sdt>
                                  <w:sdtPr>
                                    <w:alias w:val="Form.SelDate"/>
                                    <w:tag w:val="{&quot;templafy&quot;:{&quot;id&quot;:&quot;3230b898-462c-4ecc-952d-f7ecc8f1acc6&quot;}}"/>
                                    <w:id w:val="-632790366"/>
                                    <w:placeholder>
                                      <w:docPart w:val="5591B18A8D2C4912BE7C4277A12FE43B"/>
                                    </w:placeholder>
                                  </w:sdtPr>
                                  <w:sdtEndPr/>
                                  <w:sdtContent>
                                    <w:p w14:paraId="575EEE6F" w14:textId="2E630FF6" w:rsidR="00501A5E" w:rsidRDefault="00E701E6">
                                      <w:pPr>
                                        <w:pStyle w:val="CoverText"/>
                                      </w:pPr>
                                      <w:r>
                                        <w:t>20 November 2023</w:t>
                                      </w:r>
                                    </w:p>
                                  </w:sdtContent>
                                </w:sdt>
                              </w:tc>
                            </w:tr>
                          </w:tbl>
                          <w:p w14:paraId="181973CB" w14:textId="77777777" w:rsidR="00501A5E" w:rsidRPr="00CE42CF" w:rsidRDefault="00501A5E" w:rsidP="009B0AFC">
                            <w:pPr>
                              <w:pStyle w:val="TableText"/>
                            </w:pPr>
                          </w:p>
                        </w:tc>
                      </w:tr>
                      <w:tr w:rsidR="00501A5E" w:rsidRPr="00CE42CF" w14:paraId="39CF3F61" w14:textId="77777777" w:rsidTr="009B0AFC">
                        <w:trPr>
                          <w:cantSplit/>
                        </w:trPr>
                        <w:tc>
                          <w:tcPr>
                            <w:tcW w:w="10206" w:type="dxa"/>
                          </w:tcPr>
                          <w:p w14:paraId="63C5E42B" w14:textId="77777777" w:rsidR="00501A5E" w:rsidRPr="00CE42CF" w:rsidRDefault="00501A5E" w:rsidP="009B0AFC">
                            <w:pPr>
                              <w:pStyle w:val="TableText"/>
                            </w:pPr>
                          </w:p>
                        </w:tc>
                      </w:tr>
                    </w:tbl>
                    <w:sdt>
                      <w:sdtPr>
                        <w:rPr>
                          <w:sz w:val="22"/>
                        </w:rPr>
                        <w:id w:val="247621293"/>
                        <w:lock w:val="sdtContentLocked"/>
                        <w:placeholder>
                          <w:docPart w:val="06858E0424424194B85E1422D8EF6802"/>
                        </w:placeholder>
                      </w:sdtPr>
                      <w:sdtEndPr>
                        <w:rPr>
                          <w:sz w:val="18"/>
                        </w:rPr>
                      </w:sdtEndPr>
                      <w:sdtContent>
                        <w:sdt>
                          <w:sdtPr>
                            <w:rPr>
                              <w:vanish/>
                            </w:rPr>
                            <w:alias w:val="textElement"/>
                            <w:tag w:val="{&quot;templafy&quot;:{&quot;id&quot;:&quot;38c25b03-5a9b-48c5-8bb9-51dcb61207bf&quot;}}"/>
                            <w:id w:val="662445255"/>
                            <w:lock w:val="sdtLocked"/>
                            <w:placeholder>
                              <w:docPart w:val="193CE355B83649CE988B6DD0A7F57192"/>
                            </w:placeholder>
                          </w:sdtPr>
                          <w:sdtEndPr/>
                          <w:sdtContent>
                            <w:p w14:paraId="5EBF4C72" w14:textId="484441C2" w:rsidR="00501A5E" w:rsidRPr="00E701E6" w:rsidRDefault="00E701E6" w:rsidP="006C29B0">
                              <w:pPr>
                                <w:pStyle w:val="1ptspacer"/>
                                <w:rPr>
                                  <w:vanish/>
                                </w:rPr>
                              </w:pPr>
                              <w:r w:rsidRPr="00E701E6">
                                <w:rPr>
                                  <w:vanish/>
                                </w:rPr>
                                <w:t xml:space="preserve"> </w:t>
                              </w:r>
                            </w:p>
                          </w:sdtContent>
                        </w:sdt>
                        <w:tbl>
                          <w:tblPr>
                            <w:tblStyle w:val="Plain"/>
                            <w:tblW w:w="10206" w:type="dxa"/>
                            <w:tblLayout w:type="fixed"/>
                            <w:tblLook w:val="04A0" w:firstRow="1" w:lastRow="0" w:firstColumn="1" w:lastColumn="0" w:noHBand="0" w:noVBand="1"/>
                          </w:tblPr>
                          <w:tblGrid>
                            <w:gridCol w:w="1928"/>
                            <w:gridCol w:w="6350"/>
                            <w:gridCol w:w="1928"/>
                          </w:tblGrid>
                          <w:tr w:rsidR="00501A5E" w14:paraId="27FF905A" w14:textId="77777777" w:rsidTr="00A862ED">
                            <w:trPr>
                              <w:cantSplit/>
                              <w:trHeight w:hRule="exact" w:val="686"/>
                              <w:hidden/>
                            </w:trPr>
                            <w:tc>
                              <w:tcPr>
                                <w:tcW w:w="1928" w:type="dxa"/>
                                <w:vAlign w:val="bottom"/>
                              </w:tcPr>
                              <w:p w14:paraId="6BE493F1" w14:textId="3EE3B985" w:rsidR="00501A5E" w:rsidRDefault="005B624A" w:rsidP="009B0AFC">
                                <w:pPr>
                                  <w:pStyle w:val="Footer"/>
                                </w:pPr>
                                <w:sdt>
                                  <w:sdtPr>
                                    <w:rPr>
                                      <w:vanish/>
                                    </w:rPr>
                                    <w:alias w:val="Form.Qaslogo.Logo_image"/>
                                    <w:tag w:val="{&quot;templafy&quot;:{&quot;id&quot;:&quot;c9ff7391-e8e4-415f-8a8c-44e211f40ba4&quot;}}"/>
                                    <w:id w:val="1571164014"/>
                                    <w:lock w:val="sdtContentLocked"/>
                                    <w:picture/>
                                  </w:sdtPr>
                                  <w:sdtEndPr/>
                                  <w:sdtContent>
                                    <w:r w:rsidR="00E701E6" w:rsidRPr="00E701E6">
                                      <w:rPr>
                                        <w:noProof/>
                                        <w:vanish/>
                                      </w:rPr>
                                      <w:drawing>
                                        <wp:inline distT="0" distB="0" distL="0" distR="0" wp14:anchorId="47C2018E" wp14:editId="28E045D5">
                                          <wp:extent cx="1155065" cy="377599"/>
                                          <wp:effectExtent l="0" t="0" r="6985" b="381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6"/>
                                                  <a:stretch>
                                                    <a:fillRect/>
                                                  </a:stretch>
                                                </pic:blipFill>
                                                <pic:spPr>
                                                  <a:xfrm>
                                                    <a:off x="0" y="0"/>
                                                    <a:ext cx="1155065" cy="377599"/>
                                                  </a:xfrm>
                                                  <a:prstGeom prst="rect">
                                                    <a:avLst/>
                                                  </a:prstGeom>
                                                </pic:spPr>
                                              </pic:pic>
                                            </a:graphicData>
                                          </a:graphic>
                                        </wp:inline>
                                      </w:drawing>
                                    </w:r>
                                  </w:sdtContent>
                                </w:sdt>
                              </w:p>
                            </w:tc>
                            <w:tc>
                              <w:tcPr>
                                <w:tcW w:w="6350" w:type="dxa"/>
                                <w:vAlign w:val="bottom"/>
                              </w:tcPr>
                              <w:p w14:paraId="3B0C7F49" w14:textId="2B415D7C" w:rsidR="00501A5E" w:rsidRPr="00811654" w:rsidRDefault="005B624A" w:rsidP="005E4063">
                                <w:pPr>
                                  <w:pStyle w:val="FPDocStatus"/>
                                </w:pPr>
                                <w:sdt>
                                  <w:sdtPr>
                                    <w:alias w:val="Form.DocStatus.Docstatus"/>
                                    <w:tag w:val="{&quot;templafy&quot;:{&quot;id&quot;:&quot;8cd62aa6-ed5a-45f6-8528-4719087a34c6&quot;}}"/>
                                    <w:id w:val="833266706"/>
                                    <w:lock w:val="sdtContentLocked"/>
                                    <w:placeholder>
                                      <w:docPart w:val="C9C934ACB27744BA845B2B30D8BD29E0"/>
                                    </w:placeholder>
                                  </w:sdtPr>
                                  <w:sdtEndPr/>
                                  <w:sdtContent>
                                    <w:r w:rsidR="00E701E6" w:rsidRPr="00E701E6">
                                      <w:t xml:space="preserve"> </w:t>
                                    </w:r>
                                  </w:sdtContent>
                                </w:sdt>
                              </w:p>
                              <w:p w14:paraId="697BDB60" w14:textId="238BD2C6" w:rsidR="00501A5E" w:rsidRPr="007F7A81" w:rsidRDefault="005B624A" w:rsidP="005E4063">
                                <w:pPr>
                                  <w:pStyle w:val="Header"/>
                                  <w:jc w:val="center"/>
                                </w:pPr>
                                <w:sdt>
                                  <w:sdtPr>
                                    <w:rPr>
                                      <w:vanish/>
                                    </w:rPr>
                                    <w:alias w:val="Form.Inv_Disclaimer_query.Prof_clients_text"/>
                                    <w:tag w:val="{&quot;templafy&quot;:{&quot;id&quot;:&quot;0d0c4703-8b3e-41bc-90bb-0bdfa7a09bc6&quot;}}"/>
                                    <w:id w:val="-797678013"/>
                                    <w:lock w:val="sdtContentLocked"/>
                                  </w:sdtPr>
                                  <w:sdtEndPr/>
                                  <w:sdtContent>
                                    <w:r w:rsidR="00E701E6" w:rsidRPr="00E701E6">
                                      <w:rPr>
                                        <w:vanish/>
                                      </w:rPr>
                                      <w:t xml:space="preserve"> </w:t>
                                    </w:r>
                                  </w:sdtContent>
                                </w:sdt>
                                <w:r w:rsidR="00501A5E">
                                  <w:t xml:space="preserve"> </w:t>
                                </w:r>
                                <w:sdt>
                                  <w:sdtPr>
                                    <w:rPr>
                                      <w:rStyle w:val="PrivacyStatus"/>
                                      <w:vanish/>
                                    </w:rPr>
                                    <w:alias w:val="Form.Status.Privacystatus"/>
                                    <w:tag w:val="{&quot;templafy&quot;:{&quot;id&quot;:&quot;44a81666-28de-4d04-8e34-5f4913857015&quot;}}"/>
                                    <w:id w:val="-1302525414"/>
                                    <w:lock w:val="sdtContentLocked"/>
                                  </w:sdtPr>
                                  <w:sdtEndPr>
                                    <w:rPr>
                                      <w:rStyle w:val="PrivacyStatus"/>
                                    </w:rPr>
                                  </w:sdtEndPr>
                                  <w:sdtContent>
                                    <w:r w:rsidR="00E701E6" w:rsidRPr="00E701E6">
                                      <w:rPr>
                                        <w:rStyle w:val="PrivacyStatus"/>
                                        <w:vanish/>
                                      </w:rPr>
                                      <w:t xml:space="preserve"> </w:t>
                                    </w:r>
                                  </w:sdtContent>
                                </w:sdt>
                              </w:p>
                            </w:tc>
                            <w:tc>
                              <w:tcPr>
                                <w:tcW w:w="1928" w:type="dxa"/>
                                <w:vAlign w:val="bottom"/>
                              </w:tcPr>
                              <w:p w14:paraId="4F9BD322" w14:textId="3F5653AE" w:rsidR="00501A5E" w:rsidRDefault="005B624A" w:rsidP="00A92EF9">
                                <w:pPr>
                                  <w:pStyle w:val="Footer"/>
                                  <w:ind w:right="17"/>
                                  <w:jc w:val="right"/>
                                </w:pPr>
                                <w:sdt>
                                  <w:sdtPr>
                                    <w:alias w:val="Form.Entity.Aon_logo_Red"/>
                                    <w:tag w:val="{&quot;templafy&quot;:{&quot;id&quot;:&quot;be6db436-ef3e-42ff-b87b-5f0110f65a41&quot;}}"/>
                                    <w:id w:val="1713771490"/>
                                    <w:lock w:val="sdtContentLocked"/>
                                    <w:picture/>
                                  </w:sdtPr>
                                  <w:sdtEndPr/>
                                  <w:sdtContent>
                                    <w:r w:rsidR="00E701E6" w:rsidRPr="00E701E6">
                                      <w:rPr>
                                        <w:noProof/>
                                      </w:rPr>
                                      <w:drawing>
                                        <wp:inline distT="0" distB="0" distL="0" distR="0" wp14:anchorId="5F14ACA1" wp14:editId="668960E0">
                                          <wp:extent cx="1356037" cy="57594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7"/>
                                                  <a:stretch>
                                                    <a:fillRect/>
                                                  </a:stretch>
                                                </pic:blipFill>
                                                <pic:spPr>
                                                  <a:xfrm>
                                                    <a:off x="0" y="0"/>
                                                    <a:ext cx="1356037" cy="575945"/>
                                                  </a:xfrm>
                                                  <a:prstGeom prst="rect">
                                                    <a:avLst/>
                                                  </a:prstGeom>
                                                </pic:spPr>
                                              </pic:pic>
                                            </a:graphicData>
                                          </a:graphic>
                                        </wp:inline>
                                      </w:drawing>
                                    </w:r>
                                  </w:sdtContent>
                                </w:sdt>
                              </w:p>
                            </w:tc>
                          </w:tr>
                          <w:tr w:rsidR="00501A5E" w14:paraId="5DB7323F" w14:textId="77777777" w:rsidTr="00D84F4A">
                            <w:trPr>
                              <w:cantSplit/>
                              <w:trHeight w:hRule="exact" w:val="556"/>
                            </w:trPr>
                            <w:tc>
                              <w:tcPr>
                                <w:tcW w:w="10206" w:type="dxa"/>
                                <w:gridSpan w:val="3"/>
                                <w:vAlign w:val="bottom"/>
                              </w:tcPr>
                              <w:p w14:paraId="12518DBC" w14:textId="77777777" w:rsidR="00501A5E" w:rsidRDefault="005B624A" w:rsidP="009B0AFC">
                                <w:pPr>
                                  <w:pStyle w:val="TableText"/>
                                </w:pPr>
                              </w:p>
                            </w:tc>
                          </w:tr>
                        </w:tbl>
                      </w:sdtContent>
                    </w:sdt>
                    <w:p w14:paraId="580F89A1" w14:textId="77777777" w:rsidR="00501A5E" w:rsidRDefault="00501A5E" w:rsidP="00F56F57">
                      <w:pPr>
                        <w:pStyle w:val="1ptspacer"/>
                      </w:pPr>
                    </w:p>
                  </w:txbxContent>
                </v:textbox>
                <w10:wrap type="tight" anchory="page"/>
                <w10:anchorlock/>
              </v:shape>
            </w:pict>
          </mc:Fallback>
        </mc:AlternateContent>
      </w:r>
      <w:sdt>
        <w:sdtPr>
          <w:id w:val="1068758660"/>
          <w:placeholder>
            <w:docPart w:val="64F47997375944638BD7A4E736481F81"/>
          </w:placeholder>
        </w:sdtPr>
        <w:sdtEndPr/>
        <w:sdtContent>
          <w:sdt>
            <w:sdtPr>
              <w:id w:val="1691493246"/>
              <w:placeholder>
                <w:docPart w:val="51927587D34B43E592FCE70C7B6234B9"/>
              </w:placeholder>
            </w:sdtPr>
            <w:sdtEndPr/>
            <w:sdtContent>
              <w:r w:rsidR="00BC71EC">
                <w:t xml:space="preserve">Heinz UK Pension Plan </w:t>
              </w:r>
            </w:sdtContent>
          </w:sdt>
        </w:sdtContent>
      </w:sdt>
    </w:p>
    <w:tbl>
      <w:tblPr>
        <w:tblStyle w:val="Plain"/>
        <w:tblpPr w:leftFromText="181" w:rightFromText="181" w:tblpX="114" w:tblpYSpec="bottom"/>
        <w:tblW w:w="0" w:type="auto"/>
        <w:tblLayout w:type="fixed"/>
        <w:tblLook w:val="04A0" w:firstRow="1" w:lastRow="0" w:firstColumn="1" w:lastColumn="0" w:noHBand="0" w:noVBand="1"/>
      </w:tblPr>
      <w:tblGrid>
        <w:gridCol w:w="9866"/>
      </w:tblGrid>
      <w:tr w:rsidR="001F7DD0" w14:paraId="2DD5251E" w14:textId="77777777" w:rsidTr="00B31BA6">
        <w:tc>
          <w:tcPr>
            <w:tcW w:w="9866" w:type="dxa"/>
          </w:tcPr>
          <w:p w14:paraId="34345A72" w14:textId="381CB0FC" w:rsidR="001F7DD0" w:rsidRPr="00811654" w:rsidRDefault="005B624A" w:rsidP="00B31BA6">
            <w:pPr>
              <w:pStyle w:val="FPDocStatus"/>
            </w:pPr>
            <w:sdt>
              <w:sdtPr>
                <w:alias w:val="Form.DocStatus.Docstatus"/>
                <w:tag w:val="{&quot;templafy&quot;:{&quot;id&quot;:&quot;6f224811-1d11-48c4-8519-4e76ec917cee&quot;}}"/>
                <w:id w:val="390553268"/>
                <w:lock w:val="sdtContentLocked"/>
                <w:placeholder>
                  <w:docPart w:val="218B064D28F54DDA8C425900D9D2D01D"/>
                </w:placeholder>
              </w:sdtPr>
              <w:sdtEndPr/>
              <w:sdtContent>
                <w:r w:rsidR="00E701E6" w:rsidRPr="00E701E6">
                  <w:t xml:space="preserve"> </w:t>
                </w:r>
              </w:sdtContent>
            </w:sdt>
          </w:p>
          <w:p w14:paraId="577E92DE" w14:textId="15A7C1EF" w:rsidR="001F7DD0" w:rsidRDefault="005B624A" w:rsidP="00B31BA6">
            <w:pPr>
              <w:pStyle w:val="BodyText"/>
              <w:jc w:val="center"/>
            </w:pPr>
            <w:sdt>
              <w:sdtPr>
                <w:rPr>
                  <w:rStyle w:val="PrivacyStatus"/>
                  <w:vanish/>
                </w:rPr>
                <w:alias w:val="Form.Status.Privacystatus"/>
                <w:tag w:val="{&quot;templafy&quot;:{&quot;id&quot;:&quot;5ce6dd0f-4e5d-4f88-b304-524ce7d9fff3&quot;}}"/>
                <w:id w:val="2011479178"/>
                <w:lock w:val="sdtContentLocked"/>
                <w:placeholder>
                  <w:docPart w:val="047E78F573CF4159B2F8AD68EEB78532"/>
                </w:placeholder>
              </w:sdtPr>
              <w:sdtEndPr>
                <w:rPr>
                  <w:rStyle w:val="PrivacyStatus"/>
                </w:rPr>
              </w:sdtEndPr>
              <w:sdtContent>
                <w:r w:rsidR="00E701E6" w:rsidRPr="00E701E6">
                  <w:rPr>
                    <w:rStyle w:val="PrivacyStatus"/>
                    <w:vanish/>
                  </w:rPr>
                  <w:t xml:space="preserve"> </w:t>
                </w:r>
              </w:sdtContent>
            </w:sdt>
          </w:p>
        </w:tc>
      </w:tr>
    </w:tbl>
    <w:tbl>
      <w:tblPr>
        <w:tblStyle w:val="Plain"/>
        <w:tblpPr w:leftFromText="57" w:rightFromText="57" w:vertAnchor="page" w:tblpX="7032" w:tblpY="5500"/>
        <w:tblOverlap w:val="never"/>
        <w:tblW w:w="3175" w:type="dxa"/>
        <w:shd w:val="clear" w:color="auto" w:fill="F4F4F3" w:themeFill="background2" w:themeFillTint="33"/>
        <w:tblCellMar>
          <w:top w:w="170" w:type="dxa"/>
          <w:left w:w="170" w:type="dxa"/>
          <w:bottom w:w="170" w:type="dxa"/>
          <w:right w:w="170" w:type="dxa"/>
        </w:tblCellMar>
        <w:tblLook w:val="04A0" w:firstRow="1" w:lastRow="0" w:firstColumn="1" w:lastColumn="0" w:noHBand="0" w:noVBand="1"/>
      </w:tblPr>
      <w:tblGrid>
        <w:gridCol w:w="3175"/>
      </w:tblGrid>
      <w:tr w:rsidR="00947FA9" w:rsidRPr="009C63F9" w14:paraId="78F5FD52" w14:textId="77777777" w:rsidTr="00DD3368">
        <w:tc>
          <w:tcPr>
            <w:tcW w:w="3175" w:type="dxa"/>
            <w:shd w:val="clear" w:color="auto" w:fill="F4F4F3" w:themeFill="background2" w:themeFillTint="33"/>
          </w:tcPr>
          <w:p w14:paraId="7180AA0B" w14:textId="77777777" w:rsidR="009B0AFC" w:rsidRDefault="009B0AFC" w:rsidP="009B0AFC">
            <w:pPr>
              <w:pStyle w:val="BodyText"/>
              <w:rPr>
                <w:rFonts w:asciiTheme="majorHAnsi" w:hAnsiTheme="majorHAnsi"/>
                <w:color w:val="0083A9" w:themeColor="accent1"/>
                <w:sz w:val="24"/>
              </w:rPr>
            </w:pPr>
            <w:r w:rsidRPr="001F7AC4">
              <w:rPr>
                <w:rFonts w:asciiTheme="majorHAnsi" w:hAnsiTheme="majorHAnsi"/>
                <w:color w:val="0083A9" w:themeColor="accent1"/>
                <w:sz w:val="24"/>
              </w:rPr>
              <w:t>What's included in the charges?</w:t>
            </w:r>
          </w:p>
          <w:p w14:paraId="700849ED" w14:textId="77777777" w:rsidR="009B0AFC" w:rsidRDefault="009B0AFC" w:rsidP="009B0AFC">
            <w:pPr>
              <w:pStyle w:val="BodyText"/>
            </w:pPr>
            <w:r>
              <w:t>The charges are made up of:</w:t>
            </w:r>
          </w:p>
          <w:p w14:paraId="0908F287" w14:textId="77777777" w:rsidR="009B0AFC" w:rsidRPr="00F14D5C" w:rsidRDefault="009B0AFC" w:rsidP="009B0AFC">
            <w:pPr>
              <w:pStyle w:val="ListBullet"/>
              <w:rPr>
                <w:iCs/>
                <w:color w:val="4D4F53" w:themeColor="accent4"/>
              </w:rPr>
            </w:pPr>
            <w:r>
              <w:t>The Annual Management Charge (AMC); and</w:t>
            </w:r>
          </w:p>
          <w:p w14:paraId="374CC809" w14:textId="77777777" w:rsidR="009B0AFC" w:rsidRPr="00F14D5C" w:rsidRDefault="009B0AFC" w:rsidP="009B0AFC">
            <w:pPr>
              <w:pStyle w:val="ListBullet"/>
              <w:rPr>
                <w:iCs/>
                <w:color w:val="4D4F53" w:themeColor="accent4"/>
              </w:rPr>
            </w:pPr>
            <w:r>
              <w:t>Additional Fund Expenses (AFE), although these are not payable on all types of funds.</w:t>
            </w:r>
          </w:p>
          <w:p w14:paraId="471B2F65" w14:textId="17A2D471" w:rsidR="00947FA9" w:rsidRPr="009C63F9" w:rsidRDefault="009B0AFC" w:rsidP="009B0AFC">
            <w:pPr>
              <w:pStyle w:val="ListBullet"/>
            </w:pPr>
            <w:r w:rsidRPr="00F14D5C">
              <w:rPr>
                <w:rStyle w:val="Emphasis"/>
                <w:b w:val="0"/>
                <w:color w:val="000000" w:themeColor="dark1"/>
              </w:rPr>
              <w:t>Together the AMC and AFE comprise the total charges associated with investment in each fund; this is also referred to as the Total Expense Ratio (TER). An explanation of these terms is provided in the glossary at the back of this summary.</w:t>
            </w:r>
          </w:p>
        </w:tc>
      </w:tr>
    </w:tbl>
    <w:p w14:paraId="29D322F3" w14:textId="7048DE7A" w:rsidR="009B0AFC" w:rsidRDefault="009B0AFC" w:rsidP="009B0AFC">
      <w:pPr>
        <w:pStyle w:val="Subtitle"/>
      </w:pPr>
      <w:r>
        <w:t xml:space="preserve">Aon Delegated DC Services: Scheme Specific Charging Summary as at </w:t>
      </w:r>
      <w:r w:rsidR="00303D8A">
        <w:t>3</w:t>
      </w:r>
      <w:r w:rsidR="006C6BC4">
        <w:t>0</w:t>
      </w:r>
      <w:r w:rsidR="0073118A">
        <w:t xml:space="preserve"> </w:t>
      </w:r>
      <w:r w:rsidR="000E3D87">
        <w:t>September</w:t>
      </w:r>
      <w:r w:rsidRPr="00FD1E49">
        <w:t xml:space="preserve"> 202</w:t>
      </w:r>
      <w:r w:rsidR="00233265">
        <w:t>3</w:t>
      </w:r>
    </w:p>
    <w:p w14:paraId="6C98B5F6" w14:textId="6466A25C" w:rsidR="009B0AFC" w:rsidRDefault="00BC71EC" w:rsidP="009B0AFC">
      <w:pPr>
        <w:pStyle w:val="LeadParagraph"/>
      </w:pPr>
      <w:r>
        <w:t>Heinz UK Pension Plan</w:t>
      </w:r>
      <w:r w:rsidR="009B0AFC">
        <w:t xml:space="preserve"> offers members a range of funds through Aon's Delegated DC Services. The charges members pay for investing will depend on which fund their savings are invested in.</w:t>
      </w:r>
    </w:p>
    <w:p w14:paraId="31D59DA3" w14:textId="54020833" w:rsidR="009B0AFC" w:rsidRDefault="009B0AFC" w:rsidP="009B0AFC">
      <w:pPr>
        <w:pStyle w:val="Heading2"/>
      </w:pPr>
      <w:bookmarkStart w:id="0" w:name="_Hlk47536431"/>
      <w:r>
        <w:t>What information is included in this Charging Summary?</w:t>
      </w:r>
    </w:p>
    <w:bookmarkEnd w:id="0"/>
    <w:p w14:paraId="68222F49" w14:textId="77777777" w:rsidR="009B0AFC" w:rsidRPr="001F7AC4" w:rsidRDefault="009B0AFC" w:rsidP="009B0AFC">
      <w:pPr>
        <w:pStyle w:val="BodyText"/>
        <w:rPr>
          <w:rStyle w:val="Emphasis"/>
          <w:b w:val="0"/>
          <w:color w:val="000000" w:themeColor="dark1"/>
        </w:rPr>
      </w:pPr>
      <w:r w:rsidRPr="001F7AC4">
        <w:rPr>
          <w:rStyle w:val="Emphasis"/>
          <w:b w:val="0"/>
          <w:color w:val="000000" w:themeColor="dark1"/>
        </w:rPr>
        <w:t>For those Aon Managed Funds that are more actively managed, the AMC may change, and may increase or decrease, as changes are made to the fund holdings i.e. the underlying funds used and the allocation to each. For these funds, a maximum for the overall fund charges has been set, and if this applies it is shown in the tables in this document.</w:t>
      </w:r>
    </w:p>
    <w:p w14:paraId="027CE65B" w14:textId="77777777" w:rsidR="009B0AFC" w:rsidRPr="001F7AC4" w:rsidRDefault="009B0AFC" w:rsidP="009B0AFC">
      <w:pPr>
        <w:pStyle w:val="BodyText"/>
        <w:rPr>
          <w:rStyle w:val="Emphasis"/>
          <w:b w:val="0"/>
          <w:color w:val="000000" w:themeColor="dark1"/>
        </w:rPr>
      </w:pPr>
      <w:r w:rsidRPr="001F7AC4">
        <w:rPr>
          <w:rStyle w:val="Emphasis"/>
          <w:b w:val="0"/>
          <w:color w:val="000000" w:themeColor="dark1"/>
        </w:rPr>
        <w:t>For funds where a maximum overall fund charge applies, members will not be notified of any changes to the AMC provided that the overall fund charge is equal to or less than the current Maximum Charge. Members will be notified of any changes to the AMC if that change causes the overall fund charge to exceed the Maximum Charge in place at the time and any changes to the Maximum Charge that applies. An updated Scheme Specific Charging Summary will be provided on a quarterly basis so that members can find out the latest charges on each available fund.</w:t>
      </w:r>
    </w:p>
    <w:p w14:paraId="0C9DD494" w14:textId="77777777" w:rsidR="009B0AFC" w:rsidRPr="001F7AC4" w:rsidRDefault="009B0AFC" w:rsidP="009B0AFC">
      <w:pPr>
        <w:pStyle w:val="BodyText"/>
        <w:rPr>
          <w:rStyle w:val="Emphasis"/>
          <w:b w:val="0"/>
          <w:color w:val="000000" w:themeColor="dark1"/>
        </w:rPr>
      </w:pPr>
      <w:r w:rsidRPr="001F7AC4">
        <w:rPr>
          <w:rStyle w:val="Emphasis"/>
          <w:b w:val="0"/>
          <w:color w:val="000000" w:themeColor="dark1"/>
        </w:rPr>
        <w:t>For funds which do not have a maximum overall fund charge, members will be notified of any change to the AMC.</w:t>
      </w:r>
    </w:p>
    <w:p w14:paraId="1DF0E8FE" w14:textId="6F628F99" w:rsidR="009B0AFC" w:rsidRDefault="009B0AFC" w:rsidP="009B0AFC">
      <w:pPr>
        <w:pStyle w:val="BodyText"/>
        <w:rPr>
          <w:rStyle w:val="Emphasis"/>
          <w:b w:val="0"/>
          <w:color w:val="000000" w:themeColor="dark1"/>
        </w:rPr>
      </w:pPr>
      <w:r w:rsidRPr="001F7AC4">
        <w:rPr>
          <w:rStyle w:val="Emphasis"/>
          <w:b w:val="0"/>
          <w:color w:val="000000" w:themeColor="dark1"/>
        </w:rPr>
        <w:t xml:space="preserve">The tables below show the current charges (including the AMC, AFE and overall charge) and the Maximum Charge (where applicable) that applies to each fund available in the </w:t>
      </w:r>
      <w:r w:rsidR="00BC71EC">
        <w:t>Heinz UK Pension Plan</w:t>
      </w:r>
      <w:r w:rsidRPr="001F7AC4">
        <w:rPr>
          <w:rStyle w:val="Emphasis"/>
          <w:b w:val="0"/>
          <w:color w:val="000000" w:themeColor="dark1"/>
        </w:rPr>
        <w:t>.</w:t>
      </w:r>
    </w:p>
    <w:p w14:paraId="37FE2F02" w14:textId="5B6DCDCF" w:rsidR="009B0AFC" w:rsidRDefault="009B0AFC" w:rsidP="009B0AFC">
      <w:pPr>
        <w:pStyle w:val="BodyText"/>
        <w:rPr>
          <w:rStyle w:val="Emphasis"/>
          <w:b w:val="0"/>
          <w:color w:val="000000" w:themeColor="dark1"/>
        </w:rPr>
      </w:pPr>
    </w:p>
    <w:p w14:paraId="1E7D7530" w14:textId="13071419" w:rsidR="009B0AFC" w:rsidRDefault="009B0AFC" w:rsidP="009B0AFC">
      <w:pPr>
        <w:pStyle w:val="BodyText"/>
        <w:rPr>
          <w:rStyle w:val="Emphasis"/>
          <w:b w:val="0"/>
          <w:color w:val="000000" w:themeColor="dark1"/>
        </w:rPr>
      </w:pPr>
    </w:p>
    <w:p w14:paraId="119AABC5" w14:textId="30CA7AFA" w:rsidR="009B0AFC" w:rsidRDefault="009B0AFC" w:rsidP="009B0AFC">
      <w:pPr>
        <w:pStyle w:val="BodyText"/>
        <w:rPr>
          <w:rStyle w:val="Emphasis"/>
          <w:b w:val="0"/>
          <w:color w:val="000000" w:themeColor="dark1"/>
        </w:rPr>
      </w:pPr>
    </w:p>
    <w:p w14:paraId="62DC8FB3" w14:textId="77777777" w:rsidR="009B0AFC" w:rsidRDefault="009B0AFC" w:rsidP="009B0AFC">
      <w:pPr>
        <w:pStyle w:val="BodyText"/>
        <w:rPr>
          <w:rStyle w:val="Emphasis"/>
          <w:b w:val="0"/>
          <w:color w:val="000000" w:themeColor="dark1"/>
        </w:rPr>
      </w:pPr>
    </w:p>
    <w:p w14:paraId="501AA3FA" w14:textId="6C3D004B" w:rsidR="009B0AFC" w:rsidRDefault="00190D21" w:rsidP="009B0AFC">
      <w:pPr>
        <w:pStyle w:val="FigureTitle"/>
      </w:pPr>
      <w:r w:rsidRPr="002221CA">
        <w:lastRenderedPageBreak/>
        <w:t>Target Date Funds</w:t>
      </w:r>
    </w:p>
    <w:tbl>
      <w:tblPr>
        <w:tblStyle w:val="Aongridlines"/>
        <w:tblW w:w="10205" w:type="dxa"/>
        <w:tblLayout w:type="fixed"/>
        <w:tblLook w:val="04A0" w:firstRow="1" w:lastRow="0" w:firstColumn="1" w:lastColumn="0" w:noHBand="0" w:noVBand="1"/>
      </w:tblPr>
      <w:tblGrid>
        <w:gridCol w:w="2042"/>
        <w:gridCol w:w="2010"/>
        <w:gridCol w:w="2161"/>
        <w:gridCol w:w="1980"/>
        <w:gridCol w:w="2012"/>
      </w:tblGrid>
      <w:tr w:rsidR="006A4C2A" w:rsidRPr="00A94047" w14:paraId="05E6C01E" w14:textId="77777777" w:rsidTr="00196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29119B5E" w14:textId="77777777" w:rsidR="006A4C2A" w:rsidRPr="00A94047" w:rsidRDefault="006A4C2A" w:rsidP="006A4C2A">
            <w:pPr>
              <w:pStyle w:val="TableText"/>
              <w:rPr>
                <w:rFonts w:asciiTheme="majorHAnsi" w:hAnsiTheme="majorHAnsi" w:cstheme="majorHAnsi"/>
                <w:b/>
                <w:bCs/>
                <w:szCs w:val="18"/>
              </w:rPr>
            </w:pPr>
            <w:r w:rsidRPr="00A94047">
              <w:rPr>
                <w:rFonts w:asciiTheme="majorHAnsi" w:hAnsiTheme="majorHAnsi" w:cstheme="majorHAnsi"/>
                <w:b/>
                <w:bCs/>
                <w:szCs w:val="18"/>
              </w:rPr>
              <w:t xml:space="preserve">Fund Name </w:t>
            </w:r>
          </w:p>
          <w:p w14:paraId="23822E0E" w14:textId="6DA4E96F" w:rsidR="006A4C2A" w:rsidRPr="00A94047" w:rsidRDefault="006A4C2A" w:rsidP="006A4C2A">
            <w:pPr>
              <w:pStyle w:val="TableText"/>
              <w:rPr>
                <w:rFonts w:asciiTheme="majorHAnsi" w:hAnsiTheme="majorHAnsi" w:cstheme="majorHAnsi"/>
                <w:szCs w:val="18"/>
              </w:rPr>
            </w:pPr>
            <w:r w:rsidRPr="00A94047">
              <w:rPr>
                <w:rFonts w:asciiTheme="majorHAnsi" w:hAnsiTheme="majorHAnsi" w:cstheme="majorHAnsi"/>
                <w:b/>
                <w:bCs/>
                <w:szCs w:val="18"/>
              </w:rPr>
              <w:t xml:space="preserve">(Share Class </w:t>
            </w:r>
            <w:r>
              <w:rPr>
                <w:rFonts w:asciiTheme="majorHAnsi" w:hAnsiTheme="majorHAnsi" w:cstheme="majorHAnsi"/>
                <w:b/>
                <w:bCs/>
                <w:szCs w:val="18"/>
              </w:rPr>
              <w:t>A</w:t>
            </w:r>
            <w:r w:rsidR="00D957F0">
              <w:rPr>
                <w:rFonts w:asciiTheme="majorHAnsi" w:hAnsiTheme="majorHAnsi" w:cstheme="majorHAnsi"/>
                <w:b/>
                <w:bCs/>
                <w:szCs w:val="18"/>
              </w:rPr>
              <w:t>2</w:t>
            </w:r>
            <w:r w:rsidRPr="00A94047">
              <w:rPr>
                <w:rFonts w:asciiTheme="majorHAnsi" w:hAnsiTheme="majorHAnsi" w:cstheme="majorHAnsi"/>
                <w:b/>
                <w:bCs/>
                <w:szCs w:val="18"/>
              </w:rPr>
              <w:t>)</w:t>
            </w:r>
          </w:p>
        </w:tc>
        <w:tc>
          <w:tcPr>
            <w:tcW w:w="985" w:type="pct"/>
            <w:hideMark/>
          </w:tcPr>
          <w:p w14:paraId="20F81147" w14:textId="36456D03" w:rsidR="006A4C2A" w:rsidRPr="00A83256" w:rsidRDefault="006A4C2A" w:rsidP="00233265">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xml:space="preserve">AMC as at </w:t>
            </w:r>
            <w:r w:rsidR="0008695B">
              <w:rPr>
                <w:rFonts w:asciiTheme="majorHAnsi" w:hAnsiTheme="majorHAnsi" w:cstheme="majorHAnsi"/>
                <w:b/>
                <w:szCs w:val="18"/>
              </w:rPr>
              <w:t>3</w:t>
            </w:r>
            <w:r w:rsidR="006C6BC4">
              <w:rPr>
                <w:rFonts w:asciiTheme="majorHAnsi" w:hAnsiTheme="majorHAnsi" w:cstheme="majorHAnsi"/>
                <w:b/>
                <w:szCs w:val="18"/>
              </w:rPr>
              <w:t>0</w:t>
            </w:r>
            <w:r w:rsidR="0008695B">
              <w:rPr>
                <w:rFonts w:asciiTheme="majorHAnsi" w:hAnsiTheme="majorHAnsi" w:cstheme="majorHAnsi"/>
                <w:b/>
                <w:szCs w:val="18"/>
              </w:rPr>
              <w:t xml:space="preserve"> </w:t>
            </w:r>
            <w:r w:rsidR="000E3D87">
              <w:rPr>
                <w:rFonts w:asciiTheme="majorHAnsi" w:hAnsiTheme="majorHAnsi" w:cstheme="majorHAnsi"/>
                <w:b/>
                <w:szCs w:val="18"/>
              </w:rPr>
              <w:t>September</w:t>
            </w:r>
            <w:r w:rsidRPr="00A83256">
              <w:rPr>
                <w:rFonts w:asciiTheme="majorHAnsi" w:hAnsiTheme="majorHAnsi" w:cstheme="majorHAnsi"/>
                <w:b/>
                <w:szCs w:val="18"/>
              </w:rPr>
              <w:t xml:space="preserve"> 202</w:t>
            </w:r>
            <w:r w:rsidR="00233265">
              <w:rPr>
                <w:rFonts w:asciiTheme="majorHAnsi" w:hAnsiTheme="majorHAnsi" w:cstheme="majorHAnsi"/>
                <w:b/>
                <w:szCs w:val="18"/>
              </w:rPr>
              <w:t>3</w:t>
            </w:r>
            <w:r w:rsidRPr="00A83256">
              <w:rPr>
                <w:rFonts w:asciiTheme="majorHAnsi" w:hAnsiTheme="majorHAnsi" w:cstheme="majorHAnsi"/>
                <w:b/>
                <w:szCs w:val="18"/>
              </w:rPr>
              <w:t xml:space="preserve"> </w:t>
            </w:r>
          </w:p>
          <w:p w14:paraId="542D9ECF" w14:textId="037E57B9"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xml:space="preserve">(% p.a.) </w:t>
            </w:r>
          </w:p>
        </w:tc>
        <w:tc>
          <w:tcPr>
            <w:tcW w:w="1059" w:type="pct"/>
            <w:hideMark/>
          </w:tcPr>
          <w:p w14:paraId="59DB19EE" w14:textId="77777777"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Additional fund expenses</w:t>
            </w:r>
          </w:p>
          <w:p w14:paraId="75324F3A" w14:textId="457E9255"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p.a.)</w:t>
            </w:r>
            <w:r w:rsidRPr="00A83256">
              <w:rPr>
                <w:rFonts w:asciiTheme="majorHAnsi" w:hAnsiTheme="majorHAnsi" w:cstheme="majorHAnsi"/>
                <w:color w:val="000000" w:themeColor="text1"/>
                <w:szCs w:val="18"/>
                <w:vertAlign w:val="superscript"/>
              </w:rPr>
              <w:t xml:space="preserve"> 1</w:t>
            </w:r>
          </w:p>
        </w:tc>
        <w:tc>
          <w:tcPr>
            <w:tcW w:w="970" w:type="pct"/>
            <w:hideMark/>
          </w:tcPr>
          <w:p w14:paraId="7404EEBD" w14:textId="6C1D4B03" w:rsidR="006A4C2A" w:rsidRPr="00A83256" w:rsidRDefault="000E3D87"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t xml:space="preserve">   </w:t>
            </w:r>
            <w:r w:rsidR="006A4C2A" w:rsidRPr="00A83256">
              <w:rPr>
                <w:rFonts w:asciiTheme="majorHAnsi" w:hAnsiTheme="majorHAnsi" w:cstheme="majorHAnsi"/>
                <w:b/>
                <w:szCs w:val="18"/>
              </w:rPr>
              <w:t xml:space="preserve">TER as at </w:t>
            </w:r>
            <w:r w:rsidR="00DA75BC">
              <w:rPr>
                <w:rFonts w:asciiTheme="majorHAnsi" w:hAnsiTheme="majorHAnsi" w:cstheme="majorHAnsi"/>
                <w:b/>
                <w:szCs w:val="18"/>
              </w:rPr>
              <w:t>3</w:t>
            </w:r>
            <w:r w:rsidR="006C6BC4">
              <w:rPr>
                <w:rFonts w:asciiTheme="majorHAnsi" w:hAnsiTheme="majorHAnsi" w:cstheme="majorHAnsi"/>
                <w:b/>
                <w:szCs w:val="18"/>
              </w:rPr>
              <w:t xml:space="preserve">0 </w:t>
            </w:r>
            <w:r>
              <w:rPr>
                <w:rFonts w:asciiTheme="majorHAnsi" w:hAnsiTheme="majorHAnsi" w:cstheme="majorHAnsi"/>
                <w:b/>
                <w:szCs w:val="18"/>
              </w:rPr>
              <w:t>September</w:t>
            </w:r>
            <w:r w:rsidR="006A4C2A" w:rsidRPr="00A83256">
              <w:rPr>
                <w:rFonts w:asciiTheme="majorHAnsi" w:hAnsiTheme="majorHAnsi" w:cstheme="majorHAnsi"/>
                <w:b/>
                <w:szCs w:val="18"/>
              </w:rPr>
              <w:t xml:space="preserve"> </w:t>
            </w:r>
            <w:r w:rsidR="006A4C2A" w:rsidRPr="00A83256">
              <w:rPr>
                <w:rFonts w:asciiTheme="majorHAnsi" w:hAnsiTheme="majorHAnsi" w:cstheme="majorHAnsi"/>
                <w:b/>
                <w:szCs w:val="18"/>
              </w:rPr>
              <w:br/>
              <w:t>202</w:t>
            </w:r>
            <w:r w:rsidR="00233265">
              <w:rPr>
                <w:rFonts w:asciiTheme="majorHAnsi" w:hAnsiTheme="majorHAnsi" w:cstheme="majorHAnsi"/>
                <w:b/>
                <w:szCs w:val="18"/>
              </w:rPr>
              <w:t>3</w:t>
            </w:r>
            <w:r w:rsidR="006A4C2A" w:rsidRPr="00A83256">
              <w:rPr>
                <w:rFonts w:asciiTheme="majorHAnsi" w:hAnsiTheme="majorHAnsi" w:cstheme="majorHAnsi"/>
                <w:b/>
                <w:szCs w:val="18"/>
              </w:rPr>
              <w:t xml:space="preserve"> </w:t>
            </w:r>
          </w:p>
          <w:p w14:paraId="261650B8" w14:textId="6D4B73DF"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p.a.)</w:t>
            </w:r>
            <w:r w:rsidRPr="00A83256">
              <w:rPr>
                <w:rFonts w:asciiTheme="majorHAnsi" w:hAnsiTheme="majorHAnsi" w:cstheme="majorHAnsi"/>
                <w:color w:val="000000" w:themeColor="text1"/>
                <w:szCs w:val="18"/>
                <w:vertAlign w:val="superscript"/>
              </w:rPr>
              <w:t xml:space="preserve"> 2</w:t>
            </w:r>
          </w:p>
        </w:tc>
        <w:tc>
          <w:tcPr>
            <w:tcW w:w="987" w:type="pct"/>
            <w:hideMark/>
          </w:tcPr>
          <w:p w14:paraId="1C777297" w14:textId="77777777"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xml:space="preserve">Maximum Charge </w:t>
            </w:r>
          </w:p>
          <w:p w14:paraId="41236501" w14:textId="197FC9C3" w:rsidR="006A4C2A" w:rsidRPr="00A83256" w:rsidRDefault="00233265"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sidR="006A4C2A" w:rsidRPr="00A83256">
              <w:rPr>
                <w:rFonts w:asciiTheme="majorHAnsi" w:hAnsiTheme="majorHAnsi" w:cstheme="majorHAnsi"/>
                <w:b/>
                <w:szCs w:val="18"/>
              </w:rPr>
              <w:t>(% p.a.)</w:t>
            </w:r>
          </w:p>
        </w:tc>
      </w:tr>
      <w:tr w:rsidR="006A4C2A" w:rsidRPr="00A94047" w14:paraId="46F7554D" w14:textId="77777777" w:rsidTr="00196F25">
        <w:tc>
          <w:tcPr>
            <w:cnfStyle w:val="001000000000" w:firstRow="0" w:lastRow="0" w:firstColumn="1" w:lastColumn="0" w:oddVBand="0" w:evenVBand="0" w:oddHBand="0" w:evenHBand="0" w:firstRowFirstColumn="0" w:firstRowLastColumn="0" w:lastRowFirstColumn="0" w:lastRowLastColumn="0"/>
            <w:tcW w:w="1000" w:type="pct"/>
            <w:hideMark/>
          </w:tcPr>
          <w:p w14:paraId="0064EFD5" w14:textId="4B335B2C" w:rsidR="006A4C2A" w:rsidRPr="008820AF" w:rsidRDefault="006A4C2A" w:rsidP="006A4C2A">
            <w:pPr>
              <w:pStyle w:val="TableText"/>
              <w:rPr>
                <w:rFonts w:asciiTheme="majorHAnsi" w:hAnsiTheme="majorHAnsi" w:cstheme="majorHAnsi"/>
                <w:szCs w:val="18"/>
                <w:highlight w:val="yellow"/>
              </w:rPr>
            </w:pPr>
            <w:r w:rsidRPr="00824F68">
              <w:rPr>
                <w:rFonts w:cs="Arial"/>
                <w:szCs w:val="18"/>
              </w:rPr>
              <w:t>Aon Managed Retirement Pathway</w:t>
            </w:r>
            <w:r>
              <w:rPr>
                <w:rFonts w:cs="Arial"/>
                <w:szCs w:val="18"/>
              </w:rPr>
              <w:t xml:space="preserve"> Funds</w:t>
            </w:r>
          </w:p>
        </w:tc>
        <w:tc>
          <w:tcPr>
            <w:tcW w:w="985" w:type="pct"/>
            <w:hideMark/>
          </w:tcPr>
          <w:p w14:paraId="3B5162F2" w14:textId="48E43046"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w:t>
            </w:r>
            <w:r w:rsidR="00D957F0">
              <w:rPr>
                <w:rFonts w:asciiTheme="majorHAnsi" w:hAnsiTheme="majorHAnsi" w:cstheme="majorHAnsi"/>
                <w:szCs w:val="18"/>
              </w:rPr>
              <w:t>28</w:t>
            </w:r>
          </w:p>
        </w:tc>
        <w:tc>
          <w:tcPr>
            <w:tcW w:w="1059" w:type="pct"/>
          </w:tcPr>
          <w:p w14:paraId="3C4DA9F8" w14:textId="0AA01181"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0.0</w:t>
            </w:r>
            <w:r w:rsidR="006C6BC4">
              <w:rPr>
                <w:rFonts w:asciiTheme="majorHAnsi" w:hAnsiTheme="majorHAnsi" w:cstheme="majorHAnsi"/>
                <w:szCs w:val="18"/>
              </w:rPr>
              <w:t>2</w:t>
            </w:r>
            <w:r>
              <w:rPr>
                <w:rFonts w:asciiTheme="majorHAnsi" w:hAnsiTheme="majorHAnsi" w:cstheme="majorHAnsi"/>
                <w:szCs w:val="18"/>
              </w:rPr>
              <w:t xml:space="preserve"> to 0.0</w:t>
            </w:r>
            <w:r w:rsidR="006C6BC4">
              <w:rPr>
                <w:rFonts w:asciiTheme="majorHAnsi" w:hAnsiTheme="majorHAnsi" w:cstheme="majorHAnsi"/>
                <w:szCs w:val="18"/>
              </w:rPr>
              <w:t>3</w:t>
            </w:r>
          </w:p>
        </w:tc>
        <w:tc>
          <w:tcPr>
            <w:tcW w:w="970" w:type="pct"/>
          </w:tcPr>
          <w:p w14:paraId="2D0E1BB3" w14:textId="4F78AEA2"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6C6BC4">
              <w:rPr>
                <w:rFonts w:asciiTheme="majorHAnsi" w:hAnsiTheme="majorHAnsi" w:cstheme="majorHAnsi"/>
                <w:szCs w:val="18"/>
              </w:rPr>
              <w:t>30</w:t>
            </w:r>
            <w:r>
              <w:rPr>
                <w:rFonts w:asciiTheme="majorHAnsi" w:hAnsiTheme="majorHAnsi" w:cstheme="majorHAnsi"/>
                <w:szCs w:val="18"/>
              </w:rPr>
              <w:t xml:space="preserve"> to 0.3</w:t>
            </w:r>
            <w:r w:rsidR="006C6BC4">
              <w:rPr>
                <w:rFonts w:asciiTheme="majorHAnsi" w:hAnsiTheme="majorHAnsi" w:cstheme="majorHAnsi"/>
                <w:szCs w:val="18"/>
              </w:rPr>
              <w:t>1</w:t>
            </w:r>
          </w:p>
        </w:tc>
        <w:tc>
          <w:tcPr>
            <w:tcW w:w="987" w:type="pct"/>
            <w:hideMark/>
          </w:tcPr>
          <w:p w14:paraId="11496012" w14:textId="5843F113"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w:t>
            </w:r>
            <w:r>
              <w:rPr>
                <w:rFonts w:asciiTheme="majorHAnsi" w:hAnsiTheme="majorHAnsi" w:cstheme="majorHAnsi"/>
                <w:szCs w:val="18"/>
              </w:rPr>
              <w:t>4</w:t>
            </w:r>
            <w:r w:rsidR="00B33950">
              <w:rPr>
                <w:rFonts w:asciiTheme="majorHAnsi" w:hAnsiTheme="majorHAnsi" w:cstheme="majorHAnsi"/>
                <w:szCs w:val="18"/>
              </w:rPr>
              <w:t>2</w:t>
            </w:r>
          </w:p>
        </w:tc>
      </w:tr>
      <w:tr w:rsidR="006A4C2A" w:rsidRPr="00A94047" w14:paraId="5F9B3DE2" w14:textId="77777777" w:rsidTr="00196F25">
        <w:tc>
          <w:tcPr>
            <w:cnfStyle w:val="001000000000" w:firstRow="0" w:lastRow="0" w:firstColumn="1" w:lastColumn="0" w:oddVBand="0" w:evenVBand="0" w:oddHBand="0" w:evenHBand="0" w:firstRowFirstColumn="0" w:firstRowLastColumn="0" w:lastRowFirstColumn="0" w:lastRowLastColumn="0"/>
            <w:tcW w:w="1000" w:type="pct"/>
          </w:tcPr>
          <w:p w14:paraId="19903EBF" w14:textId="5AFCE046" w:rsidR="006A4C2A" w:rsidRPr="008820AF" w:rsidRDefault="006A4C2A" w:rsidP="006A4C2A">
            <w:pPr>
              <w:pStyle w:val="TableText"/>
              <w:rPr>
                <w:rFonts w:asciiTheme="majorHAnsi" w:hAnsiTheme="majorHAnsi" w:cstheme="majorHAnsi"/>
                <w:szCs w:val="18"/>
                <w:highlight w:val="yellow"/>
              </w:rPr>
            </w:pPr>
            <w:r w:rsidRPr="00824F68">
              <w:rPr>
                <w:rFonts w:cs="Arial"/>
                <w:szCs w:val="18"/>
              </w:rPr>
              <w:t>Aon Managed Retirement Pathway to Annuity</w:t>
            </w:r>
            <w:r>
              <w:rPr>
                <w:rFonts w:cs="Arial"/>
                <w:szCs w:val="18"/>
              </w:rPr>
              <w:t xml:space="preserve"> Funds</w:t>
            </w:r>
          </w:p>
        </w:tc>
        <w:tc>
          <w:tcPr>
            <w:tcW w:w="985" w:type="pct"/>
            <w:hideMark/>
          </w:tcPr>
          <w:p w14:paraId="4DC3DBB6" w14:textId="6956470C"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w:t>
            </w:r>
            <w:r w:rsidR="00D957F0">
              <w:rPr>
                <w:rFonts w:asciiTheme="majorHAnsi" w:hAnsiTheme="majorHAnsi" w:cstheme="majorHAnsi"/>
                <w:szCs w:val="18"/>
              </w:rPr>
              <w:t>28</w:t>
            </w:r>
          </w:p>
        </w:tc>
        <w:tc>
          <w:tcPr>
            <w:tcW w:w="1059" w:type="pct"/>
          </w:tcPr>
          <w:p w14:paraId="6DD0A30A" w14:textId="1146B31C"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0.01 to </w:t>
            </w:r>
            <w:r w:rsidRPr="00A94047">
              <w:rPr>
                <w:rFonts w:asciiTheme="majorHAnsi" w:hAnsiTheme="majorHAnsi" w:cstheme="majorHAnsi"/>
                <w:szCs w:val="18"/>
              </w:rPr>
              <w:t>0.0</w:t>
            </w:r>
            <w:r w:rsidR="006C6BC4">
              <w:rPr>
                <w:rFonts w:asciiTheme="majorHAnsi" w:hAnsiTheme="majorHAnsi" w:cstheme="majorHAnsi"/>
                <w:szCs w:val="18"/>
              </w:rPr>
              <w:t>3</w:t>
            </w:r>
          </w:p>
        </w:tc>
        <w:tc>
          <w:tcPr>
            <w:tcW w:w="970" w:type="pct"/>
          </w:tcPr>
          <w:p w14:paraId="73E807B2" w14:textId="1DFF1DC8"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D957F0">
              <w:rPr>
                <w:rFonts w:asciiTheme="majorHAnsi" w:hAnsiTheme="majorHAnsi" w:cstheme="majorHAnsi"/>
                <w:szCs w:val="18"/>
              </w:rPr>
              <w:t>29</w:t>
            </w:r>
            <w:r>
              <w:rPr>
                <w:rFonts w:asciiTheme="majorHAnsi" w:hAnsiTheme="majorHAnsi" w:cstheme="majorHAnsi"/>
                <w:szCs w:val="18"/>
              </w:rPr>
              <w:t xml:space="preserve"> to 0.3</w:t>
            </w:r>
            <w:r w:rsidR="006C6BC4">
              <w:rPr>
                <w:rFonts w:asciiTheme="majorHAnsi" w:hAnsiTheme="majorHAnsi" w:cstheme="majorHAnsi"/>
                <w:szCs w:val="18"/>
              </w:rPr>
              <w:t>1</w:t>
            </w:r>
          </w:p>
        </w:tc>
        <w:tc>
          <w:tcPr>
            <w:tcW w:w="987" w:type="pct"/>
            <w:hideMark/>
          </w:tcPr>
          <w:p w14:paraId="277C1E18" w14:textId="07D6C8D6"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3B035D">
              <w:rPr>
                <w:rFonts w:asciiTheme="majorHAnsi" w:hAnsiTheme="majorHAnsi" w:cstheme="majorHAnsi"/>
                <w:szCs w:val="18"/>
              </w:rPr>
              <w:t>0.</w:t>
            </w:r>
            <w:r>
              <w:rPr>
                <w:rFonts w:asciiTheme="majorHAnsi" w:hAnsiTheme="majorHAnsi" w:cstheme="majorHAnsi"/>
                <w:szCs w:val="18"/>
              </w:rPr>
              <w:t>4</w:t>
            </w:r>
            <w:r w:rsidR="00B33950">
              <w:rPr>
                <w:rFonts w:asciiTheme="majorHAnsi" w:hAnsiTheme="majorHAnsi" w:cstheme="majorHAnsi"/>
                <w:szCs w:val="18"/>
              </w:rPr>
              <w:t>2</w:t>
            </w:r>
          </w:p>
        </w:tc>
      </w:tr>
      <w:tr w:rsidR="006A4C2A" w:rsidRPr="00A94047" w14:paraId="0762A73A" w14:textId="77777777" w:rsidTr="00196F25">
        <w:tc>
          <w:tcPr>
            <w:cnfStyle w:val="001000000000" w:firstRow="0" w:lastRow="0" w:firstColumn="1" w:lastColumn="0" w:oddVBand="0" w:evenVBand="0" w:oddHBand="0" w:evenHBand="0" w:firstRowFirstColumn="0" w:firstRowLastColumn="0" w:lastRowFirstColumn="0" w:lastRowLastColumn="0"/>
            <w:tcW w:w="1000" w:type="pct"/>
          </w:tcPr>
          <w:p w14:paraId="61A1E5A9" w14:textId="458D4046" w:rsidR="006A4C2A" w:rsidRPr="008820AF" w:rsidRDefault="006A4C2A" w:rsidP="006A4C2A">
            <w:pPr>
              <w:pStyle w:val="TableText"/>
              <w:rPr>
                <w:rFonts w:asciiTheme="majorHAnsi" w:hAnsiTheme="majorHAnsi" w:cstheme="majorHAnsi"/>
                <w:szCs w:val="18"/>
                <w:highlight w:val="yellow"/>
              </w:rPr>
            </w:pPr>
            <w:r w:rsidRPr="00824F68">
              <w:rPr>
                <w:rFonts w:cs="Arial"/>
                <w:szCs w:val="18"/>
              </w:rPr>
              <w:t>Aon Managed Retirement Pathway to Cash</w:t>
            </w:r>
            <w:r>
              <w:rPr>
                <w:rFonts w:cs="Arial"/>
                <w:szCs w:val="18"/>
              </w:rPr>
              <w:t xml:space="preserve"> Funds</w:t>
            </w:r>
          </w:p>
        </w:tc>
        <w:tc>
          <w:tcPr>
            <w:tcW w:w="985" w:type="pct"/>
            <w:hideMark/>
          </w:tcPr>
          <w:p w14:paraId="1AF46714" w14:textId="0736D785"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w:t>
            </w:r>
            <w:r w:rsidR="00D957F0">
              <w:rPr>
                <w:rFonts w:asciiTheme="majorHAnsi" w:hAnsiTheme="majorHAnsi" w:cstheme="majorHAnsi"/>
                <w:szCs w:val="18"/>
              </w:rPr>
              <w:t>28</w:t>
            </w:r>
          </w:p>
        </w:tc>
        <w:tc>
          <w:tcPr>
            <w:tcW w:w="1059" w:type="pct"/>
          </w:tcPr>
          <w:p w14:paraId="2D232636" w14:textId="7E59EB86"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0.03</w:t>
            </w:r>
          </w:p>
        </w:tc>
        <w:tc>
          <w:tcPr>
            <w:tcW w:w="970" w:type="pct"/>
          </w:tcPr>
          <w:p w14:paraId="387DA515" w14:textId="394044AE"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762C69">
              <w:rPr>
                <w:rFonts w:asciiTheme="majorHAnsi" w:hAnsiTheme="majorHAnsi" w:cstheme="majorHAnsi"/>
                <w:szCs w:val="18"/>
              </w:rPr>
              <w:t>0.</w:t>
            </w:r>
            <w:r>
              <w:rPr>
                <w:rFonts w:asciiTheme="majorHAnsi" w:hAnsiTheme="majorHAnsi" w:cstheme="majorHAnsi"/>
                <w:szCs w:val="18"/>
              </w:rPr>
              <w:t>3</w:t>
            </w:r>
            <w:r w:rsidR="00B33950">
              <w:rPr>
                <w:rFonts w:asciiTheme="majorHAnsi" w:hAnsiTheme="majorHAnsi" w:cstheme="majorHAnsi"/>
                <w:szCs w:val="18"/>
              </w:rPr>
              <w:t>1</w:t>
            </w:r>
          </w:p>
        </w:tc>
        <w:tc>
          <w:tcPr>
            <w:tcW w:w="987" w:type="pct"/>
            <w:hideMark/>
          </w:tcPr>
          <w:p w14:paraId="4732EAB3" w14:textId="735870C5"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3B035D">
              <w:rPr>
                <w:rFonts w:asciiTheme="majorHAnsi" w:hAnsiTheme="majorHAnsi" w:cstheme="majorHAnsi"/>
                <w:szCs w:val="18"/>
              </w:rPr>
              <w:t>0.</w:t>
            </w:r>
            <w:r>
              <w:rPr>
                <w:rFonts w:asciiTheme="majorHAnsi" w:hAnsiTheme="majorHAnsi" w:cstheme="majorHAnsi"/>
                <w:szCs w:val="18"/>
              </w:rPr>
              <w:t>4</w:t>
            </w:r>
            <w:r w:rsidR="00B33950">
              <w:rPr>
                <w:rFonts w:asciiTheme="majorHAnsi" w:hAnsiTheme="majorHAnsi" w:cstheme="majorHAnsi"/>
                <w:szCs w:val="18"/>
              </w:rPr>
              <w:t>2</w:t>
            </w:r>
          </w:p>
        </w:tc>
      </w:tr>
      <w:tr w:rsidR="006A4C2A" w:rsidRPr="00A94047" w14:paraId="4C4A2154" w14:textId="77777777" w:rsidTr="00196F25">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EB61982" w14:textId="1C69FE24" w:rsidR="006A4C2A" w:rsidRPr="00A94047" w:rsidRDefault="006A4C2A" w:rsidP="006A4C2A">
            <w:pPr>
              <w:pStyle w:val="TableText"/>
              <w:rPr>
                <w:rFonts w:asciiTheme="majorHAnsi" w:hAnsiTheme="majorHAnsi" w:cstheme="majorHAnsi"/>
                <w:szCs w:val="18"/>
              </w:rPr>
            </w:pPr>
            <w:r w:rsidRPr="00A94047">
              <w:rPr>
                <w:rFonts w:asciiTheme="majorHAnsi" w:hAnsiTheme="majorHAnsi" w:cstheme="majorHAnsi"/>
                <w:szCs w:val="18"/>
                <w:vertAlign w:val="superscript"/>
              </w:rPr>
              <w:t>1</w:t>
            </w:r>
            <w:r w:rsidRPr="00A94047">
              <w:rPr>
                <w:rFonts w:asciiTheme="majorHAnsi" w:hAnsiTheme="majorHAnsi" w:cstheme="majorHAnsi"/>
                <w:szCs w:val="18"/>
              </w:rPr>
              <w:t xml:space="preserve"> Additional fund expenses are based on the annual average expenses as at </w:t>
            </w:r>
            <w:r w:rsidR="00E701E6">
              <w:rPr>
                <w:rFonts w:asciiTheme="majorHAnsi" w:hAnsiTheme="majorHAnsi" w:cstheme="majorHAnsi"/>
                <w:szCs w:val="18"/>
              </w:rPr>
              <w:t>30 September 2023</w:t>
            </w:r>
            <w:r w:rsidRPr="00A94047">
              <w:rPr>
                <w:rFonts w:asciiTheme="majorHAnsi" w:hAnsiTheme="majorHAnsi" w:cstheme="majorHAnsi"/>
                <w:szCs w:val="18"/>
              </w:rPr>
              <w:t>.</w:t>
            </w:r>
          </w:p>
          <w:p w14:paraId="5AFD8E54" w14:textId="77777777" w:rsidR="006A4C2A" w:rsidRPr="00A94047" w:rsidRDefault="006A4C2A" w:rsidP="006A4C2A">
            <w:pPr>
              <w:pStyle w:val="TableText"/>
              <w:rPr>
                <w:rFonts w:asciiTheme="majorHAnsi" w:hAnsiTheme="majorHAnsi" w:cstheme="majorHAnsi"/>
                <w:szCs w:val="18"/>
              </w:rPr>
            </w:pPr>
            <w:r w:rsidRPr="00A94047">
              <w:rPr>
                <w:rFonts w:asciiTheme="majorHAnsi" w:hAnsiTheme="majorHAnsi" w:cstheme="majorHAnsi"/>
                <w:szCs w:val="18"/>
                <w:vertAlign w:val="superscript"/>
              </w:rPr>
              <w:t xml:space="preserve">2 </w:t>
            </w:r>
            <w:r w:rsidRPr="00A94047">
              <w:rPr>
                <w:rFonts w:asciiTheme="majorHAnsi" w:hAnsiTheme="majorHAnsi" w:cstheme="majorHAnsi"/>
                <w:szCs w:val="18"/>
              </w:rPr>
              <w:t>The ongoing charge or TER is the sum of the current AMC and the additional fund expenses shown.</w:t>
            </w:r>
          </w:p>
        </w:tc>
      </w:tr>
    </w:tbl>
    <w:p w14:paraId="52ED742C" w14:textId="4A5F82FF" w:rsidR="009B0AFC" w:rsidRDefault="009B0AFC" w:rsidP="009B0AFC">
      <w:pPr>
        <w:pStyle w:val="BodyText"/>
      </w:pPr>
    </w:p>
    <w:p w14:paraId="4D313F3C" w14:textId="36ED5220" w:rsidR="003008CD" w:rsidRDefault="00266949" w:rsidP="009B0AFC">
      <w:pPr>
        <w:pStyle w:val="BodyText"/>
      </w:pPr>
      <w:r w:rsidRPr="002221CA">
        <w:rPr>
          <w:b/>
          <w:color w:val="4D4F53" w:themeColor="accent4"/>
          <w:sz w:val="18"/>
        </w:rPr>
        <w:t>Objective Based Funds</w:t>
      </w:r>
    </w:p>
    <w:tbl>
      <w:tblPr>
        <w:tblStyle w:val="Aongridlines"/>
        <w:tblW w:w="10205" w:type="dxa"/>
        <w:tblLayout w:type="fixed"/>
        <w:tblLook w:val="04A0" w:firstRow="1" w:lastRow="0" w:firstColumn="1" w:lastColumn="0" w:noHBand="0" w:noVBand="1"/>
      </w:tblPr>
      <w:tblGrid>
        <w:gridCol w:w="2039"/>
        <w:gridCol w:w="1921"/>
        <w:gridCol w:w="2161"/>
        <w:gridCol w:w="1980"/>
        <w:gridCol w:w="2104"/>
      </w:tblGrid>
      <w:tr w:rsidR="006A4C2A" w:rsidRPr="00A94047" w14:paraId="312A523F" w14:textId="77777777" w:rsidTr="00A83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hideMark/>
          </w:tcPr>
          <w:p w14:paraId="6B068DB2" w14:textId="77777777" w:rsidR="006A4C2A" w:rsidRPr="00A94047" w:rsidRDefault="006A4C2A" w:rsidP="006A4C2A">
            <w:pPr>
              <w:pStyle w:val="TableText"/>
              <w:rPr>
                <w:rFonts w:asciiTheme="majorHAnsi" w:hAnsiTheme="majorHAnsi" w:cstheme="majorHAnsi"/>
                <w:b/>
                <w:bCs/>
                <w:szCs w:val="18"/>
              </w:rPr>
            </w:pPr>
            <w:r w:rsidRPr="00A94047">
              <w:rPr>
                <w:rFonts w:asciiTheme="majorHAnsi" w:hAnsiTheme="majorHAnsi" w:cstheme="majorHAnsi"/>
                <w:b/>
                <w:bCs/>
                <w:szCs w:val="18"/>
              </w:rPr>
              <w:t xml:space="preserve">Fund Name </w:t>
            </w:r>
          </w:p>
          <w:p w14:paraId="7576DE12" w14:textId="762D210F" w:rsidR="006A4C2A" w:rsidRPr="00A94047" w:rsidRDefault="006A4C2A" w:rsidP="006A4C2A">
            <w:pPr>
              <w:pStyle w:val="TableText"/>
              <w:rPr>
                <w:rFonts w:asciiTheme="majorHAnsi" w:hAnsiTheme="majorHAnsi" w:cstheme="majorHAnsi"/>
                <w:szCs w:val="18"/>
              </w:rPr>
            </w:pPr>
            <w:r w:rsidRPr="00A94047">
              <w:rPr>
                <w:rFonts w:asciiTheme="majorHAnsi" w:hAnsiTheme="majorHAnsi" w:cstheme="majorHAnsi"/>
                <w:b/>
                <w:bCs/>
                <w:szCs w:val="18"/>
              </w:rPr>
              <w:t xml:space="preserve">(Share Class </w:t>
            </w:r>
            <w:r>
              <w:rPr>
                <w:rFonts w:asciiTheme="majorHAnsi" w:hAnsiTheme="majorHAnsi" w:cstheme="majorHAnsi"/>
                <w:b/>
                <w:bCs/>
                <w:szCs w:val="18"/>
              </w:rPr>
              <w:t>A</w:t>
            </w:r>
            <w:r w:rsidR="00B33950">
              <w:rPr>
                <w:rFonts w:asciiTheme="majorHAnsi" w:hAnsiTheme="majorHAnsi" w:cstheme="majorHAnsi"/>
                <w:b/>
                <w:bCs/>
                <w:szCs w:val="18"/>
              </w:rPr>
              <w:t>2</w:t>
            </w:r>
            <w:r w:rsidRPr="00A94047">
              <w:rPr>
                <w:rFonts w:asciiTheme="majorHAnsi" w:hAnsiTheme="majorHAnsi" w:cstheme="majorHAnsi"/>
                <w:b/>
                <w:bCs/>
                <w:szCs w:val="18"/>
              </w:rPr>
              <w:t>)</w:t>
            </w:r>
          </w:p>
        </w:tc>
        <w:tc>
          <w:tcPr>
            <w:tcW w:w="941" w:type="pct"/>
            <w:hideMark/>
          </w:tcPr>
          <w:p w14:paraId="6C3254D8" w14:textId="3F082BC1" w:rsidR="006A4C2A" w:rsidRPr="00A83256" w:rsidRDefault="006A4C2A" w:rsidP="00233265">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AMC as at 3</w:t>
            </w:r>
            <w:r w:rsidR="003A5F63">
              <w:rPr>
                <w:rFonts w:asciiTheme="majorHAnsi" w:hAnsiTheme="majorHAnsi" w:cstheme="majorHAnsi"/>
                <w:b/>
                <w:szCs w:val="18"/>
              </w:rPr>
              <w:t>0</w:t>
            </w:r>
            <w:r w:rsidR="00FB0D06">
              <w:rPr>
                <w:rFonts w:asciiTheme="majorHAnsi" w:hAnsiTheme="majorHAnsi" w:cstheme="majorHAnsi"/>
                <w:b/>
                <w:szCs w:val="18"/>
              </w:rPr>
              <w:t xml:space="preserve"> </w:t>
            </w:r>
            <w:r w:rsidR="000E3D87">
              <w:rPr>
                <w:rFonts w:asciiTheme="majorHAnsi" w:hAnsiTheme="majorHAnsi" w:cstheme="majorHAnsi"/>
                <w:b/>
                <w:szCs w:val="18"/>
              </w:rPr>
              <w:t>September</w:t>
            </w:r>
            <w:r w:rsidR="00233265">
              <w:rPr>
                <w:rFonts w:asciiTheme="majorHAnsi" w:hAnsiTheme="majorHAnsi" w:cstheme="majorHAnsi"/>
                <w:b/>
                <w:szCs w:val="18"/>
              </w:rPr>
              <w:t xml:space="preserve"> </w:t>
            </w:r>
            <w:r w:rsidRPr="00A83256">
              <w:rPr>
                <w:rFonts w:asciiTheme="majorHAnsi" w:hAnsiTheme="majorHAnsi" w:cstheme="majorHAnsi"/>
                <w:b/>
                <w:szCs w:val="18"/>
              </w:rPr>
              <w:t>202</w:t>
            </w:r>
            <w:r w:rsidR="00233265">
              <w:rPr>
                <w:rFonts w:asciiTheme="majorHAnsi" w:hAnsiTheme="majorHAnsi" w:cstheme="majorHAnsi"/>
                <w:b/>
                <w:szCs w:val="18"/>
              </w:rPr>
              <w:t>3</w:t>
            </w:r>
            <w:r w:rsidRPr="00A83256">
              <w:rPr>
                <w:rFonts w:asciiTheme="majorHAnsi" w:hAnsiTheme="majorHAnsi" w:cstheme="majorHAnsi"/>
                <w:b/>
                <w:szCs w:val="18"/>
              </w:rPr>
              <w:t xml:space="preserve"> </w:t>
            </w:r>
            <w:r w:rsidR="00233265">
              <w:rPr>
                <w:rFonts w:asciiTheme="majorHAnsi" w:hAnsiTheme="majorHAnsi" w:cstheme="majorHAnsi"/>
                <w:b/>
                <w:szCs w:val="18"/>
              </w:rPr>
              <w:br/>
            </w:r>
          </w:p>
          <w:p w14:paraId="61EDC97E" w14:textId="009EBF74"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p.a.)</w:t>
            </w:r>
          </w:p>
        </w:tc>
        <w:tc>
          <w:tcPr>
            <w:tcW w:w="1059" w:type="pct"/>
            <w:hideMark/>
          </w:tcPr>
          <w:p w14:paraId="5EA8A691" w14:textId="77777777"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Additional fund expenses</w:t>
            </w:r>
          </w:p>
          <w:p w14:paraId="17E06688" w14:textId="145AB6DB" w:rsidR="006A4C2A" w:rsidRPr="00A83256" w:rsidRDefault="00233265"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sidR="006A4C2A" w:rsidRPr="00A83256">
              <w:rPr>
                <w:rFonts w:asciiTheme="majorHAnsi" w:hAnsiTheme="majorHAnsi" w:cstheme="majorHAnsi"/>
                <w:b/>
                <w:szCs w:val="18"/>
              </w:rPr>
              <w:t>(% p.a.)</w:t>
            </w:r>
            <w:r w:rsidR="006A4C2A" w:rsidRPr="00A83256">
              <w:rPr>
                <w:rFonts w:asciiTheme="majorHAnsi" w:hAnsiTheme="majorHAnsi" w:cstheme="majorHAnsi"/>
                <w:color w:val="000000" w:themeColor="text1"/>
                <w:szCs w:val="18"/>
                <w:vertAlign w:val="superscript"/>
              </w:rPr>
              <w:t xml:space="preserve"> 1</w:t>
            </w:r>
          </w:p>
        </w:tc>
        <w:tc>
          <w:tcPr>
            <w:tcW w:w="970" w:type="pct"/>
            <w:hideMark/>
          </w:tcPr>
          <w:p w14:paraId="16CA2EE0" w14:textId="3FFB0139"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xml:space="preserve">TER as at </w:t>
            </w:r>
            <w:r w:rsidR="000706AA">
              <w:rPr>
                <w:rFonts w:asciiTheme="majorHAnsi" w:hAnsiTheme="majorHAnsi" w:cstheme="majorHAnsi"/>
                <w:b/>
                <w:szCs w:val="18"/>
              </w:rPr>
              <w:t>3</w:t>
            </w:r>
            <w:r w:rsidR="003A5F63">
              <w:rPr>
                <w:rFonts w:asciiTheme="majorHAnsi" w:hAnsiTheme="majorHAnsi" w:cstheme="majorHAnsi"/>
                <w:b/>
                <w:szCs w:val="18"/>
              </w:rPr>
              <w:t xml:space="preserve">0 </w:t>
            </w:r>
            <w:r w:rsidR="000E3D87">
              <w:rPr>
                <w:rFonts w:asciiTheme="majorHAnsi" w:hAnsiTheme="majorHAnsi" w:cstheme="majorHAnsi"/>
                <w:b/>
                <w:szCs w:val="18"/>
              </w:rPr>
              <w:t>September</w:t>
            </w:r>
            <w:r w:rsidRPr="00A83256">
              <w:rPr>
                <w:rFonts w:asciiTheme="majorHAnsi" w:hAnsiTheme="majorHAnsi" w:cstheme="majorHAnsi"/>
                <w:b/>
                <w:szCs w:val="18"/>
              </w:rPr>
              <w:t xml:space="preserve"> </w:t>
            </w:r>
            <w:r w:rsidRPr="00A83256">
              <w:rPr>
                <w:rFonts w:asciiTheme="majorHAnsi" w:hAnsiTheme="majorHAnsi" w:cstheme="majorHAnsi"/>
                <w:b/>
                <w:szCs w:val="18"/>
              </w:rPr>
              <w:br/>
              <w:t>202</w:t>
            </w:r>
            <w:r w:rsidR="00233265">
              <w:rPr>
                <w:rFonts w:asciiTheme="majorHAnsi" w:hAnsiTheme="majorHAnsi" w:cstheme="majorHAnsi"/>
                <w:b/>
                <w:szCs w:val="18"/>
              </w:rPr>
              <w:t>3</w:t>
            </w:r>
            <w:r w:rsidRPr="00A83256">
              <w:rPr>
                <w:rFonts w:asciiTheme="majorHAnsi" w:hAnsiTheme="majorHAnsi" w:cstheme="majorHAnsi"/>
                <w:b/>
                <w:szCs w:val="18"/>
              </w:rPr>
              <w:t xml:space="preserve"> </w:t>
            </w:r>
          </w:p>
          <w:p w14:paraId="6574F514" w14:textId="5CE37C8A" w:rsidR="006A4C2A" w:rsidRPr="00A83256" w:rsidRDefault="00233265"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sidR="006A4C2A" w:rsidRPr="00A83256">
              <w:rPr>
                <w:rFonts w:asciiTheme="majorHAnsi" w:hAnsiTheme="majorHAnsi" w:cstheme="majorHAnsi"/>
                <w:b/>
                <w:szCs w:val="18"/>
              </w:rPr>
              <w:t>(% p.a.)</w:t>
            </w:r>
            <w:r w:rsidR="006A4C2A" w:rsidRPr="00A83256">
              <w:rPr>
                <w:rFonts w:asciiTheme="majorHAnsi" w:hAnsiTheme="majorHAnsi" w:cstheme="majorHAnsi"/>
                <w:color w:val="000000" w:themeColor="text1"/>
                <w:szCs w:val="18"/>
                <w:vertAlign w:val="superscript"/>
              </w:rPr>
              <w:t xml:space="preserve"> 2</w:t>
            </w:r>
          </w:p>
        </w:tc>
        <w:tc>
          <w:tcPr>
            <w:tcW w:w="1031" w:type="pct"/>
            <w:hideMark/>
          </w:tcPr>
          <w:p w14:paraId="52EAF8D3" w14:textId="77777777" w:rsidR="006A4C2A" w:rsidRPr="00A83256"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83256">
              <w:rPr>
                <w:rFonts w:asciiTheme="majorHAnsi" w:hAnsiTheme="majorHAnsi" w:cstheme="majorHAnsi"/>
                <w:b/>
                <w:szCs w:val="18"/>
              </w:rPr>
              <w:t xml:space="preserve">Maximum Charge </w:t>
            </w:r>
          </w:p>
          <w:p w14:paraId="1B589A76" w14:textId="64A3C959" w:rsidR="006A4C2A" w:rsidRPr="00A83256" w:rsidRDefault="00233265"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Pr>
                <w:rFonts w:asciiTheme="majorHAnsi" w:hAnsiTheme="majorHAnsi" w:cstheme="majorHAnsi"/>
                <w:b/>
                <w:szCs w:val="18"/>
              </w:rPr>
              <w:br/>
            </w:r>
            <w:r w:rsidR="006A4C2A" w:rsidRPr="00A83256">
              <w:rPr>
                <w:rFonts w:asciiTheme="majorHAnsi" w:hAnsiTheme="majorHAnsi" w:cstheme="majorHAnsi"/>
                <w:b/>
                <w:szCs w:val="18"/>
              </w:rPr>
              <w:t>(% p.a.)</w:t>
            </w:r>
          </w:p>
        </w:tc>
      </w:tr>
      <w:tr w:rsidR="00B04517" w:rsidRPr="00A94047" w14:paraId="4698E939" w14:textId="77777777" w:rsidTr="00A83256">
        <w:tc>
          <w:tcPr>
            <w:cnfStyle w:val="001000000000" w:firstRow="0" w:lastRow="0" w:firstColumn="1" w:lastColumn="0" w:oddVBand="0" w:evenVBand="0" w:oddHBand="0" w:evenHBand="0" w:firstRowFirstColumn="0" w:firstRowLastColumn="0" w:lastRowFirstColumn="0" w:lastRowLastColumn="0"/>
            <w:tcW w:w="999" w:type="pct"/>
          </w:tcPr>
          <w:p w14:paraId="3F3AA688" w14:textId="1EAC9E77" w:rsidR="00B04517" w:rsidRPr="00266949" w:rsidRDefault="00B04517" w:rsidP="00B04517">
            <w:pPr>
              <w:pStyle w:val="TableText"/>
              <w:rPr>
                <w:rFonts w:cs="Arial"/>
                <w:szCs w:val="18"/>
                <w:highlight w:val="yellow"/>
              </w:rPr>
            </w:pPr>
            <w:r>
              <w:rPr>
                <w:rFonts w:cs="Arial"/>
                <w:szCs w:val="18"/>
              </w:rPr>
              <w:t>Aon Managed Short Term Inflation Linked Fund</w:t>
            </w:r>
          </w:p>
        </w:tc>
        <w:tc>
          <w:tcPr>
            <w:tcW w:w="941" w:type="pct"/>
          </w:tcPr>
          <w:p w14:paraId="48138E57" w14:textId="23EE5613"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B33950">
              <w:rPr>
                <w:rFonts w:asciiTheme="majorHAnsi" w:hAnsiTheme="majorHAnsi" w:cstheme="majorHAnsi"/>
                <w:szCs w:val="18"/>
              </w:rPr>
              <w:t>17</w:t>
            </w:r>
          </w:p>
        </w:tc>
        <w:tc>
          <w:tcPr>
            <w:tcW w:w="1059" w:type="pct"/>
          </w:tcPr>
          <w:p w14:paraId="31487EC4" w14:textId="6A701960"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0.00</w:t>
            </w:r>
          </w:p>
        </w:tc>
        <w:tc>
          <w:tcPr>
            <w:tcW w:w="970" w:type="pct"/>
          </w:tcPr>
          <w:p w14:paraId="4533F2E7" w14:textId="6113735F" w:rsidR="00B0451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w:t>
            </w:r>
            <w:r w:rsidR="00B33950">
              <w:rPr>
                <w:rFonts w:asciiTheme="majorHAnsi" w:hAnsiTheme="majorHAnsi" w:cstheme="majorHAnsi"/>
                <w:szCs w:val="18"/>
              </w:rPr>
              <w:t>17</w:t>
            </w:r>
          </w:p>
        </w:tc>
        <w:tc>
          <w:tcPr>
            <w:tcW w:w="1031" w:type="pct"/>
          </w:tcPr>
          <w:p w14:paraId="74FA6F9E" w14:textId="70875DA1"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N/A</w:t>
            </w:r>
            <w:r>
              <w:rPr>
                <w:rFonts w:asciiTheme="majorHAnsi" w:hAnsiTheme="majorHAnsi" w:cstheme="majorHAnsi"/>
                <w:szCs w:val="18"/>
                <w:vertAlign w:val="superscript"/>
              </w:rPr>
              <w:t>3</w:t>
            </w:r>
          </w:p>
        </w:tc>
      </w:tr>
      <w:tr w:rsidR="00B04517" w:rsidRPr="00A94047" w14:paraId="05236FF8" w14:textId="77777777" w:rsidTr="00A83256">
        <w:tc>
          <w:tcPr>
            <w:cnfStyle w:val="001000000000" w:firstRow="0" w:lastRow="0" w:firstColumn="1" w:lastColumn="0" w:oddVBand="0" w:evenVBand="0" w:oddHBand="0" w:evenHBand="0" w:firstRowFirstColumn="0" w:firstRowLastColumn="0" w:lastRowFirstColumn="0" w:lastRowLastColumn="0"/>
            <w:tcW w:w="999" w:type="pct"/>
          </w:tcPr>
          <w:p w14:paraId="00B956C8" w14:textId="6713169C" w:rsidR="00B04517" w:rsidRPr="00266949" w:rsidRDefault="00B04517" w:rsidP="00B04517">
            <w:pPr>
              <w:pStyle w:val="TableText"/>
              <w:rPr>
                <w:rFonts w:asciiTheme="majorHAnsi" w:hAnsiTheme="majorHAnsi" w:cstheme="majorHAnsi"/>
                <w:szCs w:val="18"/>
                <w:highlight w:val="yellow"/>
              </w:rPr>
            </w:pPr>
            <w:r w:rsidRPr="00824F68">
              <w:rPr>
                <w:rFonts w:cs="Arial"/>
                <w:szCs w:val="18"/>
              </w:rPr>
              <w:t>Aon Managed Pre-Retirement Bond Fund</w:t>
            </w:r>
          </w:p>
        </w:tc>
        <w:tc>
          <w:tcPr>
            <w:tcW w:w="941" w:type="pct"/>
          </w:tcPr>
          <w:p w14:paraId="6142ED6D" w14:textId="56264A95"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B33950">
              <w:rPr>
                <w:rFonts w:asciiTheme="majorHAnsi" w:hAnsiTheme="majorHAnsi" w:cstheme="majorHAnsi"/>
                <w:szCs w:val="18"/>
              </w:rPr>
              <w:t>29</w:t>
            </w:r>
          </w:p>
        </w:tc>
        <w:tc>
          <w:tcPr>
            <w:tcW w:w="1059" w:type="pct"/>
          </w:tcPr>
          <w:p w14:paraId="5F9B6655" w14:textId="41CA4116"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0.00</w:t>
            </w:r>
          </w:p>
        </w:tc>
        <w:tc>
          <w:tcPr>
            <w:tcW w:w="970" w:type="pct"/>
          </w:tcPr>
          <w:p w14:paraId="67B1BA38" w14:textId="097A1C66"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w:t>
            </w:r>
            <w:r w:rsidR="00B33950">
              <w:rPr>
                <w:rFonts w:asciiTheme="majorHAnsi" w:hAnsiTheme="majorHAnsi" w:cstheme="majorHAnsi"/>
                <w:szCs w:val="18"/>
              </w:rPr>
              <w:t>29</w:t>
            </w:r>
          </w:p>
        </w:tc>
        <w:tc>
          <w:tcPr>
            <w:tcW w:w="1031" w:type="pct"/>
          </w:tcPr>
          <w:p w14:paraId="2841F367" w14:textId="228873CA"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0.3</w:t>
            </w:r>
            <w:r w:rsidR="00B33950">
              <w:rPr>
                <w:rFonts w:asciiTheme="majorHAnsi" w:hAnsiTheme="majorHAnsi" w:cstheme="majorHAnsi"/>
                <w:szCs w:val="18"/>
              </w:rPr>
              <w:t>2</w:t>
            </w:r>
          </w:p>
        </w:tc>
      </w:tr>
      <w:tr w:rsidR="00B04517" w:rsidRPr="00A94047" w14:paraId="63DC3C1E" w14:textId="77777777" w:rsidTr="00A83256">
        <w:tc>
          <w:tcPr>
            <w:cnfStyle w:val="001000000000" w:firstRow="0" w:lastRow="0" w:firstColumn="1" w:lastColumn="0" w:oddVBand="0" w:evenVBand="0" w:oddHBand="0" w:evenHBand="0" w:firstRowFirstColumn="0" w:firstRowLastColumn="0" w:lastRowFirstColumn="0" w:lastRowLastColumn="0"/>
            <w:tcW w:w="999" w:type="pct"/>
          </w:tcPr>
          <w:p w14:paraId="3B8B1D63" w14:textId="4D02077F" w:rsidR="00B04517" w:rsidRPr="00266949" w:rsidRDefault="00B04517" w:rsidP="00B04517">
            <w:pPr>
              <w:pStyle w:val="TableText"/>
              <w:rPr>
                <w:rFonts w:asciiTheme="majorHAnsi" w:hAnsiTheme="majorHAnsi" w:cstheme="majorHAnsi"/>
                <w:szCs w:val="18"/>
                <w:highlight w:val="yellow"/>
              </w:rPr>
            </w:pPr>
            <w:r w:rsidRPr="00824F68">
              <w:rPr>
                <w:rFonts w:cs="Arial"/>
                <w:szCs w:val="18"/>
              </w:rPr>
              <w:t>Aon Managed Liquidity Fund</w:t>
            </w:r>
          </w:p>
        </w:tc>
        <w:tc>
          <w:tcPr>
            <w:tcW w:w="941" w:type="pct"/>
          </w:tcPr>
          <w:p w14:paraId="62F343D1" w14:textId="3A9650EF"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B33950">
              <w:rPr>
                <w:rFonts w:asciiTheme="majorHAnsi" w:hAnsiTheme="majorHAnsi" w:cstheme="majorHAnsi"/>
                <w:szCs w:val="18"/>
              </w:rPr>
              <w:t>17</w:t>
            </w:r>
          </w:p>
        </w:tc>
        <w:tc>
          <w:tcPr>
            <w:tcW w:w="1059" w:type="pct"/>
          </w:tcPr>
          <w:p w14:paraId="297D9580" w14:textId="399F2BFC"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0.03</w:t>
            </w:r>
          </w:p>
        </w:tc>
        <w:tc>
          <w:tcPr>
            <w:tcW w:w="970" w:type="pct"/>
          </w:tcPr>
          <w:p w14:paraId="51DD0A8B" w14:textId="5061E850"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0.2</w:t>
            </w:r>
            <w:r w:rsidR="00B33950">
              <w:rPr>
                <w:rFonts w:asciiTheme="majorHAnsi" w:hAnsiTheme="majorHAnsi" w:cstheme="majorHAnsi"/>
                <w:szCs w:val="18"/>
              </w:rPr>
              <w:t>0</w:t>
            </w:r>
          </w:p>
        </w:tc>
        <w:tc>
          <w:tcPr>
            <w:tcW w:w="1031" w:type="pct"/>
          </w:tcPr>
          <w:p w14:paraId="27EA556F" w14:textId="01508378"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N/A</w:t>
            </w:r>
            <w:r>
              <w:rPr>
                <w:rFonts w:asciiTheme="majorHAnsi" w:hAnsiTheme="majorHAnsi" w:cstheme="majorHAnsi"/>
                <w:szCs w:val="18"/>
                <w:vertAlign w:val="superscript"/>
              </w:rPr>
              <w:t>3</w:t>
            </w:r>
          </w:p>
        </w:tc>
      </w:tr>
      <w:tr w:rsidR="00501A5E" w:rsidRPr="00A94047" w14:paraId="056BB401" w14:textId="77777777" w:rsidTr="00501A5E">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2FB3EF7" w14:textId="45B0804E" w:rsidR="00501A5E" w:rsidRPr="00A94047" w:rsidRDefault="00501A5E" w:rsidP="00501A5E">
            <w:pPr>
              <w:pStyle w:val="TableText"/>
              <w:rPr>
                <w:rFonts w:asciiTheme="majorHAnsi" w:hAnsiTheme="majorHAnsi" w:cstheme="majorHAnsi"/>
                <w:szCs w:val="18"/>
              </w:rPr>
            </w:pPr>
            <w:r w:rsidRPr="00A94047">
              <w:rPr>
                <w:rFonts w:asciiTheme="majorHAnsi" w:hAnsiTheme="majorHAnsi" w:cstheme="majorHAnsi"/>
                <w:szCs w:val="18"/>
                <w:vertAlign w:val="superscript"/>
              </w:rPr>
              <w:t>1</w:t>
            </w:r>
            <w:r w:rsidRPr="00A94047">
              <w:rPr>
                <w:rFonts w:asciiTheme="majorHAnsi" w:hAnsiTheme="majorHAnsi" w:cstheme="majorHAnsi"/>
                <w:szCs w:val="18"/>
              </w:rPr>
              <w:t xml:space="preserve"> Additional fund expenses are based on the annual average expenses as at </w:t>
            </w:r>
            <w:r w:rsidR="00E701E6">
              <w:rPr>
                <w:rFonts w:asciiTheme="majorHAnsi" w:hAnsiTheme="majorHAnsi" w:cstheme="majorHAnsi"/>
                <w:szCs w:val="18"/>
              </w:rPr>
              <w:t>30 September 2023</w:t>
            </w:r>
            <w:r w:rsidRPr="00A94047">
              <w:rPr>
                <w:rFonts w:asciiTheme="majorHAnsi" w:hAnsiTheme="majorHAnsi" w:cstheme="majorHAnsi"/>
                <w:szCs w:val="18"/>
              </w:rPr>
              <w:t>.</w:t>
            </w:r>
          </w:p>
          <w:p w14:paraId="473D1671" w14:textId="77777777" w:rsidR="00501A5E" w:rsidRDefault="00501A5E" w:rsidP="00501A5E">
            <w:pPr>
              <w:pStyle w:val="TableText"/>
              <w:rPr>
                <w:rFonts w:asciiTheme="majorHAnsi" w:hAnsiTheme="majorHAnsi" w:cstheme="majorHAnsi"/>
                <w:szCs w:val="18"/>
              </w:rPr>
            </w:pPr>
            <w:r w:rsidRPr="00A94047">
              <w:rPr>
                <w:rFonts w:asciiTheme="majorHAnsi" w:hAnsiTheme="majorHAnsi" w:cstheme="majorHAnsi"/>
                <w:szCs w:val="18"/>
                <w:vertAlign w:val="superscript"/>
              </w:rPr>
              <w:t xml:space="preserve">2 </w:t>
            </w:r>
            <w:r w:rsidRPr="00A94047">
              <w:rPr>
                <w:rFonts w:asciiTheme="majorHAnsi" w:hAnsiTheme="majorHAnsi" w:cstheme="majorHAnsi"/>
                <w:szCs w:val="18"/>
              </w:rPr>
              <w:t>The ongoing charge or TER is the sum of the current AMC and the additional fund expenses shown.</w:t>
            </w:r>
          </w:p>
          <w:p w14:paraId="4BAB4B11" w14:textId="5FC0B16A" w:rsidR="00501A5E" w:rsidRPr="00A94047" w:rsidRDefault="00501A5E" w:rsidP="00501A5E">
            <w:pPr>
              <w:pStyle w:val="TableText"/>
              <w:rPr>
                <w:rFonts w:asciiTheme="majorHAnsi" w:hAnsiTheme="majorHAnsi" w:cstheme="majorHAnsi"/>
                <w:szCs w:val="18"/>
              </w:rPr>
            </w:pPr>
            <w:r>
              <w:rPr>
                <w:szCs w:val="18"/>
                <w:vertAlign w:val="superscript"/>
              </w:rPr>
              <w:t xml:space="preserve">3 </w:t>
            </w:r>
            <w:r w:rsidRPr="00CC710A">
              <w:rPr>
                <w:rFonts w:asciiTheme="majorHAnsi" w:hAnsiTheme="majorHAnsi" w:cstheme="majorHAnsi"/>
                <w:szCs w:val="18"/>
              </w:rPr>
              <w:t>There is no maximum overall fund charge for this fund and you will be notified of any change to the current AMC.</w:t>
            </w:r>
          </w:p>
        </w:tc>
      </w:tr>
    </w:tbl>
    <w:p w14:paraId="6CCB1D69" w14:textId="7BC42048" w:rsidR="003008CD" w:rsidRDefault="003008CD" w:rsidP="009B0AFC">
      <w:pPr>
        <w:pStyle w:val="BodyText"/>
      </w:pPr>
    </w:p>
    <w:p w14:paraId="2E176591" w14:textId="179735A0" w:rsidR="002F0825" w:rsidRDefault="002F0825" w:rsidP="009B0AFC">
      <w:pPr>
        <w:pStyle w:val="BodyText"/>
      </w:pPr>
    </w:p>
    <w:p w14:paraId="53491C64" w14:textId="77777777" w:rsidR="00E52069" w:rsidRDefault="00E52069" w:rsidP="009B0AFC">
      <w:pPr>
        <w:pStyle w:val="BodyText"/>
        <w:rPr>
          <w:b/>
          <w:color w:val="4D4F53" w:themeColor="accent4"/>
          <w:sz w:val="18"/>
        </w:rPr>
      </w:pPr>
    </w:p>
    <w:p w14:paraId="7F04FF9C" w14:textId="77777777" w:rsidR="00E0076F" w:rsidRDefault="00E0076F" w:rsidP="009B0AFC">
      <w:pPr>
        <w:pStyle w:val="BodyText"/>
        <w:rPr>
          <w:b/>
          <w:color w:val="4D4F53" w:themeColor="accent4"/>
          <w:sz w:val="18"/>
        </w:rPr>
      </w:pPr>
    </w:p>
    <w:p w14:paraId="028F45E5" w14:textId="77777777" w:rsidR="003F6BC4" w:rsidRDefault="003F6BC4" w:rsidP="009B0AFC">
      <w:pPr>
        <w:pStyle w:val="BodyText"/>
        <w:rPr>
          <w:b/>
          <w:color w:val="4D4F53" w:themeColor="accent4"/>
          <w:sz w:val="18"/>
        </w:rPr>
      </w:pPr>
    </w:p>
    <w:p w14:paraId="41231F6A" w14:textId="77777777" w:rsidR="003F6BC4" w:rsidRDefault="003F6BC4" w:rsidP="009B0AFC">
      <w:pPr>
        <w:pStyle w:val="BodyText"/>
        <w:rPr>
          <w:b/>
          <w:color w:val="4D4F53" w:themeColor="accent4"/>
          <w:sz w:val="18"/>
        </w:rPr>
      </w:pPr>
    </w:p>
    <w:p w14:paraId="631FE64A" w14:textId="77777777" w:rsidR="003F6BC4" w:rsidRDefault="003F6BC4" w:rsidP="009B0AFC">
      <w:pPr>
        <w:pStyle w:val="BodyText"/>
        <w:rPr>
          <w:b/>
          <w:color w:val="4D4F53" w:themeColor="accent4"/>
          <w:sz w:val="18"/>
        </w:rPr>
      </w:pPr>
    </w:p>
    <w:p w14:paraId="6143F8F1" w14:textId="77777777" w:rsidR="003F6BC4" w:rsidRDefault="003F6BC4" w:rsidP="009B0AFC">
      <w:pPr>
        <w:pStyle w:val="BodyText"/>
        <w:rPr>
          <w:b/>
          <w:color w:val="4D4F53" w:themeColor="accent4"/>
          <w:sz w:val="18"/>
        </w:rPr>
      </w:pPr>
    </w:p>
    <w:p w14:paraId="2952CCB3" w14:textId="77777777" w:rsidR="003F6BC4" w:rsidRDefault="003F6BC4" w:rsidP="009B0AFC">
      <w:pPr>
        <w:pStyle w:val="BodyText"/>
        <w:rPr>
          <w:b/>
          <w:color w:val="4D4F53" w:themeColor="accent4"/>
          <w:sz w:val="18"/>
        </w:rPr>
      </w:pPr>
    </w:p>
    <w:p w14:paraId="448FC28E" w14:textId="77777777" w:rsidR="003F6BC4" w:rsidRDefault="003F6BC4" w:rsidP="009B0AFC">
      <w:pPr>
        <w:pStyle w:val="BodyText"/>
        <w:rPr>
          <w:b/>
          <w:color w:val="4D4F53" w:themeColor="accent4"/>
          <w:sz w:val="18"/>
        </w:rPr>
      </w:pPr>
    </w:p>
    <w:p w14:paraId="5C2F01B8" w14:textId="77777777" w:rsidR="003F6BC4" w:rsidRDefault="003F6BC4" w:rsidP="009B0AFC">
      <w:pPr>
        <w:pStyle w:val="BodyText"/>
        <w:rPr>
          <w:b/>
          <w:color w:val="4D4F53" w:themeColor="accent4"/>
          <w:sz w:val="18"/>
        </w:rPr>
      </w:pPr>
    </w:p>
    <w:p w14:paraId="16A5F0FC" w14:textId="77777777" w:rsidR="00883EBE" w:rsidRDefault="00883EBE" w:rsidP="009B0AFC">
      <w:pPr>
        <w:pStyle w:val="BodyText"/>
        <w:rPr>
          <w:b/>
          <w:color w:val="4D4F53" w:themeColor="accent4"/>
          <w:sz w:val="18"/>
        </w:rPr>
      </w:pPr>
    </w:p>
    <w:p w14:paraId="1C7702D7" w14:textId="77777777" w:rsidR="00883EBE" w:rsidRDefault="00883EBE" w:rsidP="009B0AFC">
      <w:pPr>
        <w:pStyle w:val="BodyText"/>
        <w:rPr>
          <w:b/>
          <w:color w:val="4D4F53" w:themeColor="accent4"/>
          <w:sz w:val="18"/>
        </w:rPr>
      </w:pPr>
    </w:p>
    <w:p w14:paraId="342A02F1" w14:textId="1E256A98" w:rsidR="002F0825" w:rsidRPr="002221CA" w:rsidRDefault="002F0825" w:rsidP="009B0AFC">
      <w:pPr>
        <w:pStyle w:val="BodyText"/>
        <w:rPr>
          <w:b/>
          <w:color w:val="4D4F53" w:themeColor="accent4"/>
          <w:sz w:val="18"/>
        </w:rPr>
      </w:pPr>
      <w:r w:rsidRPr="00E764EA">
        <w:rPr>
          <w:b/>
          <w:color w:val="4D4F53" w:themeColor="accent4"/>
          <w:sz w:val="18"/>
        </w:rPr>
        <w:t>Asset Class Funds</w:t>
      </w:r>
    </w:p>
    <w:tbl>
      <w:tblPr>
        <w:tblStyle w:val="Aongridlines"/>
        <w:tblW w:w="10205" w:type="dxa"/>
        <w:tblLayout w:type="fixed"/>
        <w:tblLook w:val="04A0" w:firstRow="1" w:lastRow="0" w:firstColumn="1" w:lastColumn="0" w:noHBand="0" w:noVBand="1"/>
      </w:tblPr>
      <w:tblGrid>
        <w:gridCol w:w="2039"/>
        <w:gridCol w:w="2010"/>
        <w:gridCol w:w="2072"/>
        <w:gridCol w:w="1890"/>
        <w:gridCol w:w="2194"/>
      </w:tblGrid>
      <w:tr w:rsidR="006A4C2A" w:rsidRPr="00A94047" w14:paraId="48906637" w14:textId="77777777" w:rsidTr="00E76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hideMark/>
          </w:tcPr>
          <w:p w14:paraId="0BC49E5D" w14:textId="77777777" w:rsidR="006A4C2A" w:rsidRPr="00A94047" w:rsidRDefault="006A4C2A" w:rsidP="006A4C2A">
            <w:pPr>
              <w:pStyle w:val="TableText"/>
              <w:rPr>
                <w:rFonts w:asciiTheme="majorHAnsi" w:hAnsiTheme="majorHAnsi" w:cstheme="majorHAnsi"/>
                <w:b/>
                <w:bCs/>
                <w:szCs w:val="18"/>
              </w:rPr>
            </w:pPr>
            <w:r w:rsidRPr="00A94047">
              <w:rPr>
                <w:rFonts w:asciiTheme="majorHAnsi" w:hAnsiTheme="majorHAnsi" w:cstheme="majorHAnsi"/>
                <w:b/>
                <w:bCs/>
                <w:szCs w:val="18"/>
              </w:rPr>
              <w:t xml:space="preserve">Fund Name </w:t>
            </w:r>
          </w:p>
          <w:p w14:paraId="10FC1208" w14:textId="6D6480CA" w:rsidR="006A4C2A" w:rsidRPr="00A94047" w:rsidRDefault="006A4C2A" w:rsidP="006A4C2A">
            <w:pPr>
              <w:pStyle w:val="TableText"/>
              <w:rPr>
                <w:rFonts w:asciiTheme="majorHAnsi" w:hAnsiTheme="majorHAnsi" w:cstheme="majorHAnsi"/>
                <w:szCs w:val="18"/>
              </w:rPr>
            </w:pPr>
            <w:r w:rsidRPr="00A94047">
              <w:rPr>
                <w:rFonts w:asciiTheme="majorHAnsi" w:hAnsiTheme="majorHAnsi" w:cstheme="majorHAnsi"/>
                <w:b/>
                <w:bCs/>
                <w:szCs w:val="18"/>
              </w:rPr>
              <w:t xml:space="preserve">(Share Class </w:t>
            </w:r>
            <w:r>
              <w:rPr>
                <w:rFonts w:asciiTheme="majorHAnsi" w:hAnsiTheme="majorHAnsi" w:cstheme="majorHAnsi"/>
                <w:b/>
                <w:bCs/>
                <w:szCs w:val="18"/>
              </w:rPr>
              <w:t>A</w:t>
            </w:r>
            <w:r w:rsidR="00B33950">
              <w:rPr>
                <w:rFonts w:asciiTheme="majorHAnsi" w:hAnsiTheme="majorHAnsi" w:cstheme="majorHAnsi"/>
                <w:b/>
                <w:bCs/>
                <w:szCs w:val="18"/>
              </w:rPr>
              <w:t>2</w:t>
            </w:r>
            <w:r w:rsidRPr="00A94047">
              <w:rPr>
                <w:rFonts w:asciiTheme="majorHAnsi" w:hAnsiTheme="majorHAnsi" w:cstheme="majorHAnsi"/>
                <w:b/>
                <w:bCs/>
                <w:szCs w:val="18"/>
              </w:rPr>
              <w:t>)</w:t>
            </w:r>
          </w:p>
        </w:tc>
        <w:tc>
          <w:tcPr>
            <w:tcW w:w="985" w:type="pct"/>
            <w:hideMark/>
          </w:tcPr>
          <w:p w14:paraId="314C71E2" w14:textId="565E7ACC" w:rsidR="006A4C2A" w:rsidRPr="00E764EA" w:rsidRDefault="006A4C2A" w:rsidP="00DF658B">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E764EA">
              <w:rPr>
                <w:rFonts w:asciiTheme="majorHAnsi" w:hAnsiTheme="majorHAnsi" w:cstheme="majorHAnsi"/>
                <w:b/>
                <w:szCs w:val="18"/>
              </w:rPr>
              <w:t>AMC as at 3</w:t>
            </w:r>
            <w:r w:rsidR="003A5F63">
              <w:rPr>
                <w:rFonts w:asciiTheme="majorHAnsi" w:hAnsiTheme="majorHAnsi" w:cstheme="majorHAnsi"/>
                <w:b/>
                <w:szCs w:val="18"/>
              </w:rPr>
              <w:t>0</w:t>
            </w:r>
            <w:r w:rsidR="00DF658B">
              <w:rPr>
                <w:rFonts w:asciiTheme="majorHAnsi" w:hAnsiTheme="majorHAnsi" w:cstheme="majorHAnsi"/>
                <w:b/>
                <w:szCs w:val="18"/>
              </w:rPr>
              <w:t xml:space="preserve"> </w:t>
            </w:r>
            <w:r w:rsidR="000E3D87">
              <w:rPr>
                <w:rFonts w:asciiTheme="majorHAnsi" w:hAnsiTheme="majorHAnsi" w:cstheme="majorHAnsi"/>
                <w:b/>
                <w:szCs w:val="18"/>
              </w:rPr>
              <w:t>September</w:t>
            </w:r>
            <w:r w:rsidR="00DF658B">
              <w:rPr>
                <w:rFonts w:asciiTheme="majorHAnsi" w:hAnsiTheme="majorHAnsi" w:cstheme="majorHAnsi"/>
                <w:b/>
                <w:szCs w:val="18"/>
              </w:rPr>
              <w:t xml:space="preserve"> </w:t>
            </w:r>
            <w:r w:rsidRPr="00E764EA">
              <w:rPr>
                <w:rFonts w:asciiTheme="majorHAnsi" w:hAnsiTheme="majorHAnsi" w:cstheme="majorHAnsi"/>
                <w:b/>
                <w:szCs w:val="18"/>
              </w:rPr>
              <w:t>202</w:t>
            </w:r>
            <w:r w:rsidR="00DF658B">
              <w:rPr>
                <w:rFonts w:asciiTheme="majorHAnsi" w:hAnsiTheme="majorHAnsi" w:cstheme="majorHAnsi"/>
                <w:b/>
                <w:szCs w:val="18"/>
              </w:rPr>
              <w:t>3</w:t>
            </w:r>
            <w:r w:rsidRPr="00E764EA">
              <w:rPr>
                <w:rFonts w:asciiTheme="majorHAnsi" w:hAnsiTheme="majorHAnsi" w:cstheme="majorHAnsi"/>
                <w:b/>
                <w:szCs w:val="18"/>
              </w:rPr>
              <w:t xml:space="preserve"> </w:t>
            </w:r>
          </w:p>
          <w:p w14:paraId="5CB9AEAF" w14:textId="769D008B" w:rsidR="006A4C2A" w:rsidRPr="00E764EA" w:rsidRDefault="00DF658B"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sidR="006A4C2A" w:rsidRPr="00E764EA">
              <w:rPr>
                <w:rFonts w:asciiTheme="majorHAnsi" w:hAnsiTheme="majorHAnsi" w:cstheme="majorHAnsi"/>
                <w:b/>
                <w:szCs w:val="18"/>
              </w:rPr>
              <w:t xml:space="preserve">(% p.a.) </w:t>
            </w:r>
          </w:p>
        </w:tc>
        <w:tc>
          <w:tcPr>
            <w:tcW w:w="1015" w:type="pct"/>
            <w:hideMark/>
          </w:tcPr>
          <w:p w14:paraId="3E994CC4" w14:textId="77777777" w:rsidR="006A4C2A" w:rsidRPr="00E764EA"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E764EA">
              <w:rPr>
                <w:rFonts w:asciiTheme="majorHAnsi" w:hAnsiTheme="majorHAnsi" w:cstheme="majorHAnsi"/>
                <w:b/>
                <w:szCs w:val="18"/>
              </w:rPr>
              <w:t>Additional fund expenses</w:t>
            </w:r>
          </w:p>
          <w:p w14:paraId="7F344191" w14:textId="707F49B7" w:rsidR="006A4C2A" w:rsidRPr="00E764EA" w:rsidRDefault="00DF658B"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sidR="006A4C2A" w:rsidRPr="00E764EA">
              <w:rPr>
                <w:rFonts w:asciiTheme="majorHAnsi" w:hAnsiTheme="majorHAnsi" w:cstheme="majorHAnsi"/>
                <w:b/>
                <w:szCs w:val="18"/>
              </w:rPr>
              <w:t>(% p.a.)</w:t>
            </w:r>
            <w:r w:rsidR="006A4C2A" w:rsidRPr="00E764EA">
              <w:rPr>
                <w:rFonts w:asciiTheme="majorHAnsi" w:hAnsiTheme="majorHAnsi" w:cstheme="majorHAnsi"/>
                <w:color w:val="000000" w:themeColor="text1"/>
                <w:szCs w:val="18"/>
                <w:vertAlign w:val="superscript"/>
              </w:rPr>
              <w:t xml:space="preserve"> 1</w:t>
            </w:r>
          </w:p>
        </w:tc>
        <w:tc>
          <w:tcPr>
            <w:tcW w:w="926" w:type="pct"/>
            <w:hideMark/>
          </w:tcPr>
          <w:p w14:paraId="12C45017" w14:textId="6A856E85" w:rsidR="006A4C2A" w:rsidRPr="00E764EA"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E764EA">
              <w:rPr>
                <w:rFonts w:asciiTheme="majorHAnsi" w:hAnsiTheme="majorHAnsi" w:cstheme="majorHAnsi"/>
                <w:b/>
                <w:szCs w:val="18"/>
              </w:rPr>
              <w:t>TER as at 3</w:t>
            </w:r>
            <w:r w:rsidR="003A5F63">
              <w:rPr>
                <w:rFonts w:asciiTheme="majorHAnsi" w:hAnsiTheme="majorHAnsi" w:cstheme="majorHAnsi"/>
                <w:b/>
                <w:szCs w:val="18"/>
              </w:rPr>
              <w:t>0</w:t>
            </w:r>
            <w:r w:rsidR="00BE1D6F" w:rsidRPr="00E764EA">
              <w:rPr>
                <w:rFonts w:asciiTheme="majorHAnsi" w:hAnsiTheme="majorHAnsi" w:cstheme="majorHAnsi"/>
                <w:b/>
                <w:szCs w:val="18"/>
              </w:rPr>
              <w:t xml:space="preserve"> </w:t>
            </w:r>
            <w:r w:rsidR="000E3D87">
              <w:rPr>
                <w:rFonts w:asciiTheme="majorHAnsi" w:hAnsiTheme="majorHAnsi" w:cstheme="majorHAnsi"/>
                <w:b/>
                <w:szCs w:val="18"/>
              </w:rPr>
              <w:t>September</w:t>
            </w:r>
            <w:r w:rsidRPr="00E764EA">
              <w:rPr>
                <w:rFonts w:asciiTheme="majorHAnsi" w:hAnsiTheme="majorHAnsi" w:cstheme="majorHAnsi"/>
                <w:b/>
                <w:szCs w:val="18"/>
              </w:rPr>
              <w:t xml:space="preserve"> </w:t>
            </w:r>
            <w:r w:rsidRPr="00E764EA">
              <w:rPr>
                <w:rFonts w:asciiTheme="majorHAnsi" w:hAnsiTheme="majorHAnsi" w:cstheme="majorHAnsi"/>
                <w:b/>
                <w:szCs w:val="18"/>
              </w:rPr>
              <w:br/>
              <w:t>202</w:t>
            </w:r>
            <w:r w:rsidR="00DF658B">
              <w:rPr>
                <w:rFonts w:asciiTheme="majorHAnsi" w:hAnsiTheme="majorHAnsi" w:cstheme="majorHAnsi"/>
                <w:b/>
                <w:szCs w:val="18"/>
              </w:rPr>
              <w:t>3</w:t>
            </w:r>
            <w:r w:rsidRPr="00E764EA">
              <w:rPr>
                <w:rFonts w:asciiTheme="majorHAnsi" w:hAnsiTheme="majorHAnsi" w:cstheme="majorHAnsi"/>
                <w:b/>
                <w:szCs w:val="18"/>
              </w:rPr>
              <w:t xml:space="preserve"> </w:t>
            </w:r>
          </w:p>
          <w:p w14:paraId="104131F0" w14:textId="6361778F" w:rsidR="006A4C2A" w:rsidRPr="00E764EA" w:rsidRDefault="00DF658B"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sidR="006A4C2A" w:rsidRPr="00E764EA">
              <w:rPr>
                <w:rFonts w:asciiTheme="majorHAnsi" w:hAnsiTheme="majorHAnsi" w:cstheme="majorHAnsi"/>
                <w:b/>
                <w:szCs w:val="18"/>
              </w:rPr>
              <w:t>(% p.a.)</w:t>
            </w:r>
            <w:r w:rsidR="006A4C2A" w:rsidRPr="00E764EA">
              <w:rPr>
                <w:rFonts w:asciiTheme="majorHAnsi" w:hAnsiTheme="majorHAnsi" w:cstheme="majorHAnsi"/>
                <w:color w:val="000000" w:themeColor="text1"/>
                <w:szCs w:val="18"/>
                <w:vertAlign w:val="superscript"/>
              </w:rPr>
              <w:t xml:space="preserve"> 2</w:t>
            </w:r>
          </w:p>
        </w:tc>
        <w:tc>
          <w:tcPr>
            <w:tcW w:w="1075" w:type="pct"/>
            <w:hideMark/>
          </w:tcPr>
          <w:p w14:paraId="302584C7" w14:textId="77777777" w:rsidR="006A4C2A" w:rsidRPr="00E764EA" w:rsidRDefault="006A4C2A"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E764EA">
              <w:rPr>
                <w:rFonts w:asciiTheme="majorHAnsi" w:hAnsiTheme="majorHAnsi" w:cstheme="majorHAnsi"/>
                <w:b/>
                <w:szCs w:val="18"/>
              </w:rPr>
              <w:t xml:space="preserve">Maximum Charge </w:t>
            </w:r>
          </w:p>
          <w:p w14:paraId="2A638FCD" w14:textId="2F028E55" w:rsidR="006A4C2A" w:rsidRPr="00E764EA" w:rsidRDefault="00DF658B" w:rsidP="006A4C2A">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Pr>
                <w:rFonts w:asciiTheme="majorHAnsi" w:hAnsiTheme="majorHAnsi" w:cstheme="majorHAnsi"/>
                <w:b/>
                <w:szCs w:val="18"/>
              </w:rPr>
              <w:br/>
            </w:r>
            <w:r w:rsidR="006A4C2A" w:rsidRPr="00E764EA">
              <w:rPr>
                <w:rFonts w:asciiTheme="majorHAnsi" w:hAnsiTheme="majorHAnsi" w:cstheme="majorHAnsi"/>
                <w:b/>
                <w:szCs w:val="18"/>
              </w:rPr>
              <w:t>(% p.a.)</w:t>
            </w:r>
          </w:p>
        </w:tc>
      </w:tr>
      <w:tr w:rsidR="006A4C2A" w:rsidRPr="00A94047" w14:paraId="146E526B" w14:textId="77777777" w:rsidTr="00E764EA">
        <w:tc>
          <w:tcPr>
            <w:cnfStyle w:val="001000000000" w:firstRow="0" w:lastRow="0" w:firstColumn="1" w:lastColumn="0" w:oddVBand="0" w:evenVBand="0" w:oddHBand="0" w:evenHBand="0" w:firstRowFirstColumn="0" w:firstRowLastColumn="0" w:lastRowFirstColumn="0" w:lastRowLastColumn="0"/>
            <w:tcW w:w="999" w:type="pct"/>
          </w:tcPr>
          <w:p w14:paraId="4C15985E" w14:textId="665B2697" w:rsidR="006A4C2A" w:rsidRPr="002F0825" w:rsidRDefault="006A4C2A" w:rsidP="006A4C2A">
            <w:pPr>
              <w:pStyle w:val="TableText"/>
              <w:rPr>
                <w:rFonts w:cs="Arial"/>
                <w:szCs w:val="18"/>
                <w:highlight w:val="yellow"/>
              </w:rPr>
            </w:pPr>
            <w:r w:rsidRPr="00824F68">
              <w:rPr>
                <w:rFonts w:cs="Arial"/>
                <w:szCs w:val="18"/>
              </w:rPr>
              <w:t>Aon Managed Global Equity Fund</w:t>
            </w:r>
          </w:p>
        </w:tc>
        <w:tc>
          <w:tcPr>
            <w:tcW w:w="985" w:type="pct"/>
          </w:tcPr>
          <w:p w14:paraId="7383315A" w14:textId="4DAA0DAC"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0.2</w:t>
            </w:r>
            <w:r w:rsidR="00B33950">
              <w:rPr>
                <w:rFonts w:asciiTheme="majorHAnsi" w:hAnsiTheme="majorHAnsi" w:cstheme="majorHAnsi"/>
                <w:szCs w:val="18"/>
              </w:rPr>
              <w:t>0</w:t>
            </w:r>
          </w:p>
        </w:tc>
        <w:tc>
          <w:tcPr>
            <w:tcW w:w="1015" w:type="pct"/>
          </w:tcPr>
          <w:p w14:paraId="0B09366B" w14:textId="6BF065A8"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w:t>
            </w:r>
            <w:r w:rsidR="003A5F63">
              <w:rPr>
                <w:rFonts w:asciiTheme="majorHAnsi" w:hAnsiTheme="majorHAnsi" w:cstheme="majorHAnsi"/>
                <w:szCs w:val="18"/>
              </w:rPr>
              <w:t>2</w:t>
            </w:r>
          </w:p>
        </w:tc>
        <w:tc>
          <w:tcPr>
            <w:tcW w:w="926" w:type="pct"/>
          </w:tcPr>
          <w:p w14:paraId="7B796FEC" w14:textId="01EC1DFA" w:rsidR="006A4C2A"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0.2</w:t>
            </w:r>
            <w:r w:rsidR="007234F4">
              <w:rPr>
                <w:rFonts w:asciiTheme="majorHAnsi" w:hAnsiTheme="majorHAnsi" w:cstheme="majorHAnsi"/>
                <w:szCs w:val="18"/>
              </w:rPr>
              <w:t>2</w:t>
            </w:r>
          </w:p>
        </w:tc>
        <w:tc>
          <w:tcPr>
            <w:tcW w:w="1075" w:type="pct"/>
          </w:tcPr>
          <w:p w14:paraId="7CC7B4C1" w14:textId="043CC2B1"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0.3</w:t>
            </w:r>
            <w:r w:rsidR="00376B22">
              <w:rPr>
                <w:rFonts w:asciiTheme="majorHAnsi" w:hAnsiTheme="majorHAnsi" w:cstheme="majorHAnsi"/>
                <w:szCs w:val="18"/>
              </w:rPr>
              <w:t>2</w:t>
            </w:r>
          </w:p>
        </w:tc>
      </w:tr>
      <w:tr w:rsidR="004B7EEB" w:rsidRPr="00A94047" w14:paraId="6C9053B5" w14:textId="77777777" w:rsidTr="00E764EA">
        <w:tc>
          <w:tcPr>
            <w:cnfStyle w:val="001000000000" w:firstRow="0" w:lastRow="0" w:firstColumn="1" w:lastColumn="0" w:oddVBand="0" w:evenVBand="0" w:oddHBand="0" w:evenHBand="0" w:firstRowFirstColumn="0" w:firstRowLastColumn="0" w:lastRowFirstColumn="0" w:lastRowLastColumn="0"/>
            <w:tcW w:w="999" w:type="pct"/>
          </w:tcPr>
          <w:p w14:paraId="0FCE9D4A" w14:textId="4ED187FD" w:rsidR="004B7EEB" w:rsidRPr="00824F68" w:rsidRDefault="004B7EEB" w:rsidP="006A4C2A">
            <w:pPr>
              <w:pStyle w:val="TableText"/>
              <w:rPr>
                <w:rFonts w:cs="Arial"/>
                <w:szCs w:val="18"/>
              </w:rPr>
            </w:pPr>
            <w:r>
              <w:rPr>
                <w:rFonts w:cs="Arial"/>
                <w:szCs w:val="18"/>
              </w:rPr>
              <w:t>Aon Managed Global Impact Fund</w:t>
            </w:r>
          </w:p>
        </w:tc>
        <w:tc>
          <w:tcPr>
            <w:tcW w:w="985" w:type="pct"/>
          </w:tcPr>
          <w:p w14:paraId="0474E8DE" w14:textId="43B70F5A" w:rsidR="004B7EEB" w:rsidRDefault="004B7EEB"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0.64</w:t>
            </w:r>
          </w:p>
        </w:tc>
        <w:tc>
          <w:tcPr>
            <w:tcW w:w="1015" w:type="pct"/>
          </w:tcPr>
          <w:p w14:paraId="14163CFB" w14:textId="10D00010" w:rsidR="004B7EEB" w:rsidRDefault="004B7EEB"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3A5F63">
              <w:rPr>
                <w:rFonts w:asciiTheme="majorHAnsi" w:hAnsiTheme="majorHAnsi" w:cstheme="majorHAnsi"/>
                <w:szCs w:val="18"/>
              </w:rPr>
              <w:t>12</w:t>
            </w:r>
          </w:p>
        </w:tc>
        <w:tc>
          <w:tcPr>
            <w:tcW w:w="926" w:type="pct"/>
          </w:tcPr>
          <w:p w14:paraId="342E22BB" w14:textId="59DAC8BD" w:rsidR="004B7EEB" w:rsidRPr="00B04517" w:rsidRDefault="004B7EEB"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0.7</w:t>
            </w:r>
            <w:r w:rsidR="007234F4">
              <w:rPr>
                <w:rFonts w:asciiTheme="majorHAnsi" w:hAnsiTheme="majorHAnsi" w:cstheme="majorHAnsi"/>
                <w:szCs w:val="18"/>
              </w:rPr>
              <w:t>6</w:t>
            </w:r>
          </w:p>
        </w:tc>
        <w:tc>
          <w:tcPr>
            <w:tcW w:w="1075" w:type="pct"/>
          </w:tcPr>
          <w:p w14:paraId="68F72697" w14:textId="141E542D" w:rsidR="004B7EEB" w:rsidRDefault="004B7EEB"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1.12</w:t>
            </w:r>
          </w:p>
        </w:tc>
      </w:tr>
      <w:tr w:rsidR="006A4C2A" w:rsidRPr="00A94047" w14:paraId="2EC020CB" w14:textId="77777777" w:rsidTr="00E764EA">
        <w:tc>
          <w:tcPr>
            <w:cnfStyle w:val="001000000000" w:firstRow="0" w:lastRow="0" w:firstColumn="1" w:lastColumn="0" w:oddVBand="0" w:evenVBand="0" w:oddHBand="0" w:evenHBand="0" w:firstRowFirstColumn="0" w:firstRowLastColumn="0" w:lastRowFirstColumn="0" w:lastRowLastColumn="0"/>
            <w:tcW w:w="999" w:type="pct"/>
          </w:tcPr>
          <w:p w14:paraId="4BB068FF" w14:textId="51E4658B" w:rsidR="006A4C2A" w:rsidRPr="002F0825" w:rsidRDefault="006A4C2A" w:rsidP="006A4C2A">
            <w:pPr>
              <w:pStyle w:val="TableText"/>
              <w:rPr>
                <w:rFonts w:cs="Arial"/>
                <w:szCs w:val="18"/>
                <w:highlight w:val="yellow"/>
              </w:rPr>
            </w:pPr>
            <w:r w:rsidRPr="00824F68">
              <w:rPr>
                <w:rFonts w:cs="Arial"/>
                <w:szCs w:val="18"/>
              </w:rPr>
              <w:t>Aon Managed Property and Infrastructure Fund</w:t>
            </w:r>
          </w:p>
        </w:tc>
        <w:tc>
          <w:tcPr>
            <w:tcW w:w="985" w:type="pct"/>
          </w:tcPr>
          <w:p w14:paraId="49B8E1EB" w14:textId="729E3534"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0.4</w:t>
            </w:r>
            <w:r w:rsidR="00B33950">
              <w:rPr>
                <w:rFonts w:asciiTheme="majorHAnsi" w:hAnsiTheme="majorHAnsi" w:cstheme="majorHAnsi"/>
                <w:szCs w:val="18"/>
              </w:rPr>
              <w:t>5</w:t>
            </w:r>
          </w:p>
        </w:tc>
        <w:tc>
          <w:tcPr>
            <w:tcW w:w="1015" w:type="pct"/>
          </w:tcPr>
          <w:p w14:paraId="54BFC1B2" w14:textId="6682B985"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0.01</w:t>
            </w:r>
          </w:p>
        </w:tc>
        <w:tc>
          <w:tcPr>
            <w:tcW w:w="926" w:type="pct"/>
          </w:tcPr>
          <w:p w14:paraId="5B76B4E3" w14:textId="440A899F" w:rsidR="006A4C2A"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0.4</w:t>
            </w:r>
            <w:r w:rsidR="007E0CA9">
              <w:rPr>
                <w:rFonts w:asciiTheme="majorHAnsi" w:hAnsiTheme="majorHAnsi" w:cstheme="majorHAnsi"/>
                <w:szCs w:val="18"/>
              </w:rPr>
              <w:t>6</w:t>
            </w:r>
          </w:p>
        </w:tc>
        <w:tc>
          <w:tcPr>
            <w:tcW w:w="1075" w:type="pct"/>
          </w:tcPr>
          <w:p w14:paraId="74063F87" w14:textId="3CEAA558"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0.5</w:t>
            </w:r>
            <w:r w:rsidR="00376B22">
              <w:rPr>
                <w:rFonts w:asciiTheme="majorHAnsi" w:hAnsiTheme="majorHAnsi" w:cstheme="majorHAnsi"/>
                <w:szCs w:val="18"/>
              </w:rPr>
              <w:t>2</w:t>
            </w:r>
          </w:p>
        </w:tc>
      </w:tr>
      <w:tr w:rsidR="006A4C2A" w:rsidRPr="00A94047" w14:paraId="2C3976FC" w14:textId="77777777" w:rsidTr="00E764EA">
        <w:tc>
          <w:tcPr>
            <w:cnfStyle w:val="001000000000" w:firstRow="0" w:lastRow="0" w:firstColumn="1" w:lastColumn="0" w:oddVBand="0" w:evenVBand="0" w:oddHBand="0" w:evenHBand="0" w:firstRowFirstColumn="0" w:firstRowLastColumn="0" w:lastRowFirstColumn="0" w:lastRowLastColumn="0"/>
            <w:tcW w:w="999" w:type="pct"/>
          </w:tcPr>
          <w:p w14:paraId="48E35568" w14:textId="4218548C" w:rsidR="006A4C2A" w:rsidRPr="002F0825" w:rsidRDefault="006A4C2A" w:rsidP="006A4C2A">
            <w:pPr>
              <w:pStyle w:val="TableText"/>
              <w:rPr>
                <w:rFonts w:cs="Arial"/>
                <w:szCs w:val="18"/>
                <w:highlight w:val="yellow"/>
              </w:rPr>
            </w:pPr>
            <w:r w:rsidRPr="00824F68">
              <w:rPr>
                <w:rFonts w:cs="Arial"/>
                <w:szCs w:val="18"/>
              </w:rPr>
              <w:t>Aon Managed Diversified Multi Asset Fund</w:t>
            </w:r>
          </w:p>
        </w:tc>
        <w:tc>
          <w:tcPr>
            <w:tcW w:w="985" w:type="pct"/>
          </w:tcPr>
          <w:p w14:paraId="545050EB" w14:textId="3195EF28"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B33950">
              <w:rPr>
                <w:rFonts w:asciiTheme="majorHAnsi" w:hAnsiTheme="majorHAnsi" w:cstheme="majorHAnsi"/>
                <w:szCs w:val="18"/>
              </w:rPr>
              <w:t>2</w:t>
            </w:r>
            <w:r w:rsidR="00D03A7C">
              <w:rPr>
                <w:rFonts w:asciiTheme="majorHAnsi" w:hAnsiTheme="majorHAnsi" w:cstheme="majorHAnsi"/>
                <w:szCs w:val="18"/>
              </w:rPr>
              <w:t>6</w:t>
            </w:r>
          </w:p>
        </w:tc>
        <w:tc>
          <w:tcPr>
            <w:tcW w:w="1015" w:type="pct"/>
          </w:tcPr>
          <w:p w14:paraId="283D34EB" w14:textId="632148C0"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w:t>
            </w:r>
            <w:r w:rsidR="003A5F63">
              <w:rPr>
                <w:rFonts w:asciiTheme="majorHAnsi" w:hAnsiTheme="majorHAnsi" w:cstheme="majorHAnsi"/>
                <w:szCs w:val="18"/>
              </w:rPr>
              <w:t>3</w:t>
            </w:r>
          </w:p>
        </w:tc>
        <w:tc>
          <w:tcPr>
            <w:tcW w:w="926" w:type="pct"/>
          </w:tcPr>
          <w:p w14:paraId="4F23E447" w14:textId="5F04CA50" w:rsidR="006A4C2A"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w:t>
            </w:r>
            <w:r w:rsidR="00D03A7C">
              <w:rPr>
                <w:rFonts w:asciiTheme="majorHAnsi" w:hAnsiTheme="majorHAnsi" w:cstheme="majorHAnsi"/>
                <w:szCs w:val="18"/>
              </w:rPr>
              <w:t>29</w:t>
            </w:r>
          </w:p>
        </w:tc>
        <w:tc>
          <w:tcPr>
            <w:tcW w:w="1075" w:type="pct"/>
          </w:tcPr>
          <w:p w14:paraId="2EF94785" w14:textId="0BFDBFA6"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cs="Arial"/>
                <w:szCs w:val="18"/>
              </w:rPr>
              <w:t>0.</w:t>
            </w:r>
            <w:r w:rsidR="00376B22">
              <w:rPr>
                <w:rFonts w:cs="Arial"/>
                <w:szCs w:val="18"/>
              </w:rPr>
              <w:t>47</w:t>
            </w:r>
          </w:p>
        </w:tc>
      </w:tr>
      <w:tr w:rsidR="006A4C2A" w:rsidRPr="00A94047" w14:paraId="4D21D2B2" w14:textId="77777777" w:rsidTr="00E764EA">
        <w:tc>
          <w:tcPr>
            <w:cnfStyle w:val="001000000000" w:firstRow="0" w:lastRow="0" w:firstColumn="1" w:lastColumn="0" w:oddVBand="0" w:evenVBand="0" w:oddHBand="0" w:evenHBand="0" w:firstRowFirstColumn="0" w:firstRowLastColumn="0" w:lastRowFirstColumn="0" w:lastRowLastColumn="0"/>
            <w:tcW w:w="999" w:type="pct"/>
          </w:tcPr>
          <w:p w14:paraId="308579E2" w14:textId="0370714A" w:rsidR="006A4C2A" w:rsidRPr="002F0825" w:rsidRDefault="006A4C2A" w:rsidP="006A4C2A">
            <w:pPr>
              <w:pStyle w:val="TableText"/>
              <w:rPr>
                <w:rFonts w:asciiTheme="majorHAnsi" w:hAnsiTheme="majorHAnsi" w:cstheme="majorHAnsi"/>
                <w:szCs w:val="18"/>
                <w:highlight w:val="yellow"/>
              </w:rPr>
            </w:pPr>
            <w:r>
              <w:rPr>
                <w:rFonts w:cs="Arial"/>
                <w:szCs w:val="18"/>
              </w:rPr>
              <w:t>Aon Managed Passive Corporate Bond Fund</w:t>
            </w:r>
          </w:p>
        </w:tc>
        <w:tc>
          <w:tcPr>
            <w:tcW w:w="985" w:type="pct"/>
          </w:tcPr>
          <w:p w14:paraId="0BA195A4" w14:textId="2610C809"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B33950">
              <w:rPr>
                <w:rFonts w:asciiTheme="majorHAnsi" w:hAnsiTheme="majorHAnsi" w:cstheme="majorHAnsi"/>
                <w:szCs w:val="18"/>
              </w:rPr>
              <w:t>17</w:t>
            </w:r>
          </w:p>
        </w:tc>
        <w:tc>
          <w:tcPr>
            <w:tcW w:w="1015" w:type="pct"/>
          </w:tcPr>
          <w:p w14:paraId="50F67371" w14:textId="40E548DA"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w:t>
            </w:r>
            <w:r w:rsidR="003A5F63">
              <w:rPr>
                <w:rFonts w:asciiTheme="majorHAnsi" w:hAnsiTheme="majorHAnsi" w:cstheme="majorHAnsi"/>
                <w:szCs w:val="18"/>
              </w:rPr>
              <w:t>2</w:t>
            </w:r>
          </w:p>
        </w:tc>
        <w:tc>
          <w:tcPr>
            <w:tcW w:w="926" w:type="pct"/>
          </w:tcPr>
          <w:p w14:paraId="19B79F1A" w14:textId="15EBF20B"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w:t>
            </w:r>
            <w:r w:rsidR="007E0CA9">
              <w:rPr>
                <w:rFonts w:asciiTheme="majorHAnsi" w:hAnsiTheme="majorHAnsi" w:cstheme="majorHAnsi"/>
                <w:szCs w:val="18"/>
              </w:rPr>
              <w:t>1</w:t>
            </w:r>
            <w:r w:rsidR="007234F4">
              <w:rPr>
                <w:rFonts w:asciiTheme="majorHAnsi" w:hAnsiTheme="majorHAnsi" w:cstheme="majorHAnsi"/>
                <w:szCs w:val="18"/>
              </w:rPr>
              <w:t>9</w:t>
            </w:r>
          </w:p>
        </w:tc>
        <w:tc>
          <w:tcPr>
            <w:tcW w:w="1075" w:type="pct"/>
          </w:tcPr>
          <w:p w14:paraId="345F753F" w14:textId="04300466"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w:t>
            </w:r>
            <w:r w:rsidR="00376B22">
              <w:rPr>
                <w:rFonts w:asciiTheme="majorHAnsi" w:hAnsiTheme="majorHAnsi" w:cstheme="majorHAnsi"/>
                <w:szCs w:val="18"/>
              </w:rPr>
              <w:t>22</w:t>
            </w:r>
          </w:p>
        </w:tc>
      </w:tr>
      <w:tr w:rsidR="006A4C2A" w:rsidRPr="00A94047" w14:paraId="6FD2DBC6" w14:textId="77777777" w:rsidTr="00E764EA">
        <w:tc>
          <w:tcPr>
            <w:cnfStyle w:val="001000000000" w:firstRow="0" w:lastRow="0" w:firstColumn="1" w:lastColumn="0" w:oddVBand="0" w:evenVBand="0" w:oddHBand="0" w:evenHBand="0" w:firstRowFirstColumn="0" w:firstRowLastColumn="0" w:lastRowFirstColumn="0" w:lastRowLastColumn="0"/>
            <w:tcW w:w="999" w:type="pct"/>
          </w:tcPr>
          <w:p w14:paraId="259CC437" w14:textId="755B3BC1" w:rsidR="006A4C2A" w:rsidRPr="002F0825" w:rsidRDefault="006A4C2A" w:rsidP="006A4C2A">
            <w:pPr>
              <w:pStyle w:val="TableText"/>
              <w:rPr>
                <w:rFonts w:asciiTheme="majorHAnsi" w:hAnsiTheme="majorHAnsi" w:cstheme="majorHAnsi"/>
                <w:szCs w:val="18"/>
                <w:highlight w:val="yellow"/>
              </w:rPr>
            </w:pPr>
          </w:p>
        </w:tc>
        <w:tc>
          <w:tcPr>
            <w:tcW w:w="985" w:type="pct"/>
          </w:tcPr>
          <w:p w14:paraId="0A204BC0" w14:textId="1115C020"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1015" w:type="pct"/>
          </w:tcPr>
          <w:p w14:paraId="1406A918" w14:textId="459A71C4"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926" w:type="pct"/>
          </w:tcPr>
          <w:p w14:paraId="5E91B4DD" w14:textId="3B42865F"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1075" w:type="pct"/>
          </w:tcPr>
          <w:p w14:paraId="16D47680" w14:textId="0229C40E" w:rsidR="006A4C2A" w:rsidRPr="00A94047" w:rsidRDefault="006A4C2A" w:rsidP="006A4C2A">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6A4C2A" w:rsidRPr="00A94047" w14:paraId="2C3F2797" w14:textId="77777777" w:rsidTr="00501A5E">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7461B84" w14:textId="114D7157" w:rsidR="006A4C2A" w:rsidRPr="00A94047" w:rsidRDefault="006A4C2A" w:rsidP="006A4C2A">
            <w:pPr>
              <w:pStyle w:val="TableText"/>
              <w:rPr>
                <w:rFonts w:asciiTheme="majorHAnsi" w:hAnsiTheme="majorHAnsi" w:cstheme="majorHAnsi"/>
                <w:szCs w:val="18"/>
              </w:rPr>
            </w:pPr>
            <w:r w:rsidRPr="00A94047">
              <w:rPr>
                <w:rFonts w:asciiTheme="majorHAnsi" w:hAnsiTheme="majorHAnsi" w:cstheme="majorHAnsi"/>
                <w:szCs w:val="18"/>
                <w:vertAlign w:val="superscript"/>
              </w:rPr>
              <w:t>1</w:t>
            </w:r>
            <w:r w:rsidRPr="00A94047">
              <w:rPr>
                <w:rFonts w:asciiTheme="majorHAnsi" w:hAnsiTheme="majorHAnsi" w:cstheme="majorHAnsi"/>
                <w:szCs w:val="18"/>
              </w:rPr>
              <w:t xml:space="preserve"> Additional fund expenses are based on the annual average expenses as at </w:t>
            </w:r>
            <w:r w:rsidR="00E701E6">
              <w:rPr>
                <w:rFonts w:asciiTheme="majorHAnsi" w:hAnsiTheme="majorHAnsi" w:cstheme="majorHAnsi"/>
                <w:szCs w:val="18"/>
              </w:rPr>
              <w:t>30 September 2023</w:t>
            </w:r>
            <w:r w:rsidRPr="00A94047">
              <w:rPr>
                <w:rFonts w:asciiTheme="majorHAnsi" w:hAnsiTheme="majorHAnsi" w:cstheme="majorHAnsi"/>
                <w:szCs w:val="18"/>
              </w:rPr>
              <w:t>.</w:t>
            </w:r>
          </w:p>
          <w:p w14:paraId="65EF6694" w14:textId="34D9EDD5" w:rsidR="006A4C2A" w:rsidRPr="00A94047" w:rsidRDefault="006A4C2A" w:rsidP="006A4C2A">
            <w:pPr>
              <w:pStyle w:val="TableText"/>
              <w:rPr>
                <w:rFonts w:asciiTheme="majorHAnsi" w:hAnsiTheme="majorHAnsi" w:cstheme="majorHAnsi"/>
                <w:szCs w:val="18"/>
              </w:rPr>
            </w:pPr>
            <w:r w:rsidRPr="00A94047">
              <w:rPr>
                <w:rFonts w:asciiTheme="majorHAnsi" w:hAnsiTheme="majorHAnsi" w:cstheme="majorHAnsi"/>
                <w:szCs w:val="18"/>
                <w:vertAlign w:val="superscript"/>
              </w:rPr>
              <w:t xml:space="preserve">2 </w:t>
            </w:r>
            <w:r w:rsidRPr="00A94047">
              <w:rPr>
                <w:rFonts w:asciiTheme="majorHAnsi" w:hAnsiTheme="majorHAnsi" w:cstheme="majorHAnsi"/>
                <w:szCs w:val="18"/>
              </w:rPr>
              <w:t>The ongoing charge or TER is the sum of the current AMC and the additional fund expenses shown.</w:t>
            </w:r>
          </w:p>
        </w:tc>
      </w:tr>
    </w:tbl>
    <w:p w14:paraId="0953EA55" w14:textId="5502983B" w:rsidR="002F0825" w:rsidRDefault="002F0825" w:rsidP="009B0AFC">
      <w:pPr>
        <w:pStyle w:val="BodyText"/>
        <w:rPr>
          <w:b/>
          <w:color w:val="4D4F53" w:themeColor="accent4"/>
          <w:sz w:val="18"/>
          <w:highlight w:val="yellow"/>
        </w:rPr>
      </w:pPr>
    </w:p>
    <w:p w14:paraId="5F96E620" w14:textId="5B30EE9B" w:rsidR="002F0825" w:rsidRDefault="002F0825" w:rsidP="009B0AFC">
      <w:pPr>
        <w:pStyle w:val="BodyText"/>
        <w:rPr>
          <w:b/>
          <w:color w:val="4D4F53" w:themeColor="accent4"/>
          <w:sz w:val="18"/>
          <w:highlight w:val="yellow"/>
        </w:rPr>
      </w:pPr>
    </w:p>
    <w:p w14:paraId="7F3EA0A0" w14:textId="1E18DFEA" w:rsidR="002F0825" w:rsidRDefault="006A1566" w:rsidP="002F0825">
      <w:pPr>
        <w:pStyle w:val="BodyText"/>
        <w:spacing w:after="0"/>
        <w:rPr>
          <w:b/>
          <w:color w:val="4D4F53" w:themeColor="accent4"/>
          <w:sz w:val="18"/>
        </w:rPr>
      </w:pPr>
      <w:r w:rsidRPr="006A1566">
        <w:rPr>
          <w:b/>
          <w:color w:val="4D4F53" w:themeColor="accent4"/>
          <w:sz w:val="18"/>
        </w:rPr>
        <w:t>We have also set out below the current AMC and additional fund expenses for the Non-Aon Managed Funds available. You will be notified of any change to the current AMC for these funds.</w:t>
      </w:r>
    </w:p>
    <w:p w14:paraId="3B52CAEE" w14:textId="4B08E603" w:rsidR="006A1566" w:rsidRDefault="006A1566" w:rsidP="002F0825">
      <w:pPr>
        <w:pStyle w:val="BodyText"/>
        <w:spacing w:after="0"/>
        <w:rPr>
          <w:b/>
          <w:color w:val="4D4F53" w:themeColor="accent4"/>
          <w:sz w:val="18"/>
        </w:rPr>
      </w:pPr>
    </w:p>
    <w:p w14:paraId="1B651DCF" w14:textId="5AFA7742" w:rsidR="002221CA" w:rsidRPr="002221CA" w:rsidRDefault="006A1566" w:rsidP="002F0825">
      <w:pPr>
        <w:pStyle w:val="BodyText"/>
        <w:spacing w:after="0"/>
        <w:rPr>
          <w:b/>
          <w:color w:val="4D4F53" w:themeColor="accent4"/>
          <w:sz w:val="18"/>
        </w:rPr>
      </w:pPr>
      <w:r w:rsidRPr="002221CA">
        <w:rPr>
          <w:b/>
          <w:color w:val="4D4F53" w:themeColor="accent4"/>
          <w:sz w:val="18"/>
        </w:rPr>
        <w:t>Non-Aon Managed Funds</w:t>
      </w:r>
    </w:p>
    <w:tbl>
      <w:tblPr>
        <w:tblStyle w:val="Aongridlines"/>
        <w:tblW w:w="10206" w:type="dxa"/>
        <w:tblLayout w:type="fixed"/>
        <w:tblLook w:val="04A0" w:firstRow="1" w:lastRow="0" w:firstColumn="1" w:lastColumn="0" w:noHBand="0" w:noVBand="1"/>
      </w:tblPr>
      <w:tblGrid>
        <w:gridCol w:w="3594"/>
        <w:gridCol w:w="1980"/>
        <w:gridCol w:w="2521"/>
        <w:gridCol w:w="2111"/>
      </w:tblGrid>
      <w:tr w:rsidR="006A1566" w:rsidRPr="00A94047" w14:paraId="1D48FF9D" w14:textId="77777777" w:rsidTr="003F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pct"/>
            <w:hideMark/>
          </w:tcPr>
          <w:p w14:paraId="606C3DC6" w14:textId="77777777" w:rsidR="006A1566" w:rsidRPr="00A94047" w:rsidRDefault="006A1566" w:rsidP="00501A5E">
            <w:pPr>
              <w:pStyle w:val="TableText"/>
              <w:rPr>
                <w:rFonts w:asciiTheme="majorHAnsi" w:hAnsiTheme="majorHAnsi" w:cstheme="majorHAnsi"/>
                <w:b/>
                <w:bCs/>
                <w:szCs w:val="18"/>
              </w:rPr>
            </w:pPr>
            <w:r w:rsidRPr="00A94047">
              <w:rPr>
                <w:rFonts w:asciiTheme="majorHAnsi" w:hAnsiTheme="majorHAnsi" w:cstheme="majorHAnsi"/>
                <w:b/>
                <w:bCs/>
                <w:szCs w:val="18"/>
              </w:rPr>
              <w:t xml:space="preserve">Fund Name </w:t>
            </w:r>
          </w:p>
          <w:p w14:paraId="338AD189" w14:textId="3F65D329" w:rsidR="006A1566" w:rsidRPr="00A94047" w:rsidRDefault="006A1566" w:rsidP="00501A5E">
            <w:pPr>
              <w:pStyle w:val="TableText"/>
              <w:rPr>
                <w:rFonts w:asciiTheme="majorHAnsi" w:hAnsiTheme="majorHAnsi" w:cstheme="majorHAnsi"/>
                <w:szCs w:val="18"/>
              </w:rPr>
            </w:pPr>
            <w:r w:rsidRPr="00A94047">
              <w:rPr>
                <w:rFonts w:asciiTheme="majorHAnsi" w:hAnsiTheme="majorHAnsi" w:cstheme="majorHAnsi"/>
                <w:b/>
                <w:bCs/>
                <w:szCs w:val="18"/>
              </w:rPr>
              <w:t xml:space="preserve">(Share Class </w:t>
            </w:r>
            <w:r w:rsidR="002221CA">
              <w:rPr>
                <w:rFonts w:asciiTheme="majorHAnsi" w:hAnsiTheme="majorHAnsi" w:cstheme="majorHAnsi"/>
                <w:b/>
                <w:bCs/>
                <w:szCs w:val="18"/>
              </w:rPr>
              <w:t>A</w:t>
            </w:r>
            <w:r w:rsidR="00376B22">
              <w:rPr>
                <w:rFonts w:asciiTheme="majorHAnsi" w:hAnsiTheme="majorHAnsi" w:cstheme="majorHAnsi"/>
                <w:b/>
                <w:bCs/>
                <w:szCs w:val="18"/>
              </w:rPr>
              <w:t>3</w:t>
            </w:r>
            <w:r w:rsidRPr="00A94047">
              <w:rPr>
                <w:rFonts w:asciiTheme="majorHAnsi" w:hAnsiTheme="majorHAnsi" w:cstheme="majorHAnsi"/>
                <w:b/>
                <w:bCs/>
                <w:szCs w:val="18"/>
              </w:rPr>
              <w:t>)</w:t>
            </w:r>
          </w:p>
        </w:tc>
        <w:tc>
          <w:tcPr>
            <w:tcW w:w="970" w:type="pct"/>
            <w:hideMark/>
          </w:tcPr>
          <w:p w14:paraId="6F95513A" w14:textId="6CC219F3" w:rsidR="006A1566" w:rsidRDefault="006A1566" w:rsidP="006A1566">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94047">
              <w:rPr>
                <w:rFonts w:asciiTheme="majorHAnsi" w:hAnsiTheme="majorHAnsi" w:cstheme="majorHAnsi"/>
                <w:b/>
                <w:szCs w:val="18"/>
              </w:rPr>
              <w:t>AMC</w:t>
            </w:r>
          </w:p>
          <w:p w14:paraId="4E5A23D1" w14:textId="64A0C227" w:rsidR="006A1566" w:rsidRPr="00A94047" w:rsidRDefault="00DF658B" w:rsidP="00501A5E">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Pr>
                <w:rFonts w:asciiTheme="majorHAnsi" w:hAnsiTheme="majorHAnsi" w:cstheme="majorHAnsi"/>
                <w:b/>
                <w:szCs w:val="18"/>
              </w:rPr>
              <w:br/>
            </w:r>
            <w:r w:rsidR="006A1566" w:rsidRPr="00A94047">
              <w:rPr>
                <w:rFonts w:asciiTheme="majorHAnsi" w:hAnsiTheme="majorHAnsi" w:cstheme="majorHAnsi"/>
                <w:b/>
                <w:szCs w:val="18"/>
              </w:rPr>
              <w:t xml:space="preserve">(% p.a.) </w:t>
            </w:r>
          </w:p>
        </w:tc>
        <w:tc>
          <w:tcPr>
            <w:tcW w:w="1235" w:type="pct"/>
            <w:hideMark/>
          </w:tcPr>
          <w:p w14:paraId="731CEB9B" w14:textId="099A7865" w:rsidR="006A1566" w:rsidRDefault="006A1566" w:rsidP="00501A5E">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94047">
              <w:rPr>
                <w:rFonts w:asciiTheme="majorHAnsi" w:hAnsiTheme="majorHAnsi" w:cstheme="majorHAnsi"/>
                <w:b/>
                <w:szCs w:val="18"/>
              </w:rPr>
              <w:t>Additional fund expenses</w:t>
            </w:r>
          </w:p>
          <w:p w14:paraId="37877B9E" w14:textId="735D9F88" w:rsidR="006A1566" w:rsidRPr="00A94047" w:rsidRDefault="00DF658B" w:rsidP="00501A5E">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br/>
            </w:r>
            <w:r>
              <w:rPr>
                <w:rFonts w:asciiTheme="majorHAnsi" w:hAnsiTheme="majorHAnsi" w:cstheme="majorHAnsi"/>
                <w:b/>
                <w:szCs w:val="18"/>
              </w:rPr>
              <w:br/>
            </w:r>
            <w:r w:rsidR="006A1566">
              <w:rPr>
                <w:rFonts w:asciiTheme="majorHAnsi" w:hAnsiTheme="majorHAnsi" w:cstheme="majorHAnsi"/>
                <w:b/>
                <w:szCs w:val="18"/>
              </w:rPr>
              <w:t>(</w:t>
            </w:r>
            <w:r w:rsidR="006A1566" w:rsidRPr="00A94047">
              <w:rPr>
                <w:rFonts w:asciiTheme="majorHAnsi" w:hAnsiTheme="majorHAnsi" w:cstheme="majorHAnsi"/>
                <w:b/>
                <w:szCs w:val="18"/>
              </w:rPr>
              <w:t>% p.a.)</w:t>
            </w:r>
            <w:r w:rsidR="006A4C2A" w:rsidRPr="00A94047">
              <w:rPr>
                <w:rFonts w:asciiTheme="majorHAnsi" w:hAnsiTheme="majorHAnsi" w:cstheme="majorHAnsi"/>
                <w:color w:val="000000" w:themeColor="text1"/>
                <w:szCs w:val="18"/>
                <w:vertAlign w:val="superscript"/>
              </w:rPr>
              <w:t xml:space="preserve"> </w:t>
            </w:r>
            <w:r w:rsidR="006A4C2A">
              <w:rPr>
                <w:rFonts w:asciiTheme="majorHAnsi" w:hAnsiTheme="majorHAnsi" w:cstheme="majorHAnsi"/>
                <w:color w:val="000000" w:themeColor="text1"/>
                <w:szCs w:val="18"/>
                <w:vertAlign w:val="superscript"/>
              </w:rPr>
              <w:t>1</w:t>
            </w:r>
          </w:p>
        </w:tc>
        <w:tc>
          <w:tcPr>
            <w:tcW w:w="1034" w:type="pct"/>
            <w:hideMark/>
          </w:tcPr>
          <w:p w14:paraId="639E1BDC" w14:textId="1406F98B" w:rsidR="006A1566" w:rsidRDefault="006A1566" w:rsidP="00501A5E">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A94047">
              <w:rPr>
                <w:rFonts w:asciiTheme="majorHAnsi" w:hAnsiTheme="majorHAnsi" w:cstheme="majorHAnsi"/>
                <w:b/>
                <w:szCs w:val="18"/>
              </w:rPr>
              <w:t xml:space="preserve">TER as at </w:t>
            </w:r>
            <w:r w:rsidR="00AF3A3C">
              <w:rPr>
                <w:rFonts w:asciiTheme="majorHAnsi" w:hAnsiTheme="majorHAnsi" w:cstheme="majorHAnsi"/>
                <w:b/>
                <w:szCs w:val="18"/>
              </w:rPr>
              <w:t>3</w:t>
            </w:r>
            <w:r w:rsidR="007234F4">
              <w:rPr>
                <w:rFonts w:asciiTheme="majorHAnsi" w:hAnsiTheme="majorHAnsi" w:cstheme="majorHAnsi"/>
                <w:b/>
                <w:szCs w:val="18"/>
              </w:rPr>
              <w:t>0</w:t>
            </w:r>
            <w:r w:rsidR="00BE1D6F">
              <w:rPr>
                <w:rFonts w:asciiTheme="majorHAnsi" w:hAnsiTheme="majorHAnsi" w:cstheme="majorHAnsi"/>
                <w:b/>
                <w:szCs w:val="18"/>
              </w:rPr>
              <w:t xml:space="preserve"> </w:t>
            </w:r>
            <w:r w:rsidR="00C8585E">
              <w:rPr>
                <w:rFonts w:asciiTheme="majorHAnsi" w:hAnsiTheme="majorHAnsi" w:cstheme="majorHAnsi"/>
                <w:b/>
                <w:szCs w:val="18"/>
              </w:rPr>
              <w:br/>
            </w:r>
            <w:r w:rsidR="00A90FB3">
              <w:rPr>
                <w:rFonts w:asciiTheme="majorHAnsi" w:hAnsiTheme="majorHAnsi" w:cstheme="majorHAnsi"/>
                <w:b/>
                <w:szCs w:val="18"/>
              </w:rPr>
              <w:t>September</w:t>
            </w:r>
            <w:r w:rsidRPr="00A94047">
              <w:rPr>
                <w:rFonts w:asciiTheme="majorHAnsi" w:hAnsiTheme="majorHAnsi" w:cstheme="majorHAnsi"/>
                <w:b/>
                <w:szCs w:val="18"/>
              </w:rPr>
              <w:br/>
              <w:t>202</w:t>
            </w:r>
            <w:r w:rsidR="00DF658B">
              <w:rPr>
                <w:rFonts w:asciiTheme="majorHAnsi" w:hAnsiTheme="majorHAnsi" w:cstheme="majorHAnsi"/>
                <w:b/>
                <w:szCs w:val="18"/>
              </w:rPr>
              <w:t>3</w:t>
            </w:r>
            <w:r>
              <w:rPr>
                <w:rFonts w:asciiTheme="majorHAnsi" w:hAnsiTheme="majorHAnsi" w:cstheme="majorHAnsi"/>
                <w:b/>
                <w:szCs w:val="18"/>
              </w:rPr>
              <w:t xml:space="preserve"> </w:t>
            </w:r>
          </w:p>
          <w:p w14:paraId="439FC15B" w14:textId="77777777" w:rsidR="006A1566" w:rsidRPr="00A94047" w:rsidRDefault="006A1566" w:rsidP="00501A5E">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Cs w:val="18"/>
              </w:rPr>
            </w:pPr>
            <w:r>
              <w:rPr>
                <w:rFonts w:asciiTheme="majorHAnsi" w:hAnsiTheme="majorHAnsi" w:cstheme="majorHAnsi"/>
                <w:b/>
                <w:szCs w:val="18"/>
              </w:rPr>
              <w:t>(% p.a.)</w:t>
            </w:r>
            <w:r w:rsidRPr="00A94047">
              <w:rPr>
                <w:rFonts w:asciiTheme="majorHAnsi" w:hAnsiTheme="majorHAnsi" w:cstheme="majorHAnsi"/>
                <w:color w:val="000000" w:themeColor="text1"/>
                <w:szCs w:val="18"/>
                <w:vertAlign w:val="superscript"/>
              </w:rPr>
              <w:t xml:space="preserve"> 2</w:t>
            </w:r>
          </w:p>
        </w:tc>
      </w:tr>
      <w:tr w:rsidR="00B04517" w:rsidRPr="00A94047" w14:paraId="4EA10EB2" w14:textId="77777777" w:rsidTr="003F6BC4">
        <w:tc>
          <w:tcPr>
            <w:cnfStyle w:val="001000000000" w:firstRow="0" w:lastRow="0" w:firstColumn="1" w:lastColumn="0" w:oddVBand="0" w:evenVBand="0" w:oddHBand="0" w:evenHBand="0" w:firstRowFirstColumn="0" w:firstRowLastColumn="0" w:lastRowFirstColumn="0" w:lastRowLastColumn="0"/>
            <w:tcW w:w="1761" w:type="pct"/>
            <w:hideMark/>
          </w:tcPr>
          <w:p w14:paraId="1482F86A" w14:textId="37700384" w:rsidR="00B04517" w:rsidRPr="002F0825" w:rsidRDefault="00B04517" w:rsidP="00B04517">
            <w:pPr>
              <w:pStyle w:val="TableText"/>
              <w:rPr>
                <w:rFonts w:asciiTheme="majorHAnsi" w:hAnsiTheme="majorHAnsi" w:cstheme="majorHAnsi"/>
                <w:szCs w:val="18"/>
                <w:highlight w:val="yellow"/>
              </w:rPr>
            </w:pPr>
            <w:r>
              <w:rPr>
                <w:rFonts w:cs="Arial"/>
                <w:szCs w:val="18"/>
              </w:rPr>
              <w:t xml:space="preserve">Aegon </w:t>
            </w:r>
            <w:r w:rsidRPr="00824F68">
              <w:rPr>
                <w:rFonts w:cs="Arial"/>
                <w:szCs w:val="18"/>
              </w:rPr>
              <w:t>BlackRock UK Equity Index Fund</w:t>
            </w:r>
          </w:p>
        </w:tc>
        <w:tc>
          <w:tcPr>
            <w:tcW w:w="970" w:type="pct"/>
            <w:hideMark/>
          </w:tcPr>
          <w:p w14:paraId="7F80ADD5" w14:textId="15739317"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w:t>
            </w:r>
            <w:r>
              <w:rPr>
                <w:rFonts w:asciiTheme="majorHAnsi" w:hAnsiTheme="majorHAnsi" w:cstheme="majorHAnsi"/>
                <w:szCs w:val="18"/>
              </w:rPr>
              <w:t>05</w:t>
            </w:r>
          </w:p>
        </w:tc>
        <w:tc>
          <w:tcPr>
            <w:tcW w:w="1235" w:type="pct"/>
          </w:tcPr>
          <w:p w14:paraId="0699AE7B" w14:textId="3D0BC70B"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0.0</w:t>
            </w:r>
            <w:r w:rsidR="007234F4">
              <w:rPr>
                <w:rFonts w:asciiTheme="majorHAnsi" w:hAnsiTheme="majorHAnsi" w:cstheme="majorHAnsi"/>
                <w:szCs w:val="18"/>
              </w:rPr>
              <w:t>0</w:t>
            </w:r>
          </w:p>
        </w:tc>
        <w:tc>
          <w:tcPr>
            <w:tcW w:w="1034" w:type="pct"/>
          </w:tcPr>
          <w:p w14:paraId="50C75FF4" w14:textId="476FF285"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0.0</w:t>
            </w:r>
            <w:r w:rsidR="009B0B69">
              <w:rPr>
                <w:rFonts w:asciiTheme="majorHAnsi" w:hAnsiTheme="majorHAnsi" w:cstheme="majorHAnsi"/>
                <w:szCs w:val="18"/>
              </w:rPr>
              <w:t>5</w:t>
            </w:r>
          </w:p>
        </w:tc>
      </w:tr>
      <w:tr w:rsidR="00B04517" w:rsidRPr="00A94047" w14:paraId="70CA292F" w14:textId="77777777" w:rsidTr="003F6BC4">
        <w:tc>
          <w:tcPr>
            <w:cnfStyle w:val="001000000000" w:firstRow="0" w:lastRow="0" w:firstColumn="1" w:lastColumn="0" w:oddVBand="0" w:evenVBand="0" w:oddHBand="0" w:evenHBand="0" w:firstRowFirstColumn="0" w:firstRowLastColumn="0" w:lastRowFirstColumn="0" w:lastRowLastColumn="0"/>
            <w:tcW w:w="1761" w:type="pct"/>
          </w:tcPr>
          <w:p w14:paraId="13BD917E" w14:textId="44F54B55" w:rsidR="00B04517" w:rsidRPr="002F0825" w:rsidRDefault="00B04517" w:rsidP="00B04517">
            <w:pPr>
              <w:pStyle w:val="TableText"/>
              <w:rPr>
                <w:rFonts w:asciiTheme="majorHAnsi" w:hAnsiTheme="majorHAnsi" w:cstheme="majorHAnsi"/>
                <w:szCs w:val="18"/>
                <w:highlight w:val="yellow"/>
              </w:rPr>
            </w:pPr>
            <w:r>
              <w:rPr>
                <w:rFonts w:cs="Arial"/>
                <w:szCs w:val="18"/>
              </w:rPr>
              <w:t>Aegon BlackRock World (ex UK) Equity Index Fund</w:t>
            </w:r>
          </w:p>
        </w:tc>
        <w:tc>
          <w:tcPr>
            <w:tcW w:w="970" w:type="pct"/>
            <w:hideMark/>
          </w:tcPr>
          <w:p w14:paraId="6A83458B" w14:textId="265E40BC"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w:t>
            </w:r>
            <w:r>
              <w:rPr>
                <w:rFonts w:asciiTheme="majorHAnsi" w:hAnsiTheme="majorHAnsi" w:cstheme="majorHAnsi"/>
                <w:szCs w:val="18"/>
              </w:rPr>
              <w:t>05</w:t>
            </w:r>
          </w:p>
        </w:tc>
        <w:tc>
          <w:tcPr>
            <w:tcW w:w="1235" w:type="pct"/>
          </w:tcPr>
          <w:p w14:paraId="490FDD3B" w14:textId="14959D40"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0.0</w:t>
            </w:r>
            <w:r>
              <w:rPr>
                <w:rFonts w:asciiTheme="majorHAnsi" w:hAnsiTheme="majorHAnsi" w:cstheme="majorHAnsi"/>
                <w:szCs w:val="18"/>
              </w:rPr>
              <w:t>1</w:t>
            </w:r>
          </w:p>
        </w:tc>
        <w:tc>
          <w:tcPr>
            <w:tcW w:w="1034" w:type="pct"/>
          </w:tcPr>
          <w:p w14:paraId="00A70451" w14:textId="5BE8D03B"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0.0</w:t>
            </w:r>
            <w:r w:rsidR="007234F4">
              <w:rPr>
                <w:rFonts w:asciiTheme="majorHAnsi" w:hAnsiTheme="majorHAnsi" w:cstheme="majorHAnsi"/>
                <w:szCs w:val="18"/>
              </w:rPr>
              <w:t>6</w:t>
            </w:r>
          </w:p>
        </w:tc>
      </w:tr>
      <w:tr w:rsidR="00B04517" w:rsidRPr="00A94047" w14:paraId="63D3ED0C" w14:textId="77777777" w:rsidTr="003F6BC4">
        <w:tc>
          <w:tcPr>
            <w:cnfStyle w:val="001000000000" w:firstRow="0" w:lastRow="0" w:firstColumn="1" w:lastColumn="0" w:oddVBand="0" w:evenVBand="0" w:oddHBand="0" w:evenHBand="0" w:firstRowFirstColumn="0" w:firstRowLastColumn="0" w:lastRowFirstColumn="0" w:lastRowLastColumn="0"/>
            <w:tcW w:w="1761" w:type="pct"/>
          </w:tcPr>
          <w:p w14:paraId="169AD5A4" w14:textId="6F6FDF61" w:rsidR="00B04517" w:rsidRPr="002F0825" w:rsidRDefault="00B04517" w:rsidP="00B04517">
            <w:pPr>
              <w:pStyle w:val="TableText"/>
              <w:rPr>
                <w:rFonts w:asciiTheme="majorHAnsi" w:hAnsiTheme="majorHAnsi" w:cstheme="majorHAnsi"/>
                <w:szCs w:val="18"/>
                <w:highlight w:val="yellow"/>
              </w:rPr>
            </w:pPr>
            <w:r>
              <w:rPr>
                <w:rFonts w:cs="Arial"/>
                <w:szCs w:val="18"/>
              </w:rPr>
              <w:t xml:space="preserve">Aegon BlackRock </w:t>
            </w:r>
            <w:r w:rsidRPr="00554E93">
              <w:rPr>
                <w:rFonts w:cs="Arial"/>
                <w:szCs w:val="18"/>
              </w:rPr>
              <w:t>Emerging Markets Equity Index Fund</w:t>
            </w:r>
          </w:p>
        </w:tc>
        <w:tc>
          <w:tcPr>
            <w:tcW w:w="970" w:type="pct"/>
            <w:hideMark/>
          </w:tcPr>
          <w:p w14:paraId="4D02C37A" w14:textId="37263C2C"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0.2</w:t>
            </w:r>
            <w:r>
              <w:rPr>
                <w:rFonts w:asciiTheme="majorHAnsi" w:hAnsiTheme="majorHAnsi" w:cstheme="majorHAnsi"/>
                <w:szCs w:val="18"/>
              </w:rPr>
              <w:t>0</w:t>
            </w:r>
          </w:p>
        </w:tc>
        <w:tc>
          <w:tcPr>
            <w:tcW w:w="1235" w:type="pct"/>
          </w:tcPr>
          <w:p w14:paraId="7E12036C" w14:textId="31CAAE2A"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A94047">
              <w:rPr>
                <w:rFonts w:asciiTheme="majorHAnsi" w:hAnsiTheme="majorHAnsi" w:cstheme="majorHAnsi"/>
                <w:szCs w:val="18"/>
              </w:rPr>
              <w:t>0.0</w:t>
            </w:r>
            <w:r w:rsidR="007234F4">
              <w:rPr>
                <w:rFonts w:asciiTheme="majorHAnsi" w:hAnsiTheme="majorHAnsi" w:cstheme="majorHAnsi"/>
                <w:szCs w:val="18"/>
              </w:rPr>
              <w:t>8</w:t>
            </w:r>
          </w:p>
        </w:tc>
        <w:tc>
          <w:tcPr>
            <w:tcW w:w="1034" w:type="pct"/>
          </w:tcPr>
          <w:p w14:paraId="141A39DA" w14:textId="0906D94F" w:rsidR="00B04517" w:rsidRPr="00A94047" w:rsidRDefault="00B04517"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B04517">
              <w:rPr>
                <w:rFonts w:asciiTheme="majorHAnsi" w:hAnsiTheme="majorHAnsi" w:cstheme="majorHAnsi"/>
                <w:szCs w:val="18"/>
              </w:rPr>
              <w:t>0.2</w:t>
            </w:r>
            <w:r w:rsidR="007234F4">
              <w:rPr>
                <w:rFonts w:asciiTheme="majorHAnsi" w:hAnsiTheme="majorHAnsi" w:cstheme="majorHAnsi"/>
                <w:szCs w:val="18"/>
              </w:rPr>
              <w:t>8</w:t>
            </w:r>
          </w:p>
        </w:tc>
      </w:tr>
      <w:tr w:rsidR="00F21808" w:rsidRPr="00A94047" w14:paraId="7A0305C5" w14:textId="77777777" w:rsidTr="003F6BC4">
        <w:tc>
          <w:tcPr>
            <w:cnfStyle w:val="001000000000" w:firstRow="0" w:lastRow="0" w:firstColumn="1" w:lastColumn="0" w:oddVBand="0" w:evenVBand="0" w:oddHBand="0" w:evenHBand="0" w:firstRowFirstColumn="0" w:firstRowLastColumn="0" w:lastRowFirstColumn="0" w:lastRowLastColumn="0"/>
            <w:tcW w:w="1761" w:type="pct"/>
          </w:tcPr>
          <w:p w14:paraId="39F49D28" w14:textId="2CD3A3FC" w:rsidR="00F21808" w:rsidRDefault="00E701E6" w:rsidP="00B04517">
            <w:pPr>
              <w:pStyle w:val="TableText"/>
              <w:rPr>
                <w:rFonts w:cs="Arial"/>
                <w:szCs w:val="18"/>
              </w:rPr>
            </w:pPr>
            <w:r>
              <w:rPr>
                <w:rFonts w:cs="Arial"/>
                <w:szCs w:val="18"/>
              </w:rPr>
              <w:t xml:space="preserve">Aegon </w:t>
            </w:r>
            <w:r w:rsidR="00F21808" w:rsidRPr="00F21808">
              <w:rPr>
                <w:rFonts w:cs="Arial"/>
                <w:szCs w:val="18"/>
              </w:rPr>
              <w:t>HSBC Islamic Global Equity Index Fund</w:t>
            </w:r>
          </w:p>
        </w:tc>
        <w:tc>
          <w:tcPr>
            <w:tcW w:w="970" w:type="pct"/>
          </w:tcPr>
          <w:p w14:paraId="783DEB7C" w14:textId="6C176D12" w:rsidR="00F21808" w:rsidRPr="00A94047" w:rsidRDefault="00F21808"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0.35</w:t>
            </w:r>
          </w:p>
        </w:tc>
        <w:tc>
          <w:tcPr>
            <w:tcW w:w="1235" w:type="pct"/>
          </w:tcPr>
          <w:p w14:paraId="7A7FD9B9" w14:textId="737155A5" w:rsidR="00F21808" w:rsidRPr="00A94047" w:rsidRDefault="00F21808"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0.00</w:t>
            </w:r>
          </w:p>
        </w:tc>
        <w:tc>
          <w:tcPr>
            <w:tcW w:w="1034" w:type="pct"/>
          </w:tcPr>
          <w:p w14:paraId="15D07AC8" w14:textId="6D78D19C" w:rsidR="00F21808" w:rsidRPr="00B04517" w:rsidRDefault="00F21808" w:rsidP="00B0451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0.35</w:t>
            </w:r>
          </w:p>
        </w:tc>
      </w:tr>
      <w:tr w:rsidR="006A1566" w:rsidRPr="00A94047" w14:paraId="190E59C8" w14:textId="77777777" w:rsidTr="003F6BC4">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439E39D" w14:textId="5C44DBFE" w:rsidR="006A1566" w:rsidRPr="00A94047" w:rsidRDefault="006A1566" w:rsidP="00501A5E">
            <w:pPr>
              <w:pStyle w:val="TableText"/>
              <w:rPr>
                <w:rFonts w:asciiTheme="majorHAnsi" w:hAnsiTheme="majorHAnsi" w:cstheme="majorHAnsi"/>
                <w:szCs w:val="18"/>
              </w:rPr>
            </w:pPr>
            <w:r w:rsidRPr="00A94047">
              <w:rPr>
                <w:rFonts w:asciiTheme="majorHAnsi" w:hAnsiTheme="majorHAnsi" w:cstheme="majorHAnsi"/>
                <w:szCs w:val="18"/>
                <w:vertAlign w:val="superscript"/>
              </w:rPr>
              <w:t>1</w:t>
            </w:r>
            <w:r w:rsidRPr="00A94047">
              <w:rPr>
                <w:rFonts w:asciiTheme="majorHAnsi" w:hAnsiTheme="majorHAnsi" w:cstheme="majorHAnsi"/>
                <w:szCs w:val="18"/>
              </w:rPr>
              <w:t xml:space="preserve"> Additional fund expenses are based on the annual average expenses as at </w:t>
            </w:r>
            <w:r w:rsidR="00E701E6">
              <w:rPr>
                <w:rFonts w:asciiTheme="majorHAnsi" w:hAnsiTheme="majorHAnsi" w:cstheme="majorHAnsi"/>
                <w:szCs w:val="18"/>
              </w:rPr>
              <w:t>30 September 2023</w:t>
            </w:r>
            <w:r w:rsidRPr="00A94047">
              <w:rPr>
                <w:rFonts w:asciiTheme="majorHAnsi" w:hAnsiTheme="majorHAnsi" w:cstheme="majorHAnsi"/>
                <w:szCs w:val="18"/>
              </w:rPr>
              <w:t>.</w:t>
            </w:r>
          </w:p>
          <w:p w14:paraId="4BDDDA59" w14:textId="77777777" w:rsidR="006A1566" w:rsidRPr="00A94047" w:rsidRDefault="006A1566" w:rsidP="00501A5E">
            <w:pPr>
              <w:pStyle w:val="TableText"/>
              <w:rPr>
                <w:rFonts w:asciiTheme="majorHAnsi" w:hAnsiTheme="majorHAnsi" w:cstheme="majorHAnsi"/>
                <w:szCs w:val="18"/>
              </w:rPr>
            </w:pPr>
            <w:r w:rsidRPr="00A94047">
              <w:rPr>
                <w:rFonts w:asciiTheme="majorHAnsi" w:hAnsiTheme="majorHAnsi" w:cstheme="majorHAnsi"/>
                <w:szCs w:val="18"/>
                <w:vertAlign w:val="superscript"/>
              </w:rPr>
              <w:t xml:space="preserve">2 </w:t>
            </w:r>
            <w:r w:rsidRPr="00A94047">
              <w:rPr>
                <w:rFonts w:asciiTheme="majorHAnsi" w:hAnsiTheme="majorHAnsi" w:cstheme="majorHAnsi"/>
                <w:szCs w:val="18"/>
              </w:rPr>
              <w:t>The ongoing charge or TER is the sum of the current AMC and the additional fund expenses shown.</w:t>
            </w:r>
          </w:p>
        </w:tc>
      </w:tr>
    </w:tbl>
    <w:p w14:paraId="21CB6E96" w14:textId="77777777" w:rsidR="006A1566" w:rsidRPr="006A1566" w:rsidRDefault="006A1566" w:rsidP="002F0825">
      <w:pPr>
        <w:pStyle w:val="BodyText"/>
        <w:spacing w:after="0"/>
        <w:rPr>
          <w:b/>
          <w:color w:val="4D4F53" w:themeColor="accent4"/>
          <w:sz w:val="18"/>
          <w:highlight w:val="yellow"/>
        </w:rPr>
      </w:pPr>
    </w:p>
    <w:p w14:paraId="57945D1A" w14:textId="77777777" w:rsidR="009B0AFC" w:rsidRPr="00733082" w:rsidRDefault="009B0AFC" w:rsidP="009B0AFC">
      <w:pPr>
        <w:pStyle w:val="Heading1"/>
      </w:pPr>
      <w:bookmarkStart w:id="1" w:name="_Hlk68868695"/>
      <w:r w:rsidRPr="00733082">
        <w:lastRenderedPageBreak/>
        <w:t>Glossary</w:t>
      </w:r>
    </w:p>
    <w:p w14:paraId="71C48F66" w14:textId="77777777" w:rsidR="009B0AFC" w:rsidRPr="001F7AC4" w:rsidRDefault="009B0AFC" w:rsidP="009B0AFC">
      <w:pPr>
        <w:pStyle w:val="Heading4"/>
        <w:rPr>
          <w:color w:val="E11B22" w:themeColor="dark2"/>
        </w:rPr>
      </w:pPr>
      <w:r w:rsidRPr="001F7AC4">
        <w:rPr>
          <w:color w:val="E11B22" w:themeColor="dark2"/>
        </w:rPr>
        <w:t>Annual Management Charge or AMC</w:t>
      </w:r>
    </w:p>
    <w:p w14:paraId="1CBE3DE8" w14:textId="77777777" w:rsidR="009B0AFC" w:rsidRPr="00733082" w:rsidRDefault="009B0AFC" w:rsidP="009B0AFC">
      <w:pPr>
        <w:pStyle w:val="BodyText"/>
      </w:pPr>
      <w:r w:rsidRPr="00733082">
        <w:t>The AMC is a fixed percentage charge applied to each fund and represents the amount that will be deducted from the fund’s value each year to cover the costs of providing the investment platform and managing the funds, including the underlying manager costs. The value of a member's account reflects the amount of money invested after charges have been deducted. For example, an AMC of 0.85% pa on an investment worth £1,000 would attract a charge of £8.50 for that year.</w:t>
      </w:r>
    </w:p>
    <w:p w14:paraId="4959BEE1" w14:textId="77777777" w:rsidR="009B0AFC" w:rsidRPr="001F7AC4" w:rsidRDefault="009B0AFC" w:rsidP="009B0AFC">
      <w:pPr>
        <w:pStyle w:val="Heading4"/>
        <w:rPr>
          <w:color w:val="E11B22" w:themeColor="dark2"/>
        </w:rPr>
      </w:pPr>
      <w:r w:rsidRPr="001F7AC4">
        <w:rPr>
          <w:color w:val="E11B22" w:themeColor="dark2"/>
        </w:rPr>
        <w:t>Additional Fund Expenses</w:t>
      </w:r>
    </w:p>
    <w:p w14:paraId="12FC902A" w14:textId="77777777" w:rsidR="009B0AFC" w:rsidRPr="00733082" w:rsidRDefault="009B0AFC" w:rsidP="009B0AFC">
      <w:pPr>
        <w:pStyle w:val="BodyText"/>
      </w:pPr>
      <w:r w:rsidRPr="00733082">
        <w:t>Additional fund expenses are costs that are necessary to the management of the portfolio, but not covered by the manager’s AMC. Most fund managers have to pay fees, for example, for auditors, lawyers, trustees and valuers involved in the day to day operation of the funds. These fees are taken from the underlying funds and are reflected in the value of investment. These costs are monitored quarterly and reviewed on a yearly basis and can change.</w:t>
      </w:r>
    </w:p>
    <w:bookmarkEnd w:id="1"/>
    <w:p w14:paraId="7E33473D" w14:textId="77777777" w:rsidR="009B0AFC" w:rsidRDefault="009B0AFC" w:rsidP="009B0AFC">
      <w:pPr>
        <w:pStyle w:val="BodyText"/>
      </w:pPr>
    </w:p>
    <w:p w14:paraId="4867C5C3" w14:textId="77777777" w:rsidR="009B0AFC" w:rsidRDefault="009B0AFC" w:rsidP="009B0AFC">
      <w:pPr>
        <w:pStyle w:val="BodyText"/>
        <w:rPr>
          <w:rStyle w:val="Emphasis"/>
          <w:b w:val="0"/>
          <w:color w:val="000000" w:themeColor="dark1"/>
        </w:rPr>
      </w:pPr>
    </w:p>
    <w:p w14:paraId="5D39656A" w14:textId="77777777" w:rsidR="003A4A77" w:rsidRDefault="005B624A" w:rsidP="009B0AFC">
      <w:pPr>
        <w:pStyle w:val="SECTIONCover"/>
        <w:sectPr w:rsidR="003A4A77" w:rsidSect="00052BD8">
          <w:headerReference w:type="even" r:id="rId18"/>
          <w:headerReference w:type="default" r:id="rId19"/>
          <w:footerReference w:type="even" r:id="rId20"/>
          <w:footerReference w:type="default" r:id="rId21"/>
          <w:headerReference w:type="first" r:id="rId22"/>
          <w:footerReference w:type="first" r:id="rId23"/>
          <w:pgSz w:w="11906" w:h="16838" w:code="9"/>
          <w:pgMar w:top="1758" w:right="4366" w:bottom="1304" w:left="851" w:header="567" w:footer="567" w:gutter="0"/>
          <w:cols w:space="284"/>
          <w:titlePg/>
          <w:docGrid w:linePitch="360"/>
        </w:sectPr>
      </w:pPr>
      <w:sdt>
        <w:sdtPr>
          <w:rPr>
            <w:b/>
            <w:iCs/>
            <w:color w:val="4D4F53" w:themeColor="accent4"/>
          </w:rPr>
          <w:alias w:val="Cover"/>
          <w:tag w:val="Cover"/>
          <w:id w:val="-1466196007"/>
          <w:lock w:val="contentLocked"/>
          <w:placeholder>
            <w:docPart w:val="35BFCDDC720746118F47CB38B845B180"/>
          </w:placeholder>
          <w:showingPlcHdr/>
          <w:text/>
        </w:sdtPr>
        <w:sdtEndPr>
          <w:rPr>
            <w:b w:val="0"/>
            <w:iCs w:val="0"/>
            <w:color w:val="0000FF"/>
          </w:rPr>
        </w:sdtEndPr>
        <w:sdtContent>
          <w:r w:rsidR="003A4A77" w:rsidRPr="00F351C8">
            <w:rPr>
              <w:rStyle w:val="PlaceholderText"/>
            </w:rPr>
            <w:t xml:space="preserve"> </w:t>
          </w:r>
        </w:sdtContent>
      </w:sdt>
    </w:p>
    <w:tbl>
      <w:tblPr>
        <w:tblStyle w:val="Plain"/>
        <w:tblpPr w:leftFromText="181" w:rightFromText="181" w:tblpYSpec="bottom"/>
        <w:tblOverlap w:val="never"/>
        <w:tblW w:w="10206" w:type="dxa"/>
        <w:tblBorders>
          <w:insideH w:val="single" w:sz="4" w:space="0" w:color="0083A9" w:themeColor="accent1"/>
        </w:tblBorders>
        <w:tblLayout w:type="fixed"/>
        <w:tblLook w:val="04A0" w:firstRow="1" w:lastRow="0" w:firstColumn="1" w:lastColumn="0" w:noHBand="0" w:noVBand="1"/>
      </w:tblPr>
      <w:tblGrid>
        <w:gridCol w:w="7265"/>
        <w:gridCol w:w="2941"/>
      </w:tblGrid>
      <w:tr w:rsidR="00C63A22" w:rsidRPr="00CB07A1" w14:paraId="09B65C01" w14:textId="77777777" w:rsidTr="00A51B59">
        <w:tc>
          <w:tcPr>
            <w:tcW w:w="10206" w:type="dxa"/>
            <w:gridSpan w:val="2"/>
            <w:tcBorders>
              <w:top w:val="nil"/>
              <w:bottom w:val="nil"/>
            </w:tcBorders>
            <w:vAlign w:val="bottom"/>
          </w:tcPr>
          <w:tbl>
            <w:tblPr>
              <w:tblStyle w:val="Plain"/>
              <w:tblW w:w="0" w:type="auto"/>
              <w:tblLayout w:type="fixed"/>
              <w:tblLook w:val="04A0" w:firstRow="1" w:lastRow="0" w:firstColumn="1" w:lastColumn="0" w:noHBand="0" w:noVBand="1"/>
            </w:tblPr>
            <w:tblGrid>
              <w:gridCol w:w="2297"/>
              <w:gridCol w:w="341"/>
              <w:gridCol w:w="2296"/>
              <w:gridCol w:w="340"/>
              <w:gridCol w:w="2296"/>
              <w:gridCol w:w="340"/>
              <w:gridCol w:w="2296"/>
            </w:tblGrid>
            <w:tr w:rsidR="00F32DE4" w14:paraId="69CFB5FF" w14:textId="77777777" w:rsidTr="00A610C8">
              <w:tc>
                <w:tcPr>
                  <w:tcW w:w="2297" w:type="dxa"/>
                </w:tcPr>
                <w:p w14:paraId="2734B833" w14:textId="77777777" w:rsidR="00F32DE4" w:rsidRDefault="00F32DE4" w:rsidP="00F32DE4">
                  <w:pPr>
                    <w:pStyle w:val="TableText"/>
                    <w:framePr w:hSpace="181" w:wrap="around" w:hAnchor="text" w:yAlign="bottom"/>
                    <w:suppressOverlap/>
                  </w:pPr>
                </w:p>
              </w:tc>
              <w:tc>
                <w:tcPr>
                  <w:tcW w:w="341" w:type="dxa"/>
                </w:tcPr>
                <w:p w14:paraId="2C8B4A01" w14:textId="77777777" w:rsidR="00F32DE4" w:rsidRDefault="00F32DE4" w:rsidP="00F32DE4">
                  <w:pPr>
                    <w:pStyle w:val="TableText"/>
                    <w:framePr w:hSpace="181" w:wrap="around" w:hAnchor="text" w:yAlign="bottom"/>
                    <w:suppressOverlap/>
                  </w:pPr>
                </w:p>
              </w:tc>
              <w:tc>
                <w:tcPr>
                  <w:tcW w:w="2296" w:type="dxa"/>
                </w:tcPr>
                <w:tbl>
                  <w:tblPr>
                    <w:tblStyle w:val="Plain"/>
                    <w:tblW w:w="0" w:type="auto"/>
                    <w:tblLayout w:type="fixed"/>
                    <w:tblLook w:val="04A0" w:firstRow="1" w:lastRow="0" w:firstColumn="1" w:lastColumn="0" w:noHBand="0" w:noVBand="1"/>
                  </w:tblPr>
                  <w:tblGrid>
                    <w:gridCol w:w="2296"/>
                  </w:tblGrid>
                  <w:tr w:rsidR="004B5963" w14:paraId="375948E7" w14:textId="77777777" w:rsidTr="004B5963">
                    <w:tc>
                      <w:tcPr>
                        <w:tcW w:w="2296" w:type="dxa"/>
                      </w:tcPr>
                      <w:p w14:paraId="5CEAD0CE" w14:textId="77777777" w:rsidR="004B5963" w:rsidRDefault="004B5963" w:rsidP="00F32DE4">
                        <w:pPr>
                          <w:pStyle w:val="TableText"/>
                          <w:framePr w:hSpace="181" w:wrap="around" w:hAnchor="text" w:yAlign="bottom"/>
                          <w:suppressOverlap/>
                        </w:pPr>
                      </w:p>
                    </w:tc>
                  </w:tr>
                </w:tbl>
                <w:p w14:paraId="774E8621" w14:textId="77777777" w:rsidR="00F32DE4" w:rsidRDefault="00F32DE4" w:rsidP="00F32DE4">
                  <w:pPr>
                    <w:pStyle w:val="TableText"/>
                    <w:framePr w:hSpace="181" w:wrap="around" w:hAnchor="text" w:yAlign="bottom"/>
                    <w:suppressOverlap/>
                  </w:pPr>
                </w:p>
              </w:tc>
              <w:tc>
                <w:tcPr>
                  <w:tcW w:w="340" w:type="dxa"/>
                </w:tcPr>
                <w:p w14:paraId="1A7C9361" w14:textId="77777777" w:rsidR="00F32DE4" w:rsidRDefault="00F32DE4" w:rsidP="00F32DE4">
                  <w:pPr>
                    <w:pStyle w:val="TableText"/>
                    <w:framePr w:hSpace="181" w:wrap="around" w:hAnchor="text" w:yAlign="bottom"/>
                    <w:suppressOverlap/>
                  </w:pPr>
                </w:p>
              </w:tc>
              <w:tc>
                <w:tcPr>
                  <w:tcW w:w="2296" w:type="dxa"/>
                </w:tcPr>
                <w:tbl>
                  <w:tblPr>
                    <w:tblStyle w:val="Plain"/>
                    <w:tblW w:w="0" w:type="auto"/>
                    <w:tblLayout w:type="fixed"/>
                    <w:tblLook w:val="04A0" w:firstRow="1" w:lastRow="0" w:firstColumn="1" w:lastColumn="0" w:noHBand="0" w:noVBand="1"/>
                  </w:tblPr>
                  <w:tblGrid>
                    <w:gridCol w:w="2296"/>
                  </w:tblGrid>
                  <w:tr w:rsidR="004B5963" w14:paraId="1E31332F" w14:textId="77777777" w:rsidTr="004B5963">
                    <w:tc>
                      <w:tcPr>
                        <w:tcW w:w="2296" w:type="dxa"/>
                      </w:tcPr>
                      <w:p w14:paraId="4CEC3EC7" w14:textId="77777777" w:rsidR="004B5963" w:rsidRDefault="004B5963" w:rsidP="00F32DE4">
                        <w:pPr>
                          <w:pStyle w:val="TableText"/>
                          <w:framePr w:hSpace="181" w:wrap="around" w:hAnchor="text" w:yAlign="bottom"/>
                          <w:suppressOverlap/>
                        </w:pPr>
                      </w:p>
                    </w:tc>
                  </w:tr>
                </w:tbl>
                <w:p w14:paraId="60855DAD" w14:textId="77777777" w:rsidR="00F32DE4" w:rsidRDefault="00F32DE4" w:rsidP="00F32DE4">
                  <w:pPr>
                    <w:pStyle w:val="TableText"/>
                    <w:framePr w:hSpace="181" w:wrap="around" w:hAnchor="text" w:yAlign="bottom"/>
                    <w:suppressOverlap/>
                  </w:pPr>
                </w:p>
              </w:tc>
              <w:tc>
                <w:tcPr>
                  <w:tcW w:w="340" w:type="dxa"/>
                </w:tcPr>
                <w:p w14:paraId="77679A40" w14:textId="77777777" w:rsidR="00F32DE4" w:rsidRDefault="00F32DE4" w:rsidP="00F32DE4">
                  <w:pPr>
                    <w:pStyle w:val="TableText"/>
                    <w:framePr w:hSpace="181" w:wrap="around" w:hAnchor="text" w:yAlign="bottom"/>
                    <w:suppressOverlap/>
                  </w:pPr>
                </w:p>
              </w:tc>
              <w:tc>
                <w:tcPr>
                  <w:tcW w:w="2296" w:type="dxa"/>
                </w:tcPr>
                <w:tbl>
                  <w:tblPr>
                    <w:tblStyle w:val="Plain"/>
                    <w:tblW w:w="0" w:type="auto"/>
                    <w:tblLayout w:type="fixed"/>
                    <w:tblLook w:val="04A0" w:firstRow="1" w:lastRow="0" w:firstColumn="1" w:lastColumn="0" w:noHBand="0" w:noVBand="1"/>
                  </w:tblPr>
                  <w:tblGrid>
                    <w:gridCol w:w="2296"/>
                  </w:tblGrid>
                  <w:tr w:rsidR="004B5963" w14:paraId="1F19A280" w14:textId="77777777" w:rsidTr="004B5963">
                    <w:tc>
                      <w:tcPr>
                        <w:tcW w:w="2296" w:type="dxa"/>
                      </w:tcPr>
                      <w:p w14:paraId="49676850" w14:textId="77777777" w:rsidR="004B5963" w:rsidRDefault="004B5963" w:rsidP="00F32DE4">
                        <w:pPr>
                          <w:pStyle w:val="TableText"/>
                          <w:framePr w:hSpace="181" w:wrap="around" w:hAnchor="text" w:yAlign="bottom"/>
                          <w:suppressOverlap/>
                        </w:pPr>
                      </w:p>
                    </w:tc>
                  </w:tr>
                </w:tbl>
                <w:p w14:paraId="357BCF62" w14:textId="77777777" w:rsidR="00F32DE4" w:rsidRDefault="00F32DE4" w:rsidP="00F32DE4">
                  <w:pPr>
                    <w:pStyle w:val="TableText"/>
                    <w:framePr w:hSpace="181" w:wrap="around" w:hAnchor="text" w:yAlign="bottom"/>
                    <w:suppressOverlap/>
                  </w:pPr>
                </w:p>
              </w:tc>
            </w:tr>
          </w:tbl>
          <w:p w14:paraId="6085D7D8" w14:textId="77777777" w:rsidR="00C63A22" w:rsidRDefault="00C63A22" w:rsidP="00D951BA">
            <w:pPr>
              <w:pStyle w:val="TableText"/>
            </w:pPr>
          </w:p>
        </w:tc>
      </w:tr>
      <w:tr w:rsidR="00C63A22" w:rsidRPr="00CB07A1" w14:paraId="3C564438" w14:textId="77777777" w:rsidTr="00A51B59">
        <w:tc>
          <w:tcPr>
            <w:tcW w:w="10206" w:type="dxa"/>
            <w:gridSpan w:val="2"/>
            <w:tcBorders>
              <w:top w:val="nil"/>
              <w:bottom w:val="nil"/>
            </w:tcBorders>
            <w:vAlign w:val="bottom"/>
          </w:tcPr>
          <w:p w14:paraId="33F4405F" w14:textId="77777777" w:rsidR="00C63A22" w:rsidRDefault="00C63A22" w:rsidP="007D631C">
            <w:pPr>
              <w:pStyle w:val="BackPageText"/>
            </w:pPr>
          </w:p>
        </w:tc>
      </w:tr>
      <w:tr w:rsidR="006452A8" w:rsidRPr="00CB07A1" w14:paraId="3D5D6A4A" w14:textId="77777777" w:rsidTr="00D464B2">
        <w:sdt>
          <w:sdtPr>
            <w:tag w:val="{&quot;templafy&quot;:{&quot;id&quot;:&quot;8f253efe-f221-4811-a400-c88b19670ddc&quot;}}"/>
            <w:id w:val="-281115053"/>
            <w:lock w:val="sdtContentLocked"/>
            <w:placeholder>
              <w:docPart w:val="158906B4DB0E426DADEC7ADC332CE017"/>
            </w:placeholder>
          </w:sdtPr>
          <w:sdtEndPr/>
          <w:sdtContent>
            <w:tc>
              <w:tcPr>
                <w:tcW w:w="7265" w:type="dxa"/>
                <w:tcBorders>
                  <w:top w:val="nil"/>
                </w:tcBorders>
                <w:vAlign w:val="bottom"/>
              </w:tcPr>
              <w:p w14:paraId="33327386" w14:textId="77777777" w:rsidR="00E701E6" w:rsidRDefault="005B624A" w:rsidP="009D517F">
                <w:pPr>
                  <w:pStyle w:val="AboutAonText"/>
                </w:pPr>
                <w:hyperlink r:id="rId24" w:history="1">
                  <w:r w:rsidR="00E701E6" w:rsidRPr="009D517F">
                    <w:rPr>
                      <w:rStyle w:val="Hyperlink"/>
                    </w:rPr>
                    <w:t>Aon plc</w:t>
                  </w:r>
                </w:hyperlink>
                <w:r w:rsidR="00E701E6" w:rsidRPr="00C75845">
                  <w:t> </w:t>
                </w:r>
                <w:r w:rsidR="00E701E6">
                  <w:t xml:space="preserve">(NYSE:AON) </w:t>
                </w:r>
                <w:r w:rsidR="00E701E6" w:rsidRPr="0024507C">
                  <w:t xml:space="preserve">exists to shape decisions for the better - to protect and enrich the lives of people around the world. Our colleagues provide our clients in over 120 countries </w:t>
                </w:r>
                <w:r w:rsidR="00E701E6">
                  <w:t xml:space="preserve">and sovereignties </w:t>
                </w:r>
                <w:r w:rsidR="00E701E6" w:rsidRPr="0024507C">
                  <w:t>with advice and solutions that give them the clarity and confidence to make better decisions to protect and grow their business.</w:t>
                </w:r>
              </w:p>
              <w:p w14:paraId="5483EBAA" w14:textId="287BEE6B" w:rsidR="009B0AFC" w:rsidRPr="00E701E6" w:rsidRDefault="00E701E6" w:rsidP="00E701E6">
                <w:pPr>
                  <w:pStyle w:val="AboutAonText"/>
                </w:pPr>
                <w:r w:rsidRPr="00D4515D">
                  <w:t>Follow Aon on </w:t>
                </w:r>
                <w:hyperlink r:id="rId25" w:tgtFrame="_blank" w:tooltip="https://www.linkedin.com/company/aon" w:history="1">
                  <w:r w:rsidRPr="00D4515D">
                    <w:rPr>
                      <w:rStyle w:val="Hyperlink"/>
                    </w:rPr>
                    <w:t>LinkedIn</w:t>
                  </w:r>
                </w:hyperlink>
                <w:r w:rsidRPr="00D4515D">
                  <w:t>, </w:t>
                </w:r>
                <w:hyperlink r:id="rId26" w:tgtFrame="_blank" w:tooltip="https://twitter.com/Aon_plc" w:history="1">
                  <w:r w:rsidRPr="00D4515D">
                    <w:rPr>
                      <w:rStyle w:val="Hyperlink"/>
                    </w:rPr>
                    <w:t>Twitter</w:t>
                  </w:r>
                </w:hyperlink>
                <w:r w:rsidRPr="00D4515D">
                  <w:t>, </w:t>
                </w:r>
                <w:hyperlink r:id="rId27" w:tgtFrame="_blank" w:tooltip="https://www.facebook.com/Aonplc" w:history="1">
                  <w:r w:rsidRPr="00D4515D">
                    <w:rPr>
                      <w:rStyle w:val="Hyperlink"/>
                    </w:rPr>
                    <w:t>Facebook </w:t>
                  </w:r>
                </w:hyperlink>
                <w:r w:rsidRPr="00D4515D">
                  <w:t>and </w:t>
                </w:r>
                <w:hyperlink r:id="rId28" w:tgtFrame="_blank" w:tooltip="https://www.instagram.com/lifeataon/" w:history="1">
                  <w:r w:rsidRPr="00D4515D">
                    <w:rPr>
                      <w:rStyle w:val="Hyperlink"/>
                    </w:rPr>
                    <w:t>Instagram</w:t>
                  </w:r>
                </w:hyperlink>
                <w:r w:rsidRPr="00D4515D">
                  <w:t>. Stay up-to-date by visiting the </w:t>
                </w:r>
                <w:hyperlink r:id="rId29" w:tooltip="https://www.aon.com/home/news.jsp" w:history="1">
                  <w:r w:rsidRPr="00D4515D">
                    <w:rPr>
                      <w:rStyle w:val="Hyperlink"/>
                    </w:rPr>
                    <w:t>Aon Newsroom </w:t>
                  </w:r>
                </w:hyperlink>
                <w:r w:rsidRPr="00D4515D">
                  <w:t>and sign up for News Alerts </w:t>
                </w:r>
                <w:hyperlink r:id="rId30" w:tgtFrame="_blank" w:tooltip="https://aon.mediaroom.com/get-news-alerts-by-email" w:history="1">
                  <w:r w:rsidRPr="00D4515D">
                    <w:rPr>
                      <w:rStyle w:val="Hyperlink"/>
                    </w:rPr>
                    <w:t>here</w:t>
                  </w:r>
                </w:hyperlink>
                <w:r w:rsidRPr="00D4515D">
                  <w:t>.</w:t>
                </w:r>
              </w:p>
            </w:tc>
          </w:sdtContent>
        </w:sdt>
        <w:tc>
          <w:tcPr>
            <w:tcW w:w="2941" w:type="dxa"/>
            <w:tcBorders>
              <w:top w:val="nil"/>
              <w:bottom w:val="nil"/>
            </w:tcBorders>
          </w:tcPr>
          <w:p w14:paraId="63F4B1FF" w14:textId="77777777" w:rsidR="006452A8" w:rsidRDefault="006452A8" w:rsidP="00A46028">
            <w:pPr>
              <w:pStyle w:val="AboutAonText"/>
            </w:pPr>
          </w:p>
        </w:tc>
      </w:tr>
      <w:tr w:rsidR="006452A8" w:rsidRPr="00CB07A1" w14:paraId="13D99167" w14:textId="77777777" w:rsidTr="000B77B8">
        <w:tc>
          <w:tcPr>
            <w:tcW w:w="7265" w:type="dxa"/>
            <w:tcBorders>
              <w:top w:val="nil"/>
              <w:bottom w:val="nil"/>
            </w:tcBorders>
            <w:vAlign w:val="bottom"/>
          </w:tcPr>
          <w:p w14:paraId="43C36CE1" w14:textId="521B23C4" w:rsidR="006452A8" w:rsidRDefault="006452A8" w:rsidP="00A46028">
            <w:pPr>
              <w:pStyle w:val="BackPageText"/>
            </w:pPr>
            <w:r w:rsidRPr="00A46028">
              <w:t>Copyright</w:t>
            </w:r>
            <w:r w:rsidRPr="004D5A81">
              <w:t xml:space="preserve"> © </w:t>
            </w:r>
            <w:sdt>
              <w:sdtPr>
                <w:alias w:val="Form.SelDate"/>
                <w:tag w:val="{&quot;templafy&quot;:{&quot;id&quot;:&quot;9bbd03f4-8f89-4180-b7ab-bfdc30dc6e29&quot;}}"/>
                <w:id w:val="49747859"/>
                <w:lock w:val="sdtContentLocked"/>
                <w:placeholder>
                  <w:docPart w:val="F543D7D072C54BF6B88EA2BE6248EE64"/>
                </w:placeholder>
              </w:sdtPr>
              <w:sdtEndPr/>
              <w:sdtContent>
                <w:r w:rsidR="00E701E6" w:rsidRPr="00E701E6">
                  <w:t>2023</w:t>
                </w:r>
              </w:sdtContent>
            </w:sdt>
            <w:r>
              <w:t xml:space="preserve"> </w:t>
            </w:r>
            <w:sdt>
              <w:sdtPr>
                <w:alias w:val="Form.Disclaimers.Disclaimer_text"/>
                <w:tag w:val="{&quot;templafy&quot;:{&quot;id&quot;:&quot;10afced2-eb39-4e4b-bf19-701d290321e9&quot;}}"/>
                <w:id w:val="974023913"/>
                <w:lock w:val="sdtContentLocked"/>
                <w:placeholder>
                  <w:docPart w:val="9A74E723109C43BAA2DCE20265748846"/>
                </w:placeholder>
              </w:sdtPr>
              <w:sdtEndPr/>
              <w:sdtContent>
                <w:r w:rsidR="00E701E6" w:rsidRPr="00E701E6">
                  <w:t>Aon Investments Limited. All rights reserved.  aon.com Aon Investments Limited is authorised and regulated by the Financial Conduct Authority. Registered in England &amp; Wales No: 5913159. Registered office: The Aon Centre | The Leadenhall Building | 122 Leadenhall Street | London | EC3V 4AN. This document and any enclosures or attachments are prepared on the understanding that they are solely for the benefit of the addressee(s). Unless we provide express prior written consent no part of this document should be reproduced, distributed or communicated to anyone else and, in providing this document, we do not accept or assume any responsibility for any other purpose or to anyone other than the addressee(s) of this document. To protect the confidential and proprietary information included in this document, it may not be disclosed or provided to any third parties without the prior written consent of Aon Investments Limited.</w:t>
                </w:r>
              </w:sdtContent>
            </w:sdt>
          </w:p>
          <w:sdt>
            <w:sdtPr>
              <w:alias w:val="textElement"/>
              <w:tag w:val="{&quot;templafy&quot;:{&quot;id&quot;:&quot;b9a2ac42-e6c3-4ff5-8d91-4b24e8b097a5&quot;}}"/>
              <w:id w:val="-1040049094"/>
              <w:lock w:val="sdtLocked"/>
              <w:placeholder>
                <w:docPart w:val="CCD6FE1A5F4B4118BACE02693FA6189A"/>
              </w:placeholder>
            </w:sdtPr>
            <w:sdtEndPr>
              <w:rPr>
                <w:vanish/>
              </w:rPr>
            </w:sdtEndPr>
            <w:sdtContent>
              <w:p w14:paraId="3B34BEF8" w14:textId="0D222279" w:rsidR="006452A8" w:rsidRPr="00E701E6" w:rsidRDefault="00E701E6" w:rsidP="00506192">
                <w:pPr>
                  <w:pStyle w:val="1ptspacer"/>
                  <w:rPr>
                    <w:vanish/>
                  </w:rPr>
                </w:pPr>
                <w:r w:rsidRPr="00E701E6">
                  <w:rPr>
                    <w:vanish/>
                  </w:rPr>
                  <w:t xml:space="preserve"> </w:t>
                </w:r>
              </w:p>
            </w:sdtContent>
          </w:sdt>
        </w:tc>
        <w:tc>
          <w:tcPr>
            <w:tcW w:w="2941" w:type="dxa"/>
            <w:tcBorders>
              <w:top w:val="nil"/>
              <w:bottom w:val="nil"/>
            </w:tcBorders>
          </w:tcPr>
          <w:p w14:paraId="718EF1A7" w14:textId="77777777" w:rsidR="006452A8" w:rsidRPr="00A46028" w:rsidRDefault="006452A8" w:rsidP="00A46028">
            <w:pPr>
              <w:pStyle w:val="BackPageText"/>
            </w:pPr>
          </w:p>
        </w:tc>
      </w:tr>
      <w:tr w:rsidR="000B77B8" w:rsidRPr="00CB07A1" w14:paraId="5EB19DFC" w14:textId="77777777" w:rsidTr="00D464B2">
        <w:tc>
          <w:tcPr>
            <w:tcW w:w="7265" w:type="dxa"/>
            <w:tcBorders>
              <w:top w:val="nil"/>
            </w:tcBorders>
            <w:vAlign w:val="bottom"/>
          </w:tcPr>
          <w:p w14:paraId="1CABC81B" w14:textId="77777777" w:rsidR="00116429" w:rsidRDefault="00116429" w:rsidP="00116429">
            <w:pPr>
              <w:pStyle w:val="1ptspacer"/>
            </w:pPr>
          </w:p>
          <w:p w14:paraId="05286351" w14:textId="7B40BF5A" w:rsidR="000B77B8" w:rsidRPr="00A46028" w:rsidRDefault="005B624A" w:rsidP="00116429">
            <w:pPr>
              <w:pStyle w:val="BackPageText"/>
            </w:pPr>
            <w:sdt>
              <w:sdtPr>
                <w:alias w:val="Form.FileRefTextInput"/>
                <w:tag w:val="{&quot;templafy&quot;:{&quot;id&quot;:&quot;c8ae9863-9c92-440a-96ee-83bd71c0fdef&quot;}}"/>
                <w:id w:val="473947107"/>
                <w:lock w:val="contentLocked"/>
                <w:placeholder>
                  <w:docPart w:val="6389FD3618F2490AB7C7FE261A331CCB"/>
                </w:placeholder>
              </w:sdtPr>
              <w:sdtEndPr/>
              <w:sdtContent>
                <w:r w:rsidR="00E701E6">
                  <w:t xml:space="preserve"> </w:t>
                </w:r>
              </w:sdtContent>
            </w:sdt>
          </w:p>
        </w:tc>
        <w:tc>
          <w:tcPr>
            <w:tcW w:w="2941" w:type="dxa"/>
            <w:tcBorders>
              <w:top w:val="nil"/>
            </w:tcBorders>
          </w:tcPr>
          <w:p w14:paraId="7976D40B" w14:textId="77777777" w:rsidR="000B77B8" w:rsidRPr="00A46028" w:rsidRDefault="000B77B8" w:rsidP="00A46028">
            <w:pPr>
              <w:pStyle w:val="BackPageText"/>
            </w:pPr>
          </w:p>
        </w:tc>
      </w:tr>
    </w:tbl>
    <w:p w14:paraId="5F06AD47" w14:textId="77777777" w:rsidR="00A70DE1" w:rsidRDefault="005B624A" w:rsidP="000318F8">
      <w:pPr>
        <w:pStyle w:val="SECTIONBackCover"/>
        <w:tabs>
          <w:tab w:val="left" w:pos="2040"/>
        </w:tabs>
      </w:pPr>
      <w:sdt>
        <w:sdtPr>
          <w:alias w:val="Last Page"/>
          <w:id w:val="199755466"/>
          <w:lock w:val="sdtContentLocked"/>
          <w:placeholder>
            <w:docPart w:val="D5CBB1A2E8B04B1493C346B31781C384"/>
          </w:placeholder>
          <w:showingPlcHdr/>
        </w:sdtPr>
        <w:sdtEndPr/>
        <w:sdtContent>
          <w:r w:rsidR="00176453" w:rsidRPr="00184F95">
            <w:rPr>
              <w:rStyle w:val="PlaceholderText"/>
            </w:rPr>
            <w:t xml:space="preserve"> </w:t>
          </w:r>
        </w:sdtContent>
      </w:sdt>
    </w:p>
    <w:sectPr w:rsidR="00A70DE1" w:rsidSect="00FE11D6">
      <w:headerReference w:type="even" r:id="rId31"/>
      <w:headerReference w:type="default" r:id="rId32"/>
      <w:footerReference w:type="even" r:id="rId33"/>
      <w:footerReference w:type="default" r:id="rId34"/>
      <w:headerReference w:type="first" r:id="rId35"/>
      <w:footerReference w:type="first" r:id="rId36"/>
      <w:pgSz w:w="11906" w:h="16838" w:code="9"/>
      <w:pgMar w:top="1758" w:right="4366" w:bottom="1304" w:left="851"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780D" w14:textId="77777777" w:rsidR="00734140" w:rsidRDefault="00734140" w:rsidP="00AD6336">
      <w:pPr>
        <w:spacing w:after="0" w:line="240" w:lineRule="auto"/>
      </w:pPr>
      <w:r>
        <w:separator/>
      </w:r>
    </w:p>
  </w:endnote>
  <w:endnote w:type="continuationSeparator" w:id="0">
    <w:p w14:paraId="37B2ADA0" w14:textId="77777777" w:rsidR="00734140" w:rsidRDefault="00734140" w:rsidP="00AD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10206" w:type="dxa"/>
      <w:tblLook w:val="04A0" w:firstRow="1" w:lastRow="0" w:firstColumn="1" w:lastColumn="0" w:noHBand="0" w:noVBand="1"/>
    </w:tblPr>
    <w:tblGrid>
      <w:gridCol w:w="10206"/>
    </w:tblGrid>
    <w:tr w:rsidR="00501A5E" w:rsidRPr="00AF030C" w14:paraId="0D9BA0A5" w14:textId="77777777" w:rsidTr="009B0AFC">
      <w:trPr>
        <w:trHeight w:val="368"/>
      </w:trPr>
      <w:tc>
        <w:tcPr>
          <w:tcW w:w="10206" w:type="dxa"/>
        </w:tcPr>
        <w:p w14:paraId="41F7709F" w14:textId="11206668" w:rsidR="00501A5E" w:rsidRPr="00925F97" w:rsidRDefault="00501A5E" w:rsidP="001F7DD0">
          <w:pPr>
            <w:pStyle w:val="Footer"/>
          </w:pPr>
          <w:r w:rsidRPr="00925F97">
            <w:fldChar w:fldCharType="begin"/>
          </w:r>
          <w:r w:rsidRPr="00925F97">
            <w:instrText xml:space="preserve"> IF </w:instrText>
          </w:r>
          <w:r w:rsidRPr="00925F97">
            <w:fldChar w:fldCharType="begin"/>
          </w:r>
          <w:r w:rsidRPr="00925F97">
            <w:instrText xml:space="preserve"> =mod(</w:instrText>
          </w:r>
          <w:r w:rsidRPr="00925F97">
            <w:fldChar w:fldCharType="begin"/>
          </w:r>
          <w:r w:rsidRPr="00925F97">
            <w:instrText xml:space="preserve"> PAGE </w:instrText>
          </w:r>
          <w:r w:rsidRPr="00925F97">
            <w:fldChar w:fldCharType="separate"/>
          </w:r>
          <w:r w:rsidR="00F9103D">
            <w:rPr>
              <w:noProof/>
            </w:rPr>
            <w:instrText>4</w:instrText>
          </w:r>
          <w:r w:rsidRPr="00925F97">
            <w:fldChar w:fldCharType="end"/>
          </w:r>
          <w:r w:rsidRPr="00925F97">
            <w:instrText xml:space="preserve">,2) </w:instrText>
          </w:r>
          <w:r w:rsidRPr="00925F97">
            <w:fldChar w:fldCharType="separate"/>
          </w:r>
          <w:r w:rsidR="00F9103D">
            <w:rPr>
              <w:noProof/>
            </w:rPr>
            <w:instrText>0.0</w:instrText>
          </w:r>
          <w:r w:rsidRPr="00925F97">
            <w:fldChar w:fldCharType="end"/>
          </w:r>
          <w:r w:rsidRPr="00925F97">
            <w:instrText xml:space="preserve"> = "!*" </w:instrText>
          </w:r>
          <w:r w:rsidRPr="00925F97">
            <w:fldChar w:fldCharType="begin"/>
          </w:r>
          <w:r w:rsidRPr="00925F97">
            <w:instrText xml:space="preserve"> IF </w:instrText>
          </w:r>
          <w:r w:rsidRPr="00925F97">
            <w:fldChar w:fldCharType="begin"/>
          </w:r>
          <w:r w:rsidRPr="00925F97">
            <w:instrText xml:space="preserve"> =mod(</w:instrText>
          </w:r>
          <w:r w:rsidRPr="00925F97">
            <w:fldChar w:fldCharType="begin"/>
          </w:r>
          <w:r w:rsidRPr="00925F97">
            <w:instrText xml:space="preserve"> PAGE </w:instrText>
          </w:r>
          <w:r w:rsidRPr="00925F97">
            <w:fldChar w:fldCharType="separate"/>
          </w:r>
          <w:r w:rsidRPr="00925F97">
            <w:instrText>2</w:instrText>
          </w:r>
          <w:r w:rsidRPr="00925F97">
            <w:fldChar w:fldCharType="end"/>
          </w:r>
          <w:r w:rsidRPr="00925F97">
            <w:instrText xml:space="preserve">;2) </w:instrText>
          </w:r>
          <w:r w:rsidRPr="00925F97">
            <w:fldChar w:fldCharType="separate"/>
          </w:r>
          <w:r w:rsidRPr="00925F97">
            <w:instrText>0.0</w:instrText>
          </w:r>
          <w:r w:rsidRPr="00925F97">
            <w:fldChar w:fldCharType="end"/>
          </w:r>
          <w:r w:rsidRPr="00925F97">
            <w:instrText xml:space="preserve"> = 0 "</w:instrText>
          </w:r>
          <w:r w:rsidRPr="00925F97">
            <w:tab/>
          </w:r>
          <w:r w:rsidRPr="00925F97">
            <w:tab/>
          </w:r>
          <w:r w:rsidRPr="00925F97">
            <w:fldChar w:fldCharType="begin"/>
          </w:r>
          <w:r w:rsidRPr="00925F97">
            <w:instrText xml:space="preserve"> STYLEREF  "Privacy Status"</w:instrText>
          </w:r>
          <w:r w:rsidRPr="00925F97">
            <w:fldChar w:fldCharType="separate"/>
          </w:r>
          <w:r w:rsidRPr="00925F97">
            <w:instrText>Private</w:instrText>
          </w:r>
          <w:r w:rsidRPr="00925F97">
            <w:fldChar w:fldCharType="end"/>
          </w:r>
        </w:p>
        <w:p w14:paraId="4CA86791" w14:textId="77777777" w:rsidR="00501A5E" w:rsidRPr="00925F97" w:rsidRDefault="00501A5E" w:rsidP="001F7DD0">
          <w:pPr>
            <w:pStyle w:val="Footer"/>
          </w:pPr>
          <w:r w:rsidRPr="00925F97">
            <w:fldChar w:fldCharType="begin"/>
          </w:r>
          <w:r w:rsidRPr="00925F97">
            <w:instrText xml:space="preserve"> PAGE </w:instrText>
          </w:r>
          <w:r w:rsidRPr="00925F97">
            <w:fldChar w:fldCharType="separate"/>
          </w:r>
          <w:r w:rsidRPr="00925F97">
            <w:instrText>3</w:instrText>
          </w:r>
          <w:r w:rsidRPr="00925F97">
            <w:fldChar w:fldCharType="end"/>
          </w:r>
          <w:r w:rsidRPr="00925F97">
            <w:tab/>
          </w:r>
          <w:r w:rsidRPr="00925F97">
            <w:fldChar w:fldCharType="begin"/>
          </w:r>
          <w:r w:rsidRPr="00925F97">
            <w:instrText xml:space="preserve"> STYLEREF  "FP Doc Status"</w:instrText>
          </w:r>
          <w:r w:rsidRPr="00925F97">
            <w:fldChar w:fldCharType="separate"/>
          </w:r>
          <w:r w:rsidRPr="00925F97">
            <w:instrText>Draft</w:instrText>
          </w:r>
          <w:r w:rsidRPr="00925F97">
            <w:fldChar w:fldCharType="end"/>
          </w:r>
          <w:r w:rsidRPr="00925F97">
            <w:tab/>
            <w:instrText>Aon" "</w:instrText>
          </w:r>
          <w:r w:rsidRPr="00925F97">
            <w:fldChar w:fldCharType="begin"/>
          </w:r>
          <w:r w:rsidRPr="00925F97">
            <w:instrText xml:space="preserve"> STYLEREF  "Privacy Status"</w:instrText>
          </w:r>
          <w:r w:rsidRPr="00925F97">
            <w:fldChar w:fldCharType="separate"/>
          </w:r>
          <w:r w:rsidRPr="00925F97">
            <w:instrText>Private</w:instrText>
          </w:r>
          <w:r w:rsidRPr="00925F97">
            <w:fldChar w:fldCharType="end"/>
          </w:r>
        </w:p>
        <w:p w14:paraId="7399FD6A" w14:textId="77777777" w:rsidR="00501A5E" w:rsidRPr="00925F97" w:rsidRDefault="00501A5E" w:rsidP="001F7DD0">
          <w:pPr>
            <w:pStyle w:val="Footer"/>
          </w:pPr>
          <w:r w:rsidRPr="00925F97">
            <w:instrText>Aon</w:instrText>
          </w:r>
          <w:r w:rsidRPr="00925F97">
            <w:tab/>
          </w:r>
          <w:r w:rsidRPr="00925F97">
            <w:fldChar w:fldCharType="begin"/>
          </w:r>
          <w:r w:rsidRPr="00925F97">
            <w:instrText xml:space="preserve"> STYLEREF  "FP Doc Status"</w:instrText>
          </w:r>
          <w:r w:rsidRPr="00925F97">
            <w:fldChar w:fldCharType="separate"/>
          </w:r>
          <w:r w:rsidRPr="00925F97">
            <w:instrText>Draft</w:instrText>
          </w:r>
          <w:r w:rsidRPr="00925F97">
            <w:fldChar w:fldCharType="end"/>
          </w:r>
          <w:r w:rsidRPr="00925F97">
            <w:tab/>
          </w:r>
          <w:r w:rsidRPr="00925F97">
            <w:fldChar w:fldCharType="begin"/>
          </w:r>
          <w:r w:rsidRPr="00925F97">
            <w:instrText xml:space="preserve"> PAGE </w:instrText>
          </w:r>
          <w:r w:rsidRPr="00925F97">
            <w:fldChar w:fldCharType="separate"/>
          </w:r>
          <w:r w:rsidRPr="00925F97">
            <w:instrText>3</w:instrText>
          </w:r>
          <w:r w:rsidRPr="00925F97">
            <w:fldChar w:fldCharType="end"/>
          </w:r>
          <w:r w:rsidRPr="00925F97">
            <w:instrText xml:space="preserve">" </w:instrText>
          </w:r>
          <w:r w:rsidRPr="00925F97">
            <w:fldChar w:fldCharType="separate"/>
          </w:r>
          <w:r w:rsidRPr="00925F97">
            <w:tab/>
          </w:r>
          <w:r w:rsidRPr="00925F97">
            <w:tab/>
            <w:instrText>Privacy Status</w:instrText>
          </w:r>
          <w:r w:rsidRPr="00925F97">
            <w:instrText> </w:instrText>
          </w:r>
          <w:r w:rsidRPr="00925F97">
            <w:instrText>|</w:instrText>
          </w:r>
          <w:r w:rsidRPr="00925F97">
            <w:instrText> </w:instrText>
          </w:r>
          <w:r w:rsidRPr="00925F97">
            <w:instrText>1.0</w:instrText>
          </w:r>
        </w:p>
        <w:p w14:paraId="759BC03E" w14:textId="5CE7B391" w:rsidR="00501A5E" w:rsidRPr="00925F97" w:rsidRDefault="00501A5E" w:rsidP="001F7DD0">
          <w:pPr>
            <w:pStyle w:val="Footer"/>
          </w:pPr>
          <w:r w:rsidRPr="00925F97">
            <w:instrText>2</w:instrText>
          </w:r>
          <w:r w:rsidRPr="00925F97">
            <w:tab/>
            <w:instrText>Draft</w:instrText>
          </w:r>
          <w:r w:rsidRPr="00925F97">
            <w:tab/>
            <w:instrText>Entity</w:instrText>
          </w:r>
          <w:r w:rsidRPr="00925F97">
            <w:fldChar w:fldCharType="end"/>
          </w:r>
          <w:r w:rsidRPr="00925F97">
            <w:instrText xml:space="preserve"> </w:instrText>
          </w:r>
          <w:r w:rsidRPr="00925F97">
            <w:fldChar w:fldCharType="begin"/>
          </w:r>
          <w:r w:rsidRPr="00925F97">
            <w:instrText xml:space="preserve"> IF </w:instrText>
          </w:r>
          <w:r w:rsidRPr="00925F97">
            <w:fldChar w:fldCharType="begin"/>
          </w:r>
          <w:r w:rsidRPr="00925F97">
            <w:instrText xml:space="preserve"> =mod(</w:instrText>
          </w:r>
          <w:r w:rsidRPr="00925F97">
            <w:fldChar w:fldCharType="begin"/>
          </w:r>
          <w:r w:rsidRPr="00925F97">
            <w:instrText xml:space="preserve"> PAGE </w:instrText>
          </w:r>
          <w:r w:rsidRPr="00925F97">
            <w:fldChar w:fldCharType="separate"/>
          </w:r>
          <w:r w:rsidR="00F9103D">
            <w:rPr>
              <w:noProof/>
            </w:rPr>
            <w:instrText>4</w:instrText>
          </w:r>
          <w:r w:rsidRPr="00925F97">
            <w:fldChar w:fldCharType="end"/>
          </w:r>
          <w:r w:rsidRPr="00925F97">
            <w:instrText xml:space="preserve">,2) </w:instrText>
          </w:r>
          <w:r w:rsidRPr="00925F97">
            <w:fldChar w:fldCharType="separate"/>
          </w:r>
          <w:r w:rsidR="00F9103D">
            <w:rPr>
              <w:noProof/>
            </w:rPr>
            <w:instrText>0.0</w:instrText>
          </w:r>
          <w:r w:rsidRPr="00925F97">
            <w:fldChar w:fldCharType="end"/>
          </w:r>
          <w:r w:rsidRPr="00925F97">
            <w:instrText xml:space="preserve"> = 0 "</w:instrText>
          </w:r>
          <w:r w:rsidRPr="00925F97">
            <w:tab/>
          </w:r>
          <w:r w:rsidRPr="00925F97">
            <w:tab/>
          </w:r>
          <w:r w:rsidRPr="00925F97">
            <w:fldChar w:fldCharType="begin"/>
          </w:r>
          <w:r w:rsidRPr="00925F97">
            <w:instrText xml:space="preserve"> STYLEREF  "Privacy Status"</w:instrText>
          </w:r>
          <w:r w:rsidRPr="00925F97">
            <w:fldChar w:fldCharType="end"/>
          </w:r>
        </w:p>
        <w:p w14:paraId="732B0AB9" w14:textId="280E195E" w:rsidR="00501A5E" w:rsidRPr="00925F97" w:rsidRDefault="00501A5E" w:rsidP="001F7DD0">
          <w:pPr>
            <w:pStyle w:val="Footer"/>
          </w:pPr>
          <w:r w:rsidRPr="00925F97">
            <w:fldChar w:fldCharType="begin"/>
          </w:r>
          <w:r w:rsidRPr="00925F97">
            <w:instrText xml:space="preserve"> PAGE </w:instrText>
          </w:r>
          <w:r w:rsidRPr="00925F97">
            <w:fldChar w:fldCharType="separate"/>
          </w:r>
          <w:r w:rsidR="00F9103D">
            <w:rPr>
              <w:noProof/>
            </w:rPr>
            <w:instrText>4</w:instrText>
          </w:r>
          <w:r w:rsidRPr="00925F97">
            <w:fldChar w:fldCharType="end"/>
          </w:r>
          <w:r w:rsidRPr="00925F97">
            <w:tab/>
          </w:r>
          <w:r w:rsidRPr="00925F97">
            <w:fldChar w:fldCharType="begin"/>
          </w:r>
          <w:r w:rsidRPr="00925F97">
            <w:instrText xml:space="preserve"> STYLEREF  "FP Doc Status"</w:instrText>
          </w:r>
          <w:r w:rsidRPr="00925F97">
            <w:fldChar w:fldCharType="end"/>
          </w:r>
          <w:r w:rsidRPr="00925F97">
            <w:tab/>
            <w:instrText>Aon" "</w:instrText>
          </w:r>
          <w:r w:rsidRPr="00925F97">
            <w:fldChar w:fldCharType="begin"/>
          </w:r>
          <w:r w:rsidRPr="00925F97">
            <w:instrText xml:space="preserve"> STYLEREF  "Privacy Status"</w:instrText>
          </w:r>
          <w:r w:rsidRPr="00925F97">
            <w:fldChar w:fldCharType="end"/>
          </w:r>
        </w:p>
        <w:p w14:paraId="095BB53F" w14:textId="4FD2A99C" w:rsidR="00F9103D" w:rsidRPr="00925F97" w:rsidRDefault="00501A5E" w:rsidP="001F7DD0">
          <w:pPr>
            <w:pStyle w:val="Footer"/>
            <w:rPr>
              <w:noProof/>
            </w:rPr>
          </w:pPr>
          <w:r w:rsidRPr="00925F97">
            <w:instrText>Aon</w:instrText>
          </w:r>
          <w:r w:rsidRPr="00925F97">
            <w:tab/>
          </w:r>
          <w:r w:rsidRPr="00925F97">
            <w:fldChar w:fldCharType="begin"/>
          </w:r>
          <w:r w:rsidRPr="00925F97">
            <w:instrText xml:space="preserve"> STYLEREF  "FP Doc Status"</w:instrText>
          </w:r>
          <w:r w:rsidRPr="00925F97">
            <w:fldChar w:fldCharType="end"/>
          </w:r>
          <w:r w:rsidRPr="00925F97">
            <w:tab/>
          </w:r>
          <w:r w:rsidRPr="00925F97">
            <w:fldChar w:fldCharType="begin"/>
          </w:r>
          <w:r w:rsidRPr="00925F97">
            <w:instrText xml:space="preserve"> PAGE </w:instrText>
          </w:r>
          <w:r w:rsidRPr="00925F97">
            <w:fldChar w:fldCharType="separate"/>
          </w:r>
          <w:r w:rsidR="00F9103D">
            <w:rPr>
              <w:noProof/>
            </w:rPr>
            <w:instrText>3</w:instrText>
          </w:r>
          <w:r w:rsidRPr="00925F97">
            <w:fldChar w:fldCharType="end"/>
          </w:r>
          <w:r w:rsidRPr="00925F97">
            <w:instrText xml:space="preserve">" </w:instrText>
          </w:r>
          <w:r w:rsidRPr="00925F97">
            <w:fldChar w:fldCharType="separate"/>
          </w:r>
          <w:r w:rsidR="00F9103D" w:rsidRPr="00925F97">
            <w:rPr>
              <w:noProof/>
            </w:rPr>
            <w:tab/>
          </w:r>
          <w:r w:rsidR="00F9103D" w:rsidRPr="00925F97">
            <w:rPr>
              <w:noProof/>
            </w:rPr>
            <w:tab/>
          </w:r>
        </w:p>
        <w:p w14:paraId="0E7F75FE" w14:textId="77777777" w:rsidR="00F9103D" w:rsidRPr="00925F97" w:rsidRDefault="00F9103D" w:rsidP="001F7DD0">
          <w:pPr>
            <w:pStyle w:val="Footer"/>
            <w:rPr>
              <w:noProof/>
            </w:rPr>
          </w:pPr>
          <w:r>
            <w:rPr>
              <w:noProof/>
            </w:rPr>
            <w:instrText>4</w:instrText>
          </w:r>
          <w:r w:rsidRPr="00925F97">
            <w:rPr>
              <w:noProof/>
            </w:rPr>
            <w:tab/>
          </w:r>
          <w:r w:rsidRPr="00925F97">
            <w:rPr>
              <w:noProof/>
            </w:rPr>
            <w:tab/>
            <w:instrText>Aon</w:instrText>
          </w:r>
          <w:r w:rsidR="00501A5E" w:rsidRPr="00925F97">
            <w:fldChar w:fldCharType="end"/>
          </w:r>
          <w:r w:rsidR="00501A5E" w:rsidRPr="00925F97">
            <w:fldChar w:fldCharType="separate"/>
          </w:r>
          <w:r w:rsidRPr="00925F97">
            <w:rPr>
              <w:noProof/>
            </w:rPr>
            <w:tab/>
          </w:r>
          <w:r w:rsidRPr="00925F97">
            <w:rPr>
              <w:noProof/>
            </w:rPr>
            <w:tab/>
          </w:r>
        </w:p>
        <w:p w14:paraId="33FD0AFF" w14:textId="4B0BF66A" w:rsidR="00501A5E" w:rsidRPr="00F551B6" w:rsidRDefault="00F9103D" w:rsidP="001F7DD0">
          <w:pPr>
            <w:pStyle w:val="Footer"/>
          </w:pPr>
          <w:r>
            <w:rPr>
              <w:noProof/>
            </w:rPr>
            <w:t>4</w:t>
          </w:r>
          <w:r w:rsidRPr="00925F97">
            <w:rPr>
              <w:noProof/>
            </w:rPr>
            <w:tab/>
          </w:r>
          <w:r w:rsidRPr="00925F97">
            <w:rPr>
              <w:noProof/>
            </w:rPr>
            <w:tab/>
            <w:t>Aon</w:t>
          </w:r>
          <w:r w:rsidR="00501A5E" w:rsidRPr="00925F97">
            <w:fldChar w:fldCharType="end"/>
          </w:r>
        </w:p>
      </w:tc>
    </w:tr>
  </w:tbl>
  <w:p w14:paraId="266EA2C6" w14:textId="77777777" w:rsidR="00501A5E" w:rsidRDefault="00501A5E" w:rsidP="001F7DD0">
    <w:pPr>
      <w:pStyle w:val="1pt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10206" w:type="dxa"/>
      <w:tblLook w:val="04A0" w:firstRow="1" w:lastRow="0" w:firstColumn="1" w:lastColumn="0" w:noHBand="0" w:noVBand="1"/>
    </w:tblPr>
    <w:tblGrid>
      <w:gridCol w:w="10206"/>
    </w:tblGrid>
    <w:tr w:rsidR="00501A5E" w:rsidRPr="00AF030C" w14:paraId="3A1E0D7A" w14:textId="77777777" w:rsidTr="009B0AFC">
      <w:trPr>
        <w:trHeight w:val="368"/>
      </w:trPr>
      <w:tc>
        <w:tcPr>
          <w:tcW w:w="10206" w:type="dxa"/>
        </w:tcPr>
        <w:p w14:paraId="7F4277B9" w14:textId="70BFD6F6" w:rsidR="00501A5E" w:rsidRPr="00925F97" w:rsidRDefault="00501A5E" w:rsidP="001F7DD0">
          <w:pPr>
            <w:pStyle w:val="Footer"/>
          </w:pPr>
          <w:r w:rsidRPr="00925F97">
            <w:fldChar w:fldCharType="begin"/>
          </w:r>
          <w:r w:rsidRPr="00925F97">
            <w:instrText xml:space="preserve"> IF </w:instrText>
          </w:r>
          <w:r w:rsidRPr="00925F97">
            <w:fldChar w:fldCharType="begin"/>
          </w:r>
          <w:r w:rsidRPr="00925F97">
            <w:instrText xml:space="preserve"> =mod(</w:instrText>
          </w:r>
          <w:r w:rsidRPr="00925F97">
            <w:fldChar w:fldCharType="begin"/>
          </w:r>
          <w:r w:rsidRPr="00925F97">
            <w:instrText xml:space="preserve"> PAGE </w:instrText>
          </w:r>
          <w:r w:rsidRPr="00925F97">
            <w:fldChar w:fldCharType="separate"/>
          </w:r>
          <w:r w:rsidR="005B624A">
            <w:rPr>
              <w:noProof/>
            </w:rPr>
            <w:instrText>2</w:instrText>
          </w:r>
          <w:r w:rsidRPr="00925F97">
            <w:fldChar w:fldCharType="end"/>
          </w:r>
          <w:r w:rsidRPr="00925F97">
            <w:instrText xml:space="preserve">,2) </w:instrText>
          </w:r>
          <w:r w:rsidRPr="00925F97">
            <w:fldChar w:fldCharType="separate"/>
          </w:r>
          <w:r w:rsidR="005B624A">
            <w:rPr>
              <w:noProof/>
            </w:rPr>
            <w:instrText>0.0</w:instrText>
          </w:r>
          <w:r w:rsidRPr="00925F97">
            <w:fldChar w:fldCharType="end"/>
          </w:r>
          <w:r w:rsidRPr="00925F97">
            <w:instrText xml:space="preserve"> = "!*" </w:instrText>
          </w:r>
          <w:r w:rsidRPr="00925F97">
            <w:fldChar w:fldCharType="begin"/>
          </w:r>
          <w:r w:rsidRPr="00925F97">
            <w:instrText xml:space="preserve"> IF </w:instrText>
          </w:r>
          <w:r w:rsidRPr="00925F97">
            <w:fldChar w:fldCharType="begin"/>
          </w:r>
          <w:r w:rsidRPr="00925F97">
            <w:instrText xml:space="preserve"> =mod(</w:instrText>
          </w:r>
          <w:r w:rsidRPr="00925F97">
            <w:fldChar w:fldCharType="begin"/>
          </w:r>
          <w:r w:rsidRPr="00925F97">
            <w:instrText xml:space="preserve"> PAGE </w:instrText>
          </w:r>
          <w:r w:rsidRPr="00925F97">
            <w:fldChar w:fldCharType="separate"/>
          </w:r>
          <w:r w:rsidRPr="00925F97">
            <w:instrText>2</w:instrText>
          </w:r>
          <w:r w:rsidRPr="00925F97">
            <w:fldChar w:fldCharType="end"/>
          </w:r>
          <w:r w:rsidRPr="00925F97">
            <w:instrText xml:space="preserve">;2) </w:instrText>
          </w:r>
          <w:r w:rsidRPr="00925F97">
            <w:fldChar w:fldCharType="separate"/>
          </w:r>
          <w:r w:rsidRPr="00925F97">
            <w:instrText>0.0</w:instrText>
          </w:r>
          <w:r w:rsidRPr="00925F97">
            <w:fldChar w:fldCharType="end"/>
          </w:r>
          <w:r w:rsidRPr="00925F97">
            <w:instrText xml:space="preserve"> = 0 "</w:instrText>
          </w:r>
          <w:r w:rsidRPr="00925F97">
            <w:tab/>
          </w:r>
          <w:r w:rsidRPr="00925F97">
            <w:tab/>
          </w:r>
          <w:r w:rsidRPr="00925F97">
            <w:fldChar w:fldCharType="begin"/>
          </w:r>
          <w:r w:rsidRPr="00925F97">
            <w:instrText xml:space="preserve"> STYLEREF  "Privacy Status"</w:instrText>
          </w:r>
          <w:r w:rsidRPr="00925F97">
            <w:fldChar w:fldCharType="separate"/>
          </w:r>
          <w:r w:rsidRPr="00925F97">
            <w:instrText>Private</w:instrText>
          </w:r>
          <w:r w:rsidRPr="00925F97">
            <w:fldChar w:fldCharType="end"/>
          </w:r>
        </w:p>
        <w:p w14:paraId="33F7E0A1" w14:textId="77777777" w:rsidR="00501A5E" w:rsidRPr="00925F97" w:rsidRDefault="00501A5E" w:rsidP="001F7DD0">
          <w:pPr>
            <w:pStyle w:val="Footer"/>
          </w:pPr>
          <w:r w:rsidRPr="00925F97">
            <w:fldChar w:fldCharType="begin"/>
          </w:r>
          <w:r w:rsidRPr="00925F97">
            <w:instrText xml:space="preserve"> PAGE </w:instrText>
          </w:r>
          <w:r w:rsidRPr="00925F97">
            <w:fldChar w:fldCharType="separate"/>
          </w:r>
          <w:r w:rsidRPr="00925F97">
            <w:instrText>3</w:instrText>
          </w:r>
          <w:r w:rsidRPr="00925F97">
            <w:fldChar w:fldCharType="end"/>
          </w:r>
          <w:r w:rsidRPr="00925F97">
            <w:tab/>
          </w:r>
          <w:r w:rsidRPr="00925F97">
            <w:fldChar w:fldCharType="begin"/>
          </w:r>
          <w:r w:rsidRPr="00925F97">
            <w:instrText xml:space="preserve"> STYLEREF  "FP Doc Status"</w:instrText>
          </w:r>
          <w:r w:rsidRPr="00925F97">
            <w:fldChar w:fldCharType="separate"/>
          </w:r>
          <w:r w:rsidRPr="00925F97">
            <w:instrText>Draft</w:instrText>
          </w:r>
          <w:r w:rsidRPr="00925F97">
            <w:fldChar w:fldCharType="end"/>
          </w:r>
          <w:r w:rsidRPr="00925F97">
            <w:tab/>
            <w:instrText>Aon" "</w:instrText>
          </w:r>
          <w:r w:rsidRPr="00925F97">
            <w:fldChar w:fldCharType="begin"/>
          </w:r>
          <w:r w:rsidRPr="00925F97">
            <w:instrText xml:space="preserve"> STYLEREF  "Privacy Status"</w:instrText>
          </w:r>
          <w:r w:rsidRPr="00925F97">
            <w:fldChar w:fldCharType="separate"/>
          </w:r>
          <w:r w:rsidRPr="00925F97">
            <w:instrText>Private</w:instrText>
          </w:r>
          <w:r w:rsidRPr="00925F97">
            <w:fldChar w:fldCharType="end"/>
          </w:r>
        </w:p>
        <w:p w14:paraId="47715408" w14:textId="77777777" w:rsidR="00501A5E" w:rsidRPr="00925F97" w:rsidRDefault="00501A5E" w:rsidP="001F7DD0">
          <w:pPr>
            <w:pStyle w:val="Footer"/>
          </w:pPr>
          <w:r w:rsidRPr="00925F97">
            <w:instrText>Aon</w:instrText>
          </w:r>
          <w:r w:rsidRPr="00925F97">
            <w:tab/>
          </w:r>
          <w:r w:rsidRPr="00925F97">
            <w:fldChar w:fldCharType="begin"/>
          </w:r>
          <w:r w:rsidRPr="00925F97">
            <w:instrText xml:space="preserve"> STYLEREF  "FP Doc Status"</w:instrText>
          </w:r>
          <w:r w:rsidRPr="00925F97">
            <w:fldChar w:fldCharType="separate"/>
          </w:r>
          <w:r w:rsidRPr="00925F97">
            <w:instrText>Draft</w:instrText>
          </w:r>
          <w:r w:rsidRPr="00925F97">
            <w:fldChar w:fldCharType="end"/>
          </w:r>
          <w:r w:rsidRPr="00925F97">
            <w:tab/>
          </w:r>
          <w:r w:rsidRPr="00925F97">
            <w:fldChar w:fldCharType="begin"/>
          </w:r>
          <w:r w:rsidRPr="00925F97">
            <w:instrText xml:space="preserve"> PAGE </w:instrText>
          </w:r>
          <w:r w:rsidRPr="00925F97">
            <w:fldChar w:fldCharType="separate"/>
          </w:r>
          <w:r w:rsidRPr="00925F97">
            <w:instrText>3</w:instrText>
          </w:r>
          <w:r w:rsidRPr="00925F97">
            <w:fldChar w:fldCharType="end"/>
          </w:r>
          <w:r w:rsidRPr="00925F97">
            <w:instrText xml:space="preserve">" </w:instrText>
          </w:r>
          <w:r w:rsidRPr="00925F97">
            <w:fldChar w:fldCharType="separate"/>
          </w:r>
          <w:r w:rsidRPr="00925F97">
            <w:tab/>
          </w:r>
          <w:r w:rsidRPr="00925F97">
            <w:tab/>
            <w:instrText>Privacy Status</w:instrText>
          </w:r>
          <w:r w:rsidRPr="00925F97">
            <w:instrText> </w:instrText>
          </w:r>
          <w:r w:rsidRPr="00925F97">
            <w:instrText>|</w:instrText>
          </w:r>
          <w:r w:rsidRPr="00925F97">
            <w:instrText> </w:instrText>
          </w:r>
          <w:r w:rsidRPr="00925F97">
            <w:instrText>1.0</w:instrText>
          </w:r>
        </w:p>
        <w:p w14:paraId="61B1A50D" w14:textId="351CD158" w:rsidR="00501A5E" w:rsidRPr="00925F97" w:rsidRDefault="00501A5E" w:rsidP="001F7DD0">
          <w:pPr>
            <w:pStyle w:val="Footer"/>
          </w:pPr>
          <w:r w:rsidRPr="00925F97">
            <w:instrText>2</w:instrText>
          </w:r>
          <w:r w:rsidRPr="00925F97">
            <w:tab/>
            <w:instrText>Draft</w:instrText>
          </w:r>
          <w:r w:rsidRPr="00925F97">
            <w:tab/>
            <w:instrText>Entity</w:instrText>
          </w:r>
          <w:r w:rsidRPr="00925F97">
            <w:fldChar w:fldCharType="end"/>
          </w:r>
          <w:r w:rsidRPr="00925F97">
            <w:instrText xml:space="preserve"> </w:instrText>
          </w:r>
          <w:r w:rsidRPr="00925F97">
            <w:fldChar w:fldCharType="begin"/>
          </w:r>
          <w:r w:rsidRPr="00925F97">
            <w:instrText xml:space="preserve"> IF </w:instrText>
          </w:r>
          <w:r w:rsidRPr="00925F97">
            <w:fldChar w:fldCharType="begin"/>
          </w:r>
          <w:r w:rsidRPr="00925F97">
            <w:instrText xml:space="preserve"> =mod(</w:instrText>
          </w:r>
          <w:r w:rsidRPr="00925F97">
            <w:fldChar w:fldCharType="begin"/>
          </w:r>
          <w:r w:rsidRPr="00925F97">
            <w:instrText xml:space="preserve"> PAGE </w:instrText>
          </w:r>
          <w:r w:rsidRPr="00925F97">
            <w:fldChar w:fldCharType="separate"/>
          </w:r>
          <w:r w:rsidR="005B624A">
            <w:rPr>
              <w:noProof/>
            </w:rPr>
            <w:instrText>2</w:instrText>
          </w:r>
          <w:r w:rsidRPr="00925F97">
            <w:fldChar w:fldCharType="end"/>
          </w:r>
          <w:r w:rsidRPr="00925F97">
            <w:instrText xml:space="preserve">,2) </w:instrText>
          </w:r>
          <w:r w:rsidRPr="00925F97">
            <w:fldChar w:fldCharType="separate"/>
          </w:r>
          <w:r w:rsidR="005B624A">
            <w:rPr>
              <w:noProof/>
            </w:rPr>
            <w:instrText>0.0</w:instrText>
          </w:r>
          <w:r w:rsidRPr="00925F97">
            <w:fldChar w:fldCharType="end"/>
          </w:r>
          <w:r w:rsidRPr="00925F97">
            <w:instrText xml:space="preserve"> = 0 "</w:instrText>
          </w:r>
          <w:r w:rsidRPr="00925F97">
            <w:tab/>
          </w:r>
          <w:r w:rsidRPr="00925F97">
            <w:tab/>
          </w:r>
          <w:r w:rsidRPr="00925F97">
            <w:fldChar w:fldCharType="begin"/>
          </w:r>
          <w:r w:rsidRPr="00925F97">
            <w:instrText xml:space="preserve"> STYLEREF  "Privacy Status"</w:instrText>
          </w:r>
          <w:r w:rsidRPr="00925F97">
            <w:fldChar w:fldCharType="end"/>
          </w:r>
        </w:p>
        <w:p w14:paraId="7715BE02" w14:textId="2994BFE9" w:rsidR="00501A5E" w:rsidRPr="00925F97" w:rsidRDefault="00501A5E" w:rsidP="001F7DD0">
          <w:pPr>
            <w:pStyle w:val="Footer"/>
          </w:pPr>
          <w:r w:rsidRPr="00925F97">
            <w:fldChar w:fldCharType="begin"/>
          </w:r>
          <w:r w:rsidRPr="00925F97">
            <w:instrText xml:space="preserve"> PAGE </w:instrText>
          </w:r>
          <w:r w:rsidRPr="00925F97">
            <w:fldChar w:fldCharType="separate"/>
          </w:r>
          <w:r w:rsidR="005B624A">
            <w:rPr>
              <w:noProof/>
            </w:rPr>
            <w:instrText>2</w:instrText>
          </w:r>
          <w:r w:rsidRPr="00925F97">
            <w:fldChar w:fldCharType="end"/>
          </w:r>
          <w:r w:rsidRPr="00925F97">
            <w:tab/>
          </w:r>
          <w:r w:rsidRPr="00925F97">
            <w:fldChar w:fldCharType="begin"/>
          </w:r>
          <w:r w:rsidRPr="00925F97">
            <w:instrText xml:space="preserve"> STYLEREF  "FP Doc Status"</w:instrText>
          </w:r>
          <w:r w:rsidRPr="00925F97">
            <w:fldChar w:fldCharType="end"/>
          </w:r>
          <w:r w:rsidRPr="00925F97">
            <w:tab/>
            <w:instrText>Aon" "</w:instrText>
          </w:r>
          <w:r w:rsidRPr="00925F97">
            <w:fldChar w:fldCharType="begin"/>
          </w:r>
          <w:r w:rsidRPr="00925F97">
            <w:instrText xml:space="preserve"> STYLEREF  "Privacy Status"</w:instrText>
          </w:r>
          <w:r w:rsidRPr="00925F97">
            <w:fldChar w:fldCharType="end"/>
          </w:r>
        </w:p>
        <w:p w14:paraId="57D74CC3" w14:textId="2AAAC98C" w:rsidR="005B624A" w:rsidRPr="00925F97" w:rsidRDefault="00501A5E" w:rsidP="001F7DD0">
          <w:pPr>
            <w:pStyle w:val="Footer"/>
            <w:rPr>
              <w:noProof/>
            </w:rPr>
          </w:pPr>
          <w:r w:rsidRPr="00925F97">
            <w:instrText>Aon</w:instrText>
          </w:r>
          <w:r w:rsidRPr="00925F97">
            <w:tab/>
          </w:r>
          <w:r w:rsidRPr="00925F97">
            <w:fldChar w:fldCharType="begin"/>
          </w:r>
          <w:r w:rsidRPr="00925F97">
            <w:instrText xml:space="preserve"> STYLEREF  "FP Doc Status"</w:instrText>
          </w:r>
          <w:r w:rsidRPr="00925F97">
            <w:fldChar w:fldCharType="end"/>
          </w:r>
          <w:r w:rsidRPr="00925F97">
            <w:tab/>
          </w:r>
          <w:r w:rsidRPr="00925F97">
            <w:fldChar w:fldCharType="begin"/>
          </w:r>
          <w:r w:rsidRPr="00925F97">
            <w:instrText xml:space="preserve"> PAGE </w:instrText>
          </w:r>
          <w:r w:rsidRPr="00925F97">
            <w:fldChar w:fldCharType="separate"/>
          </w:r>
          <w:r w:rsidR="005B624A">
            <w:rPr>
              <w:noProof/>
            </w:rPr>
            <w:instrText>3</w:instrText>
          </w:r>
          <w:r w:rsidRPr="00925F97">
            <w:fldChar w:fldCharType="end"/>
          </w:r>
          <w:r w:rsidRPr="00925F97">
            <w:instrText xml:space="preserve">" </w:instrText>
          </w:r>
          <w:r w:rsidRPr="00925F97">
            <w:fldChar w:fldCharType="separate"/>
          </w:r>
          <w:r w:rsidR="005B624A" w:rsidRPr="00925F97">
            <w:rPr>
              <w:noProof/>
            </w:rPr>
            <w:tab/>
          </w:r>
          <w:r w:rsidR="005B624A" w:rsidRPr="00925F97">
            <w:rPr>
              <w:noProof/>
            </w:rPr>
            <w:tab/>
          </w:r>
        </w:p>
        <w:p w14:paraId="6BED42E4" w14:textId="77777777" w:rsidR="005B624A" w:rsidRPr="00925F97" w:rsidRDefault="005B624A" w:rsidP="001F7DD0">
          <w:pPr>
            <w:pStyle w:val="Footer"/>
            <w:rPr>
              <w:noProof/>
            </w:rPr>
          </w:pPr>
          <w:r>
            <w:rPr>
              <w:noProof/>
            </w:rPr>
            <w:instrText>2</w:instrText>
          </w:r>
          <w:r w:rsidRPr="00925F97">
            <w:rPr>
              <w:noProof/>
            </w:rPr>
            <w:tab/>
          </w:r>
          <w:r w:rsidRPr="00925F97">
            <w:rPr>
              <w:noProof/>
            </w:rPr>
            <w:tab/>
            <w:instrText>Aon</w:instrText>
          </w:r>
          <w:r w:rsidR="00501A5E" w:rsidRPr="00925F97">
            <w:fldChar w:fldCharType="end"/>
          </w:r>
          <w:r w:rsidR="00501A5E" w:rsidRPr="00925F97">
            <w:fldChar w:fldCharType="separate"/>
          </w:r>
          <w:r w:rsidRPr="00925F97">
            <w:rPr>
              <w:noProof/>
            </w:rPr>
            <w:tab/>
          </w:r>
          <w:r w:rsidRPr="00925F97">
            <w:rPr>
              <w:noProof/>
            </w:rPr>
            <w:tab/>
          </w:r>
        </w:p>
        <w:p w14:paraId="372C50A1" w14:textId="1EC6AA8D" w:rsidR="00501A5E" w:rsidRPr="00F551B6" w:rsidRDefault="005B624A" w:rsidP="001F7DD0">
          <w:pPr>
            <w:pStyle w:val="Footer"/>
          </w:pPr>
          <w:r>
            <w:rPr>
              <w:noProof/>
            </w:rPr>
            <w:t>2</w:t>
          </w:r>
          <w:r w:rsidRPr="00925F97">
            <w:rPr>
              <w:noProof/>
            </w:rPr>
            <w:tab/>
          </w:r>
          <w:r w:rsidRPr="00925F97">
            <w:rPr>
              <w:noProof/>
            </w:rPr>
            <w:tab/>
            <w:t>Aon</w:t>
          </w:r>
          <w:r w:rsidR="00501A5E" w:rsidRPr="00925F97">
            <w:fldChar w:fldCharType="end"/>
          </w:r>
        </w:p>
      </w:tc>
    </w:tr>
  </w:tbl>
  <w:p w14:paraId="2DF7C4C2" w14:textId="77777777" w:rsidR="00501A5E" w:rsidRDefault="00501A5E" w:rsidP="001F7DD0">
    <w:pPr>
      <w:pStyle w:val="1pt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2EEA" w14:textId="77777777" w:rsidR="00501A5E" w:rsidRPr="00CE42CF" w:rsidRDefault="00501A5E" w:rsidP="00CE42CF">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4F9" w14:textId="77777777" w:rsidR="00501A5E" w:rsidRPr="00FE11D6" w:rsidRDefault="00501A5E" w:rsidP="00FE11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10206" w:type="dxa"/>
      <w:tblLook w:val="04A0" w:firstRow="1" w:lastRow="0" w:firstColumn="1" w:lastColumn="0" w:noHBand="0" w:noVBand="1"/>
    </w:tblPr>
    <w:tblGrid>
      <w:gridCol w:w="10206"/>
    </w:tblGrid>
    <w:tr w:rsidR="00501A5E" w14:paraId="2E9737D6" w14:textId="77777777" w:rsidTr="00A26AB7">
      <w:trPr>
        <w:trHeight w:hRule="exact" w:val="680"/>
      </w:trPr>
      <w:tc>
        <w:tcPr>
          <w:tcW w:w="5000" w:type="pct"/>
          <w:vAlign w:val="bottom"/>
        </w:tcPr>
        <w:p w14:paraId="7D6F36D3" w14:textId="21DF7136" w:rsidR="00501A5E" w:rsidRDefault="005B624A" w:rsidP="005916C9">
          <w:pPr>
            <w:pStyle w:val="Footer"/>
            <w:ind w:right="11"/>
            <w:jc w:val="right"/>
          </w:pPr>
          <w:sdt>
            <w:sdtPr>
              <w:alias w:val="Form.Entity.Aon_logo_Red"/>
              <w:tag w:val="{&quot;templafy&quot;:{&quot;id&quot;:&quot;c06c5424-5b84-4e72-9cec-bcacb75d36a9&quot;}}"/>
              <w:id w:val="1791156415"/>
              <w:lock w:val="sdtContentLocked"/>
              <w:picture/>
            </w:sdtPr>
            <w:sdtEndPr/>
            <w:sdtContent>
              <w:r w:rsidR="00E701E6" w:rsidRPr="00E701E6">
                <w:rPr>
                  <w:noProof/>
                </w:rPr>
                <w:drawing>
                  <wp:inline distT="0" distB="0" distL="0" distR="0" wp14:anchorId="73690FF3" wp14:editId="58D2965E">
                    <wp:extent cx="1356037" cy="57594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stretch>
                              <a:fillRect/>
                            </a:stretch>
                          </pic:blipFill>
                          <pic:spPr>
                            <a:xfrm>
                              <a:off x="0" y="0"/>
                              <a:ext cx="1356037" cy="575945"/>
                            </a:xfrm>
                            <a:prstGeom prst="rect">
                              <a:avLst/>
                            </a:prstGeom>
                          </pic:spPr>
                        </pic:pic>
                      </a:graphicData>
                    </a:graphic>
                  </wp:inline>
                </w:drawing>
              </w:r>
            </w:sdtContent>
          </w:sdt>
        </w:p>
      </w:tc>
    </w:tr>
  </w:tbl>
  <w:p w14:paraId="7A45D7E4" w14:textId="77777777" w:rsidR="00501A5E" w:rsidRPr="00953EE8" w:rsidRDefault="00501A5E" w:rsidP="00953EE8">
    <w:pPr>
      <w:pStyle w:val="1ptspac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0" w:type="auto"/>
      <w:tblLayout w:type="fixed"/>
      <w:tblLook w:val="04A0" w:firstRow="1" w:lastRow="0" w:firstColumn="1" w:lastColumn="0" w:noHBand="0" w:noVBand="1"/>
    </w:tblPr>
    <w:tblGrid>
      <w:gridCol w:w="1928"/>
      <w:gridCol w:w="6350"/>
      <w:gridCol w:w="1928"/>
    </w:tblGrid>
    <w:tr w:rsidR="00501A5E" w14:paraId="3C339296" w14:textId="77777777" w:rsidTr="001C6E40">
      <w:trPr>
        <w:trHeight w:hRule="exact" w:val="680"/>
        <w:hidden/>
      </w:trPr>
      <w:tc>
        <w:tcPr>
          <w:tcW w:w="1928" w:type="dxa"/>
          <w:vAlign w:val="bottom"/>
        </w:tcPr>
        <w:p w14:paraId="71B370F3" w14:textId="1B0517B1" w:rsidR="00501A5E" w:rsidRDefault="005B624A" w:rsidP="00E0333F">
          <w:pPr>
            <w:pStyle w:val="Footer"/>
          </w:pPr>
          <w:sdt>
            <w:sdtPr>
              <w:rPr>
                <w:vanish/>
              </w:rPr>
              <w:alias w:val="Form.Qaslogo.Logo_image"/>
              <w:tag w:val="{&quot;templafy&quot;:{&quot;id&quot;:&quot;ff4e6a57-3bc0-40cf-9536-08eae1644834&quot;}}"/>
              <w:id w:val="-289667820"/>
              <w:picture/>
            </w:sdtPr>
            <w:sdtEndPr/>
            <w:sdtContent>
              <w:r w:rsidR="00E701E6" w:rsidRPr="00E701E6">
                <w:rPr>
                  <w:noProof/>
                  <w:vanish/>
                </w:rPr>
                <w:drawing>
                  <wp:inline distT="0" distB="0" distL="0" distR="0" wp14:anchorId="78009C9A" wp14:editId="1714FB9B">
                    <wp:extent cx="1155065" cy="377599"/>
                    <wp:effectExtent l="0" t="0" r="6985" b="381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stretch>
                              <a:fillRect/>
                            </a:stretch>
                          </pic:blipFill>
                          <pic:spPr>
                            <a:xfrm>
                              <a:off x="0" y="0"/>
                              <a:ext cx="1155065" cy="377599"/>
                            </a:xfrm>
                            <a:prstGeom prst="rect">
                              <a:avLst/>
                            </a:prstGeom>
                          </pic:spPr>
                        </pic:pic>
                      </a:graphicData>
                    </a:graphic>
                  </wp:inline>
                </w:drawing>
              </w:r>
            </w:sdtContent>
          </w:sdt>
        </w:p>
      </w:tc>
      <w:tc>
        <w:tcPr>
          <w:tcW w:w="6350" w:type="dxa"/>
          <w:vAlign w:val="bottom"/>
        </w:tcPr>
        <w:p w14:paraId="0C00FF6F" w14:textId="7F77E2C9" w:rsidR="00501A5E" w:rsidRPr="007E4982" w:rsidRDefault="00501A5E" w:rsidP="00E0333F">
          <w:pPr>
            <w:pStyle w:val="FPDocStatus"/>
          </w:pPr>
          <w:r w:rsidRPr="007E4982">
            <w:rPr>
              <w:rStyle w:val="DocumentStatusChar"/>
              <w:b/>
              <w:bCs/>
              <w:caps/>
              <w:sz w:val="48"/>
              <w:szCs w:val="48"/>
            </w:rPr>
            <w:fldChar w:fldCharType="begin"/>
          </w:r>
          <w:r w:rsidRPr="007E4982">
            <w:rPr>
              <w:rStyle w:val="DocumentStatusChar"/>
              <w:b/>
              <w:bCs/>
              <w:caps/>
              <w:sz w:val="48"/>
              <w:szCs w:val="48"/>
            </w:rPr>
            <w:instrText xml:space="preserve"> DOCPROPERTY  DocStatus </w:instrText>
          </w:r>
          <w:r w:rsidRPr="007E4982">
            <w:rPr>
              <w:rStyle w:val="DocumentStatusChar"/>
              <w:b/>
              <w:bCs/>
              <w:caps/>
              <w:sz w:val="48"/>
              <w:szCs w:val="48"/>
            </w:rPr>
            <w:fldChar w:fldCharType="end"/>
          </w:r>
        </w:p>
        <w:p w14:paraId="1D540132" w14:textId="4F5B9D60" w:rsidR="00501A5E" w:rsidRPr="007F7A81" w:rsidRDefault="005B624A" w:rsidP="007F7A81">
          <w:pPr>
            <w:pStyle w:val="Header"/>
            <w:jc w:val="center"/>
          </w:pPr>
          <w:sdt>
            <w:sdtPr>
              <w:rPr>
                <w:color w:val="000000" w:themeColor="text1"/>
              </w:rPr>
              <w:alias w:val="Form.Status.Privacystatus"/>
              <w:tag w:val="{&quot;templafy&quot;:{&quot;id&quot;:&quot;58ef3e0e-f6ca-452e-a59e-2b92e751afde&quot;}}"/>
              <w:id w:val="601229095"/>
            </w:sdtPr>
            <w:sdtEndPr>
              <w:rPr>
                <w:rStyle w:val="FooterChar"/>
                <w:color w:val="4D4F53" w:themeColor="accent4"/>
              </w:rPr>
            </w:sdtEndPr>
            <w:sdtContent>
              <w:r w:rsidR="00E701E6" w:rsidRPr="00E701E6">
                <w:rPr>
                  <w:rStyle w:val="FooterChar"/>
                  <w:color w:val="4D4F53" w:themeColor="accent4"/>
                </w:rPr>
                <w:t xml:space="preserve"> </w:t>
              </w:r>
            </w:sdtContent>
          </w:sdt>
          <w:sdt>
            <w:sdtPr>
              <w:rPr>
                <w:rStyle w:val="FooterChar"/>
                <w:vanish/>
                <w:color w:val="4D4F53" w:themeColor="accent4"/>
              </w:rPr>
              <w:alias w:val="Form.Status.Privacystatusdiscl"/>
              <w:tag w:val="{&quot;templafy&quot;:{&quot;id&quot;:&quot;f075dd90-6dc8-40d9-ab37-97222827f5f8&quot;}}"/>
              <w:id w:val="-1116521745"/>
            </w:sdtPr>
            <w:sdtEndPr>
              <w:rPr>
                <w:rStyle w:val="FooterChar"/>
              </w:rPr>
            </w:sdtEndPr>
            <w:sdtContent>
              <w:r w:rsidR="00506192" w:rsidRPr="00E701E6">
                <w:rPr>
                  <w:rStyle w:val="FooterChar"/>
                  <w:vanish/>
                  <w:color w:val="4D4F53" w:themeColor="accent4"/>
                </w:rPr>
                <w:t>For professional clients only</w:t>
              </w:r>
            </w:sdtContent>
          </w:sdt>
        </w:p>
      </w:tc>
      <w:tc>
        <w:tcPr>
          <w:tcW w:w="1928" w:type="dxa"/>
          <w:vAlign w:val="bottom"/>
        </w:tcPr>
        <w:p w14:paraId="3ABE93A9" w14:textId="45BE49CB" w:rsidR="00501A5E" w:rsidRDefault="005B624A" w:rsidP="00E0333F">
          <w:pPr>
            <w:pStyle w:val="Footer"/>
            <w:jc w:val="right"/>
          </w:pPr>
          <w:sdt>
            <w:sdtPr>
              <w:alias w:val="Form.Entity.Aon_logo_Red"/>
              <w:tag w:val="{&quot;templafy&quot;:{&quot;id&quot;:&quot;b434f6ba-b590-4238-aeb7-3a6183c2ec29&quot;}}"/>
              <w:id w:val="653036339"/>
              <w:picture/>
            </w:sdtPr>
            <w:sdtEndPr/>
            <w:sdtContent>
              <w:r w:rsidR="00E701E6" w:rsidRPr="00E701E6">
                <w:rPr>
                  <w:noProof/>
                </w:rPr>
                <w:drawing>
                  <wp:inline distT="0" distB="0" distL="0" distR="0" wp14:anchorId="11DECB94" wp14:editId="4E87AB2A">
                    <wp:extent cx="1016654" cy="431800"/>
                    <wp:effectExtent l="0" t="0" r="0" b="6350"/>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
                            <a:stretch>
                              <a:fillRect/>
                            </a:stretch>
                          </pic:blipFill>
                          <pic:spPr>
                            <a:xfrm>
                              <a:off x="0" y="0"/>
                              <a:ext cx="1016654" cy="431800"/>
                            </a:xfrm>
                            <a:prstGeom prst="rect">
                              <a:avLst/>
                            </a:prstGeom>
                          </pic:spPr>
                        </pic:pic>
                      </a:graphicData>
                    </a:graphic>
                  </wp:inline>
                </w:drawing>
              </w:r>
            </w:sdtContent>
          </w:sdt>
        </w:p>
      </w:tc>
    </w:tr>
  </w:tbl>
  <w:p w14:paraId="218B5651" w14:textId="77777777" w:rsidR="00501A5E" w:rsidRPr="00902BFA" w:rsidRDefault="00501A5E" w:rsidP="00E0333F">
    <w:pPr>
      <w:pStyle w:val="1pt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CFF4" w14:textId="77777777" w:rsidR="00734140" w:rsidRDefault="00734140" w:rsidP="00AD6336">
      <w:pPr>
        <w:spacing w:after="0" w:line="240" w:lineRule="auto"/>
      </w:pPr>
      <w:r>
        <w:separator/>
      </w:r>
    </w:p>
  </w:footnote>
  <w:footnote w:type="continuationSeparator" w:id="0">
    <w:p w14:paraId="3862D447" w14:textId="77777777" w:rsidR="00734140" w:rsidRDefault="00734140" w:rsidP="00AD6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10206" w:type="dxa"/>
      <w:tblLook w:val="04A0" w:firstRow="1" w:lastRow="0" w:firstColumn="1" w:lastColumn="0" w:noHBand="0" w:noVBand="1"/>
    </w:tblPr>
    <w:tblGrid>
      <w:gridCol w:w="10206"/>
    </w:tblGrid>
    <w:tr w:rsidR="00501A5E" w:rsidRPr="00522E41" w14:paraId="491441C8" w14:textId="77777777" w:rsidTr="009B0AFC">
      <w:tc>
        <w:tcPr>
          <w:tcW w:w="10204" w:type="dxa"/>
        </w:tcPr>
        <w:p w14:paraId="7C63A1A0" w14:textId="77777777" w:rsidR="00501A5E" w:rsidRPr="00522E41" w:rsidRDefault="00501A5E" w:rsidP="001D096D">
          <w:pPr>
            <w:pStyle w:val="Header"/>
          </w:pPr>
          <w:r w:rsidRPr="00522E41">
            <w:fldChar w:fldCharType="begin"/>
          </w:r>
          <w:r w:rsidRPr="00522E41">
            <w:instrText xml:space="preserve"> IF </w:instrText>
          </w:r>
          <w:r w:rsidRPr="00522E41">
            <w:fldChar w:fldCharType="begin"/>
          </w:r>
          <w:r w:rsidRPr="00522E41">
            <w:instrText xml:space="preserve"> =mod(</w:instrText>
          </w:r>
          <w:r w:rsidRPr="00522E41">
            <w:fldChar w:fldCharType="begin"/>
          </w:r>
          <w:r w:rsidRPr="00522E41">
            <w:instrText xml:space="preserve"> PAGE </w:instrText>
          </w:r>
          <w:r w:rsidRPr="00522E41">
            <w:fldChar w:fldCharType="separate"/>
          </w:r>
          <w:r>
            <w:rPr>
              <w:noProof/>
            </w:rPr>
            <w:instrText>2</w:instrText>
          </w:r>
          <w:r w:rsidRPr="00522E41">
            <w:fldChar w:fldCharType="end"/>
          </w:r>
          <w:r w:rsidRPr="00522E41">
            <w:instrText xml:space="preserve">,2) </w:instrText>
          </w:r>
          <w:r w:rsidRPr="00522E41">
            <w:fldChar w:fldCharType="separate"/>
          </w:r>
          <w:r>
            <w:rPr>
              <w:noProof/>
            </w:rPr>
            <w:instrText>0.0</w:instrText>
          </w:r>
          <w:r w:rsidRPr="00522E41">
            <w:fldChar w:fldCharType="end"/>
          </w:r>
          <w:r w:rsidRPr="00522E41">
            <w:instrText xml:space="preserve"> = "!*" </w:instrText>
          </w:r>
          <w:r w:rsidRPr="00522E41">
            <w:fldChar w:fldCharType="begin"/>
          </w:r>
          <w:r w:rsidRPr="00522E41">
            <w:instrText xml:space="preserve"> IF </w:instrText>
          </w:r>
          <w:r w:rsidRPr="00522E41">
            <w:fldChar w:fldCharType="begin"/>
          </w:r>
          <w:r w:rsidRPr="00522E41">
            <w:instrText xml:space="preserve"> =mod(</w:instrText>
          </w:r>
          <w:r w:rsidRPr="00522E41">
            <w:fldChar w:fldCharType="begin"/>
          </w:r>
          <w:r w:rsidRPr="00522E41">
            <w:instrText xml:space="preserve"> PAGE </w:instrText>
          </w:r>
          <w:r w:rsidRPr="00522E41">
            <w:fldChar w:fldCharType="separate"/>
          </w:r>
          <w:r w:rsidRPr="00522E41">
            <w:instrText>2</w:instrText>
          </w:r>
          <w:r w:rsidRPr="00522E41">
            <w:fldChar w:fldCharType="end"/>
          </w:r>
          <w:r w:rsidRPr="00522E41">
            <w:instrText xml:space="preserve">;2) </w:instrText>
          </w:r>
          <w:r w:rsidRPr="00522E41">
            <w:fldChar w:fldCharType="separate"/>
          </w:r>
          <w:r w:rsidRPr="00522E41">
            <w:instrText>0.0</w:instrText>
          </w:r>
          <w:r w:rsidRPr="00522E41">
            <w:fldChar w:fldCharType="end"/>
          </w:r>
          <w:r w:rsidRPr="00522E41">
            <w:instrText xml:space="preserve"> = 0 "</w:instrText>
          </w:r>
          <w:fldSimple w:instr=" STYLEREF  Title ">
            <w:r w:rsidRPr="00522E41">
              <w:instrText>Title</w:instrText>
            </w:r>
          </w:fldSimple>
          <w:r w:rsidRPr="00522E41">
            <w:instrText>" "</w:instrText>
          </w:r>
          <w:r w:rsidRPr="00522E41">
            <w:tab/>
          </w:r>
          <w:fldSimple w:instr=" STYLEREF  Title ">
            <w:r w:rsidRPr="00522E41">
              <w:instrText>Title</w:instrText>
            </w:r>
          </w:fldSimple>
          <w:r w:rsidRPr="00522E41">
            <w:instrText xml:space="preserve">" </w:instrText>
          </w:r>
          <w:r w:rsidRPr="00522E41">
            <w:fldChar w:fldCharType="separate"/>
          </w:r>
          <w:r w:rsidRPr="00522E41">
            <w:tab/>
          </w:r>
          <w:r w:rsidRPr="00522E41">
            <w:tab/>
            <w:instrText>Privacy Status</w:instrText>
          </w:r>
          <w:r w:rsidRPr="00522E41">
            <w:instrText> </w:instrText>
          </w:r>
          <w:r w:rsidRPr="00522E41">
            <w:instrText>|</w:instrText>
          </w:r>
          <w:r w:rsidRPr="00522E41">
            <w:instrText> </w:instrText>
          </w:r>
          <w:r w:rsidRPr="00522E41">
            <w:instrText>1.0</w:instrText>
          </w:r>
        </w:p>
        <w:p w14:paraId="153C65A6" w14:textId="66F3A549" w:rsidR="00501A5E" w:rsidRPr="00522E41" w:rsidRDefault="00501A5E" w:rsidP="001D096D">
          <w:pPr>
            <w:pStyle w:val="Header"/>
          </w:pPr>
          <w:r w:rsidRPr="00522E41">
            <w:rPr>
              <w:rStyle w:val="PageNumber"/>
            </w:rPr>
            <w:instrText>2</w:instrText>
          </w:r>
          <w:r w:rsidRPr="00522E41">
            <w:tab/>
          </w:r>
          <w:r w:rsidRPr="00522E41">
            <w:rPr>
              <w:rStyle w:val="DocumentStatusChar"/>
              <w:b w:val="0"/>
              <w:bCs w:val="0"/>
              <w:caps w:val="0"/>
              <w:color w:val="4D4F53" w:themeColor="accent4"/>
              <w:sz w:val="16"/>
              <w:szCs w:val="22"/>
            </w:rPr>
            <w:instrText>Draft</w:instrText>
          </w:r>
          <w:r w:rsidRPr="00522E41">
            <w:tab/>
            <w:instrText>Entity</w:instrText>
          </w:r>
          <w:r w:rsidRPr="00522E41">
            <w:fldChar w:fldCharType="end"/>
          </w:r>
          <w:r w:rsidRPr="00522E41">
            <w:instrText xml:space="preserve"> </w:instrText>
          </w:r>
          <w:r w:rsidRPr="00522E41">
            <w:fldChar w:fldCharType="begin"/>
          </w:r>
          <w:r w:rsidRPr="00522E41">
            <w:instrText xml:space="preserve"> IF </w:instrText>
          </w:r>
          <w:r w:rsidRPr="00522E41">
            <w:fldChar w:fldCharType="begin"/>
          </w:r>
          <w:r w:rsidRPr="00522E41">
            <w:instrText xml:space="preserve"> =mod(</w:instrText>
          </w:r>
          <w:r w:rsidRPr="00522E41">
            <w:fldChar w:fldCharType="begin"/>
          </w:r>
          <w:r w:rsidRPr="00522E41">
            <w:instrText xml:space="preserve"> PAGE </w:instrText>
          </w:r>
          <w:r w:rsidRPr="00522E41">
            <w:fldChar w:fldCharType="separate"/>
          </w:r>
          <w:r>
            <w:rPr>
              <w:noProof/>
            </w:rPr>
            <w:instrText>2</w:instrText>
          </w:r>
          <w:r w:rsidRPr="00522E41">
            <w:fldChar w:fldCharType="end"/>
          </w:r>
          <w:r w:rsidRPr="00522E41">
            <w:instrText xml:space="preserve">,2) </w:instrText>
          </w:r>
          <w:r w:rsidRPr="00522E41">
            <w:fldChar w:fldCharType="separate"/>
          </w:r>
          <w:r>
            <w:rPr>
              <w:noProof/>
            </w:rPr>
            <w:instrText>0.0</w:instrText>
          </w:r>
          <w:r w:rsidRPr="00522E41">
            <w:fldChar w:fldCharType="end"/>
          </w:r>
          <w:r w:rsidRPr="00522E41">
            <w:instrText xml:space="preserve"> = 0 "</w:instrText>
          </w:r>
          <w:fldSimple w:instr=" STYLEREF  Title ">
            <w:r w:rsidR="00F9103D">
              <w:rPr>
                <w:noProof/>
              </w:rPr>
              <w:instrText>Heinz UK Pension Plan</w:instrText>
            </w:r>
          </w:fldSimple>
          <w:r w:rsidRPr="00522E41">
            <w:instrText>" "</w:instrText>
          </w:r>
          <w:r w:rsidRPr="00522E41">
            <w:tab/>
          </w:r>
          <w:fldSimple w:instr=" STYLEREF  Title ">
            <w:r>
              <w:rPr>
                <w:noProof/>
              </w:rPr>
              <w:instrText>Title here</w:instrText>
            </w:r>
          </w:fldSimple>
          <w:r w:rsidRPr="00522E41">
            <w:instrText xml:space="preserve">" </w:instrText>
          </w:r>
          <w:r w:rsidRPr="00522E41">
            <w:fldChar w:fldCharType="separate"/>
          </w:r>
          <w:r w:rsidR="00F9103D">
            <w:rPr>
              <w:noProof/>
            </w:rPr>
            <w:instrText>Heinz UK Pension Plan</w:instrText>
          </w:r>
          <w:r w:rsidRPr="00522E41">
            <w:fldChar w:fldCharType="end"/>
          </w:r>
          <w:r w:rsidRPr="00522E41">
            <w:fldChar w:fldCharType="separate"/>
          </w:r>
          <w:r w:rsidR="00F9103D">
            <w:rPr>
              <w:noProof/>
            </w:rPr>
            <w:t>Heinz UK Pension Plan</w:t>
          </w:r>
          <w:r w:rsidRPr="00522E41">
            <w:fldChar w:fldCharType="end"/>
          </w:r>
        </w:p>
      </w:tc>
    </w:tr>
  </w:tbl>
  <w:p w14:paraId="292C8381" w14:textId="77777777" w:rsidR="00501A5E" w:rsidRPr="000B6549" w:rsidRDefault="00501A5E" w:rsidP="001D096D">
    <w:pPr>
      <w:pStyle w:val="1ptspacer"/>
    </w:pPr>
  </w:p>
  <w:p w14:paraId="2BBDAA48" w14:textId="77777777" w:rsidR="00501A5E" w:rsidRPr="00BE54CB" w:rsidRDefault="00501A5E" w:rsidP="001D096D">
    <w:pPr>
      <w:pStyle w:val="1ptspac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10206" w:type="dxa"/>
      <w:tblLook w:val="04A0" w:firstRow="1" w:lastRow="0" w:firstColumn="1" w:lastColumn="0" w:noHBand="0" w:noVBand="1"/>
    </w:tblPr>
    <w:tblGrid>
      <w:gridCol w:w="10206"/>
    </w:tblGrid>
    <w:tr w:rsidR="00501A5E" w:rsidRPr="00522E41" w14:paraId="275A399A" w14:textId="77777777" w:rsidTr="009B0AFC">
      <w:tc>
        <w:tcPr>
          <w:tcW w:w="10204" w:type="dxa"/>
        </w:tcPr>
        <w:p w14:paraId="256B4739" w14:textId="720C177E" w:rsidR="00501A5E" w:rsidRPr="002221CA" w:rsidRDefault="00501A5E" w:rsidP="001D096D">
          <w:pPr>
            <w:pStyle w:val="Header"/>
          </w:pPr>
          <w:r w:rsidRPr="002221CA">
            <w:fldChar w:fldCharType="begin"/>
          </w:r>
          <w:r w:rsidRPr="002221CA">
            <w:instrText xml:space="preserve"> IF </w:instrText>
          </w:r>
          <w:r w:rsidRPr="002221CA">
            <w:fldChar w:fldCharType="begin"/>
          </w:r>
          <w:r w:rsidRPr="002221CA">
            <w:instrText xml:space="preserve"> =mod(</w:instrText>
          </w:r>
          <w:r w:rsidRPr="002221CA">
            <w:fldChar w:fldCharType="begin"/>
          </w:r>
          <w:r w:rsidRPr="002221CA">
            <w:instrText xml:space="preserve"> PAGE </w:instrText>
          </w:r>
          <w:r w:rsidRPr="002221CA">
            <w:fldChar w:fldCharType="separate"/>
          </w:r>
          <w:r w:rsidR="005B624A">
            <w:rPr>
              <w:noProof/>
            </w:rPr>
            <w:instrText>2</w:instrText>
          </w:r>
          <w:r w:rsidRPr="002221CA">
            <w:fldChar w:fldCharType="end"/>
          </w:r>
          <w:r w:rsidRPr="002221CA">
            <w:instrText xml:space="preserve">,2) </w:instrText>
          </w:r>
          <w:r w:rsidRPr="002221CA">
            <w:fldChar w:fldCharType="separate"/>
          </w:r>
          <w:r w:rsidR="005B624A">
            <w:rPr>
              <w:noProof/>
            </w:rPr>
            <w:instrText>0.0</w:instrText>
          </w:r>
          <w:r w:rsidRPr="002221CA">
            <w:fldChar w:fldCharType="end"/>
          </w:r>
          <w:r w:rsidRPr="002221CA">
            <w:instrText xml:space="preserve"> = "!*" </w:instrText>
          </w:r>
          <w:r w:rsidRPr="002221CA">
            <w:fldChar w:fldCharType="begin"/>
          </w:r>
          <w:r w:rsidRPr="002221CA">
            <w:instrText xml:space="preserve"> IF </w:instrText>
          </w:r>
          <w:r w:rsidRPr="002221CA">
            <w:fldChar w:fldCharType="begin"/>
          </w:r>
          <w:r w:rsidRPr="002221CA">
            <w:instrText xml:space="preserve"> =mod(</w:instrText>
          </w:r>
          <w:r w:rsidRPr="002221CA">
            <w:fldChar w:fldCharType="begin"/>
          </w:r>
          <w:r w:rsidRPr="002221CA">
            <w:instrText xml:space="preserve"> PAGE </w:instrText>
          </w:r>
          <w:r w:rsidRPr="002221CA">
            <w:fldChar w:fldCharType="separate"/>
          </w:r>
          <w:r w:rsidRPr="002221CA">
            <w:instrText>2</w:instrText>
          </w:r>
          <w:r w:rsidRPr="002221CA">
            <w:fldChar w:fldCharType="end"/>
          </w:r>
          <w:r w:rsidRPr="002221CA">
            <w:instrText xml:space="preserve">;2) </w:instrText>
          </w:r>
          <w:r w:rsidRPr="002221CA">
            <w:fldChar w:fldCharType="separate"/>
          </w:r>
          <w:r w:rsidRPr="002221CA">
            <w:instrText>0.0</w:instrText>
          </w:r>
          <w:r w:rsidRPr="002221CA">
            <w:fldChar w:fldCharType="end"/>
          </w:r>
          <w:r w:rsidRPr="002221CA">
            <w:instrText xml:space="preserve"> = 0 "</w:instrText>
          </w:r>
          <w:fldSimple w:instr=" STYLEREF  Title ">
            <w:r w:rsidRPr="002221CA">
              <w:instrText>Title</w:instrText>
            </w:r>
          </w:fldSimple>
          <w:r w:rsidRPr="002221CA">
            <w:instrText>" "</w:instrText>
          </w:r>
          <w:r w:rsidRPr="002221CA">
            <w:tab/>
          </w:r>
          <w:fldSimple w:instr=" STYLEREF  Title ">
            <w:r w:rsidRPr="002221CA">
              <w:instrText>Title</w:instrText>
            </w:r>
          </w:fldSimple>
          <w:r w:rsidRPr="002221CA">
            <w:instrText xml:space="preserve">" </w:instrText>
          </w:r>
          <w:r w:rsidRPr="002221CA">
            <w:fldChar w:fldCharType="separate"/>
          </w:r>
          <w:r w:rsidRPr="002221CA">
            <w:tab/>
          </w:r>
          <w:r w:rsidRPr="002221CA">
            <w:tab/>
            <w:instrText>Privacy Status</w:instrText>
          </w:r>
          <w:r w:rsidRPr="002221CA">
            <w:instrText> </w:instrText>
          </w:r>
          <w:r w:rsidRPr="002221CA">
            <w:instrText>|</w:instrText>
          </w:r>
          <w:r w:rsidRPr="002221CA">
            <w:instrText> </w:instrText>
          </w:r>
          <w:r w:rsidRPr="002221CA">
            <w:instrText>1.0</w:instrText>
          </w:r>
        </w:p>
        <w:p w14:paraId="1F980DE8" w14:textId="2C9EDF8C" w:rsidR="00501A5E" w:rsidRPr="002221CA" w:rsidRDefault="00501A5E" w:rsidP="001D096D">
          <w:pPr>
            <w:pStyle w:val="Header"/>
          </w:pPr>
          <w:r w:rsidRPr="002221CA">
            <w:rPr>
              <w:rStyle w:val="PageNumber"/>
            </w:rPr>
            <w:instrText>2</w:instrText>
          </w:r>
          <w:r w:rsidRPr="002221CA">
            <w:tab/>
          </w:r>
          <w:r w:rsidRPr="002221CA">
            <w:rPr>
              <w:rStyle w:val="DocumentStatusChar"/>
              <w:b w:val="0"/>
              <w:bCs w:val="0"/>
              <w:caps w:val="0"/>
              <w:color w:val="4D4F53" w:themeColor="accent4"/>
              <w:sz w:val="16"/>
              <w:szCs w:val="22"/>
            </w:rPr>
            <w:instrText>Draft</w:instrText>
          </w:r>
          <w:r w:rsidRPr="002221CA">
            <w:tab/>
            <w:instrText>Entity</w:instrText>
          </w:r>
          <w:r w:rsidRPr="002221CA">
            <w:fldChar w:fldCharType="end"/>
          </w:r>
          <w:r w:rsidRPr="002221CA">
            <w:instrText xml:space="preserve"> </w:instrText>
          </w:r>
          <w:r w:rsidRPr="002221CA">
            <w:fldChar w:fldCharType="begin"/>
          </w:r>
          <w:r w:rsidRPr="002221CA">
            <w:instrText xml:space="preserve"> IF </w:instrText>
          </w:r>
          <w:r w:rsidRPr="002221CA">
            <w:fldChar w:fldCharType="begin"/>
          </w:r>
          <w:r w:rsidRPr="002221CA">
            <w:instrText xml:space="preserve"> =mod(</w:instrText>
          </w:r>
          <w:r w:rsidRPr="002221CA">
            <w:fldChar w:fldCharType="begin"/>
          </w:r>
          <w:r w:rsidRPr="002221CA">
            <w:instrText xml:space="preserve"> PAGE </w:instrText>
          </w:r>
          <w:r w:rsidRPr="002221CA">
            <w:fldChar w:fldCharType="separate"/>
          </w:r>
          <w:r w:rsidR="005B624A">
            <w:rPr>
              <w:noProof/>
            </w:rPr>
            <w:instrText>2</w:instrText>
          </w:r>
          <w:r w:rsidRPr="002221CA">
            <w:fldChar w:fldCharType="end"/>
          </w:r>
          <w:r w:rsidRPr="002221CA">
            <w:instrText xml:space="preserve">,2) </w:instrText>
          </w:r>
          <w:r w:rsidRPr="002221CA">
            <w:fldChar w:fldCharType="separate"/>
          </w:r>
          <w:r w:rsidR="005B624A">
            <w:rPr>
              <w:noProof/>
            </w:rPr>
            <w:instrText>0.0</w:instrText>
          </w:r>
          <w:r w:rsidRPr="002221CA">
            <w:fldChar w:fldCharType="end"/>
          </w:r>
          <w:r w:rsidRPr="002221CA">
            <w:instrText xml:space="preserve"> = 0 "</w:instrText>
          </w:r>
          <w:fldSimple w:instr=" STYLEREF  Title ">
            <w:r w:rsidR="005B624A">
              <w:rPr>
                <w:noProof/>
              </w:rPr>
              <w:instrText>Heinz UK Pension Plan</w:instrText>
            </w:r>
          </w:fldSimple>
          <w:r w:rsidRPr="002221CA">
            <w:instrText>" "</w:instrText>
          </w:r>
          <w:r w:rsidRPr="002221CA">
            <w:tab/>
          </w:r>
          <w:fldSimple w:instr=" STYLEREF  Title ">
            <w:r w:rsidR="005B624A">
              <w:rPr>
                <w:noProof/>
              </w:rPr>
              <w:instrText>Heinz UK Pension Plan</w:instrText>
            </w:r>
          </w:fldSimple>
          <w:r w:rsidRPr="002221CA">
            <w:instrText xml:space="preserve">" </w:instrText>
          </w:r>
          <w:r w:rsidRPr="002221CA">
            <w:fldChar w:fldCharType="separate"/>
          </w:r>
          <w:r w:rsidR="005B624A">
            <w:rPr>
              <w:noProof/>
            </w:rPr>
            <w:instrText>Heinz UK Pension Plan</w:instrText>
          </w:r>
          <w:r w:rsidRPr="002221CA">
            <w:fldChar w:fldCharType="end"/>
          </w:r>
          <w:r w:rsidRPr="002221CA">
            <w:fldChar w:fldCharType="separate"/>
          </w:r>
          <w:r w:rsidR="005B624A">
            <w:rPr>
              <w:noProof/>
            </w:rPr>
            <w:t>Heinz UK Pension Plan</w:t>
          </w:r>
          <w:r w:rsidRPr="002221CA">
            <w:fldChar w:fldCharType="end"/>
          </w:r>
        </w:p>
      </w:tc>
    </w:tr>
  </w:tbl>
  <w:p w14:paraId="4B6084E3" w14:textId="77777777" w:rsidR="00501A5E" w:rsidRPr="000B6549" w:rsidRDefault="00501A5E" w:rsidP="001D096D">
    <w:pPr>
      <w:pStyle w:val="1ptspacer"/>
    </w:pPr>
  </w:p>
  <w:p w14:paraId="50D6DE4B" w14:textId="77777777" w:rsidR="00501A5E" w:rsidRPr="00BE54CB" w:rsidRDefault="00501A5E" w:rsidP="001D096D">
    <w:pPr>
      <w:pStyle w:val="1pt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37C1" w14:textId="77777777" w:rsidR="00501A5E" w:rsidRDefault="00501A5E">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BAF5" w14:textId="77777777" w:rsidR="00501A5E" w:rsidRPr="00823CCF" w:rsidRDefault="00501A5E" w:rsidP="00823C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A307" w14:textId="77777777" w:rsidR="00501A5E" w:rsidRPr="006C4339" w:rsidRDefault="00501A5E" w:rsidP="006C43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8670" w14:textId="77777777" w:rsidR="00501A5E" w:rsidRDefault="00501A5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D2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EA58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90A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FC3C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B4EA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BA41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E5A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2AA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8357E3F"/>
    <w:multiLevelType w:val="multilevel"/>
    <w:tmpl w:val="B6428D5A"/>
    <w:styleLink w:val="ListNumbers"/>
    <w:lvl w:ilvl="0">
      <w:start w:val="1"/>
      <w:numFmt w:val="decimal"/>
      <w:pStyle w:val="List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5"/>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0BAA3BD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38B653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204780"/>
    <w:multiLevelType w:val="multilevel"/>
    <w:tmpl w:val="B1F6B0C8"/>
    <w:styleLink w:val="NotesNumbers"/>
    <w:lvl w:ilvl="0">
      <w:start w:val="1"/>
      <w:numFmt w:val="decimal"/>
      <w:pStyle w:val="NotesNumber"/>
      <w:lvlText w:val="%1."/>
      <w:lvlJc w:val="left"/>
      <w:pPr>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2" w15:restartNumberingAfterBreak="0">
    <w:nsid w:val="25E0470E"/>
    <w:multiLevelType w:val="multilevel"/>
    <w:tmpl w:val="56A44EF0"/>
    <w:numStyleLink w:val="ListBullets"/>
  </w:abstractNum>
  <w:abstractNum w:abstractNumId="13" w15:restartNumberingAfterBreak="0">
    <w:nsid w:val="27674AC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E515B2"/>
    <w:multiLevelType w:val="multilevel"/>
    <w:tmpl w:val="5F5EFA82"/>
    <w:styleLink w:val="TOCBulletsMargin"/>
    <w:lvl w:ilvl="0">
      <w:start w:val="1"/>
      <w:numFmt w:val="bullet"/>
      <w:lvlRestart w:val="0"/>
      <w:lvlText w:val="•"/>
      <w:lvlJc w:val="left"/>
      <w:pPr>
        <w:ind w:left="170" w:hanging="170"/>
      </w:pPr>
      <w:rPr>
        <w:rFonts w:ascii="Arial" w:hAnsi="Arial" w:hint="default"/>
        <w:color w:val="0083A9" w:themeColor="accent1"/>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15" w15:restartNumberingAfterBreak="0">
    <w:nsid w:val="42630FC2"/>
    <w:multiLevelType w:val="multilevel"/>
    <w:tmpl w:val="56A44EF0"/>
    <w:styleLink w:val="ListBullets"/>
    <w:lvl w:ilvl="0">
      <w:start w:val="1"/>
      <w:numFmt w:val="bullet"/>
      <w:pStyle w:val="ListBullet"/>
      <w:lvlText w:val="▪"/>
      <w:lvlJc w:val="left"/>
      <w:pPr>
        <w:ind w:left="170" w:hanging="170"/>
      </w:pPr>
      <w:rPr>
        <w:rFonts w:ascii="Arial" w:hAnsi="Arial"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Arial" w:hAnsi="Arial"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6" w15:restartNumberingAfterBreak="0">
    <w:nsid w:val="532E6049"/>
    <w:multiLevelType w:val="multilevel"/>
    <w:tmpl w:val="E278BF62"/>
    <w:styleLink w:val="TOCBullets"/>
    <w:lvl w:ilvl="0">
      <w:start w:val="1"/>
      <w:numFmt w:val="bullet"/>
      <w:pStyle w:val="TOC2"/>
      <w:lvlText w:val="▪"/>
      <w:lvlJc w:val="left"/>
      <w:pPr>
        <w:ind w:left="170" w:hanging="170"/>
      </w:pPr>
      <w:rPr>
        <w:rFonts w:ascii="Calibri" w:hAnsi="Calibri" w:hint="default"/>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17" w15:restartNumberingAfterBreak="0">
    <w:nsid w:val="707D3339"/>
    <w:multiLevelType w:val="multilevel"/>
    <w:tmpl w:val="A480357A"/>
    <w:numStyleLink w:val="NotesBullets"/>
  </w:abstractNum>
  <w:abstractNum w:abstractNumId="18" w15:restartNumberingAfterBreak="0">
    <w:nsid w:val="75E514FA"/>
    <w:multiLevelType w:val="multilevel"/>
    <w:tmpl w:val="A480357A"/>
    <w:styleLink w:val="NotesBullets"/>
    <w:lvl w:ilvl="0">
      <w:start w:val="1"/>
      <w:numFmt w:val="bullet"/>
      <w:lvlRestart w:val="0"/>
      <w:pStyle w:val="NotesBullet"/>
      <w:lvlText w:val="▪"/>
      <w:lvlJc w:val="left"/>
      <w:pPr>
        <w:ind w:left="170" w:hanging="170"/>
      </w:pPr>
      <w:rPr>
        <w:rFonts w:ascii="Arial" w:hAnsi="Arial" w:hint="default"/>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num w:numId="1" w16cid:durableId="120999541">
    <w:abstractNumId w:val="12"/>
  </w:num>
  <w:num w:numId="2" w16cid:durableId="1705208847">
    <w:abstractNumId w:val="13"/>
  </w:num>
  <w:num w:numId="3" w16cid:durableId="901057672">
    <w:abstractNumId w:val="10"/>
  </w:num>
  <w:num w:numId="4" w16cid:durableId="770514721">
    <w:abstractNumId w:val="9"/>
  </w:num>
  <w:num w:numId="5" w16cid:durableId="831482426">
    <w:abstractNumId w:val="7"/>
  </w:num>
  <w:num w:numId="6" w16cid:durableId="1938059156">
    <w:abstractNumId w:val="6"/>
  </w:num>
  <w:num w:numId="7" w16cid:durableId="1699619012">
    <w:abstractNumId w:val="5"/>
  </w:num>
  <w:num w:numId="8" w16cid:durableId="82067876">
    <w:abstractNumId w:val="4"/>
  </w:num>
  <w:num w:numId="9" w16cid:durableId="689649124">
    <w:abstractNumId w:val="8"/>
  </w:num>
  <w:num w:numId="10" w16cid:durableId="777523747">
    <w:abstractNumId w:val="3"/>
  </w:num>
  <w:num w:numId="11" w16cid:durableId="1760716112">
    <w:abstractNumId w:val="2"/>
  </w:num>
  <w:num w:numId="12" w16cid:durableId="718209688">
    <w:abstractNumId w:val="1"/>
  </w:num>
  <w:num w:numId="13" w16cid:durableId="186145083">
    <w:abstractNumId w:val="0"/>
  </w:num>
  <w:num w:numId="14" w16cid:durableId="1741900456">
    <w:abstractNumId w:val="16"/>
  </w:num>
  <w:num w:numId="15" w16cid:durableId="2026202119">
    <w:abstractNumId w:val="15"/>
  </w:num>
  <w:num w:numId="16" w16cid:durableId="1458992252">
    <w:abstractNumId w:val="14"/>
  </w:num>
  <w:num w:numId="17" w16cid:durableId="449319533">
    <w:abstractNumId w:val="17"/>
  </w:num>
  <w:num w:numId="18" w16cid:durableId="571624517">
    <w:abstractNumId w:val="18"/>
  </w:num>
  <w:num w:numId="19" w16cid:durableId="301930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ID" w:val="52f71047-c6ff-402f-95a1-eb9d8ed25f9c"/>
    <w:docVar w:name="MS_Client" w:val="Aon"/>
    <w:docVar w:name="MS_Mediasterling" w:val="True"/>
    <w:docVar w:name="MS_ProductName" w:val="ForwardPitch"/>
    <w:docVar w:name="MS_TemplateType" w:val="2"/>
    <w:docVar w:name="MS_Theme" w:val="Primary"/>
  </w:docVars>
  <w:rsids>
    <w:rsidRoot w:val="001A2ABC"/>
    <w:rsid w:val="0000156C"/>
    <w:rsid w:val="00001BA9"/>
    <w:rsid w:val="000023CA"/>
    <w:rsid w:val="00003E59"/>
    <w:rsid w:val="00005942"/>
    <w:rsid w:val="00006D93"/>
    <w:rsid w:val="000103DC"/>
    <w:rsid w:val="000107E2"/>
    <w:rsid w:val="0001238E"/>
    <w:rsid w:val="00016036"/>
    <w:rsid w:val="000206D6"/>
    <w:rsid w:val="0002208E"/>
    <w:rsid w:val="00023BB7"/>
    <w:rsid w:val="00023BC3"/>
    <w:rsid w:val="0002743D"/>
    <w:rsid w:val="0002761D"/>
    <w:rsid w:val="000318F8"/>
    <w:rsid w:val="000335A3"/>
    <w:rsid w:val="00036D7E"/>
    <w:rsid w:val="000377E8"/>
    <w:rsid w:val="00037FD5"/>
    <w:rsid w:val="0004008C"/>
    <w:rsid w:val="00041A19"/>
    <w:rsid w:val="00042625"/>
    <w:rsid w:val="00047C15"/>
    <w:rsid w:val="000500A2"/>
    <w:rsid w:val="00051592"/>
    <w:rsid w:val="00051BEC"/>
    <w:rsid w:val="0005237F"/>
    <w:rsid w:val="00052523"/>
    <w:rsid w:val="00052BD8"/>
    <w:rsid w:val="00052C90"/>
    <w:rsid w:val="000533A3"/>
    <w:rsid w:val="0005410E"/>
    <w:rsid w:val="00054B8D"/>
    <w:rsid w:val="0005769D"/>
    <w:rsid w:val="000577CE"/>
    <w:rsid w:val="00057C6E"/>
    <w:rsid w:val="000706AA"/>
    <w:rsid w:val="00075633"/>
    <w:rsid w:val="00075A65"/>
    <w:rsid w:val="00080499"/>
    <w:rsid w:val="00081524"/>
    <w:rsid w:val="00081ECA"/>
    <w:rsid w:val="000826CD"/>
    <w:rsid w:val="000834CB"/>
    <w:rsid w:val="00083DBA"/>
    <w:rsid w:val="0008695B"/>
    <w:rsid w:val="00087526"/>
    <w:rsid w:val="000905BB"/>
    <w:rsid w:val="00090880"/>
    <w:rsid w:val="00090982"/>
    <w:rsid w:val="00091069"/>
    <w:rsid w:val="0009147F"/>
    <w:rsid w:val="00092C18"/>
    <w:rsid w:val="00092F75"/>
    <w:rsid w:val="00093D7C"/>
    <w:rsid w:val="0009413B"/>
    <w:rsid w:val="00094C79"/>
    <w:rsid w:val="00094CFD"/>
    <w:rsid w:val="000973D9"/>
    <w:rsid w:val="00097C00"/>
    <w:rsid w:val="000A1704"/>
    <w:rsid w:val="000A286C"/>
    <w:rsid w:val="000A4D8B"/>
    <w:rsid w:val="000A6B7F"/>
    <w:rsid w:val="000A6F71"/>
    <w:rsid w:val="000B006A"/>
    <w:rsid w:val="000B2870"/>
    <w:rsid w:val="000B3959"/>
    <w:rsid w:val="000B4C07"/>
    <w:rsid w:val="000B6087"/>
    <w:rsid w:val="000B6549"/>
    <w:rsid w:val="000B77B8"/>
    <w:rsid w:val="000C068E"/>
    <w:rsid w:val="000C2149"/>
    <w:rsid w:val="000C237B"/>
    <w:rsid w:val="000C55F9"/>
    <w:rsid w:val="000C6196"/>
    <w:rsid w:val="000C6DE1"/>
    <w:rsid w:val="000D1006"/>
    <w:rsid w:val="000D47DB"/>
    <w:rsid w:val="000D56AB"/>
    <w:rsid w:val="000D5C12"/>
    <w:rsid w:val="000D6605"/>
    <w:rsid w:val="000D6B8E"/>
    <w:rsid w:val="000D7F01"/>
    <w:rsid w:val="000E01F4"/>
    <w:rsid w:val="000E0C4C"/>
    <w:rsid w:val="000E2AA1"/>
    <w:rsid w:val="000E345E"/>
    <w:rsid w:val="000E3D87"/>
    <w:rsid w:val="000E4B26"/>
    <w:rsid w:val="000E4E31"/>
    <w:rsid w:val="000E5390"/>
    <w:rsid w:val="000E6646"/>
    <w:rsid w:val="000E6C74"/>
    <w:rsid w:val="000E6E26"/>
    <w:rsid w:val="000F13AC"/>
    <w:rsid w:val="000F20F3"/>
    <w:rsid w:val="000F630C"/>
    <w:rsid w:val="000F6334"/>
    <w:rsid w:val="001034E0"/>
    <w:rsid w:val="00103BCD"/>
    <w:rsid w:val="0011015E"/>
    <w:rsid w:val="00112731"/>
    <w:rsid w:val="00114E3D"/>
    <w:rsid w:val="0011542C"/>
    <w:rsid w:val="00115780"/>
    <w:rsid w:val="00116332"/>
    <w:rsid w:val="00116429"/>
    <w:rsid w:val="0011741F"/>
    <w:rsid w:val="0012178E"/>
    <w:rsid w:val="00122615"/>
    <w:rsid w:val="00122939"/>
    <w:rsid w:val="00124E67"/>
    <w:rsid w:val="001251DA"/>
    <w:rsid w:val="001255DF"/>
    <w:rsid w:val="00126F9F"/>
    <w:rsid w:val="001308B3"/>
    <w:rsid w:val="00130FC5"/>
    <w:rsid w:val="0013115C"/>
    <w:rsid w:val="0013188B"/>
    <w:rsid w:val="001345FE"/>
    <w:rsid w:val="00140A0E"/>
    <w:rsid w:val="00141C04"/>
    <w:rsid w:val="001424B2"/>
    <w:rsid w:val="0014266C"/>
    <w:rsid w:val="001442B2"/>
    <w:rsid w:val="00144764"/>
    <w:rsid w:val="00144DB5"/>
    <w:rsid w:val="0014638F"/>
    <w:rsid w:val="00150599"/>
    <w:rsid w:val="00151C5E"/>
    <w:rsid w:val="001524F5"/>
    <w:rsid w:val="00152797"/>
    <w:rsid w:val="0015312F"/>
    <w:rsid w:val="001537AE"/>
    <w:rsid w:val="00153D2C"/>
    <w:rsid w:val="001560F3"/>
    <w:rsid w:val="0016083A"/>
    <w:rsid w:val="00163804"/>
    <w:rsid w:val="00163B1C"/>
    <w:rsid w:val="00166AC8"/>
    <w:rsid w:val="00167838"/>
    <w:rsid w:val="00167D6B"/>
    <w:rsid w:val="00171561"/>
    <w:rsid w:val="00172893"/>
    <w:rsid w:val="001744C0"/>
    <w:rsid w:val="00175232"/>
    <w:rsid w:val="00176453"/>
    <w:rsid w:val="001764CC"/>
    <w:rsid w:val="00180D4F"/>
    <w:rsid w:val="001821C6"/>
    <w:rsid w:val="001821F8"/>
    <w:rsid w:val="00182CD8"/>
    <w:rsid w:val="00182EB2"/>
    <w:rsid w:val="00183868"/>
    <w:rsid w:val="00185957"/>
    <w:rsid w:val="001865B4"/>
    <w:rsid w:val="0018755C"/>
    <w:rsid w:val="00190D21"/>
    <w:rsid w:val="00193162"/>
    <w:rsid w:val="001950D1"/>
    <w:rsid w:val="00196A35"/>
    <w:rsid w:val="00196B9C"/>
    <w:rsid w:val="00196F25"/>
    <w:rsid w:val="001970E2"/>
    <w:rsid w:val="0019798C"/>
    <w:rsid w:val="001A1C96"/>
    <w:rsid w:val="001A1F57"/>
    <w:rsid w:val="001A2ABC"/>
    <w:rsid w:val="001A3DA8"/>
    <w:rsid w:val="001A53F7"/>
    <w:rsid w:val="001A7398"/>
    <w:rsid w:val="001A7CDF"/>
    <w:rsid w:val="001B0C93"/>
    <w:rsid w:val="001B34DE"/>
    <w:rsid w:val="001B357B"/>
    <w:rsid w:val="001B4AF6"/>
    <w:rsid w:val="001B5F57"/>
    <w:rsid w:val="001B665F"/>
    <w:rsid w:val="001B69E4"/>
    <w:rsid w:val="001C0CBD"/>
    <w:rsid w:val="001C4A7C"/>
    <w:rsid w:val="001C517B"/>
    <w:rsid w:val="001C6E40"/>
    <w:rsid w:val="001D096D"/>
    <w:rsid w:val="001D2F2C"/>
    <w:rsid w:val="001D32B6"/>
    <w:rsid w:val="001D59CD"/>
    <w:rsid w:val="001D699A"/>
    <w:rsid w:val="001E1621"/>
    <w:rsid w:val="001E4136"/>
    <w:rsid w:val="001E6599"/>
    <w:rsid w:val="001E69EB"/>
    <w:rsid w:val="001E6C81"/>
    <w:rsid w:val="001E7127"/>
    <w:rsid w:val="001F1505"/>
    <w:rsid w:val="001F223A"/>
    <w:rsid w:val="001F23BC"/>
    <w:rsid w:val="001F40E5"/>
    <w:rsid w:val="001F5602"/>
    <w:rsid w:val="001F5FDD"/>
    <w:rsid w:val="001F62D6"/>
    <w:rsid w:val="001F682C"/>
    <w:rsid w:val="001F7DD0"/>
    <w:rsid w:val="00202883"/>
    <w:rsid w:val="002039C5"/>
    <w:rsid w:val="00204E66"/>
    <w:rsid w:val="0020721F"/>
    <w:rsid w:val="00210200"/>
    <w:rsid w:val="00211277"/>
    <w:rsid w:val="00211C39"/>
    <w:rsid w:val="00211EF3"/>
    <w:rsid w:val="002121BF"/>
    <w:rsid w:val="00212E46"/>
    <w:rsid w:val="00215704"/>
    <w:rsid w:val="00220A06"/>
    <w:rsid w:val="0022100B"/>
    <w:rsid w:val="002221CA"/>
    <w:rsid w:val="002235CA"/>
    <w:rsid w:val="00225338"/>
    <w:rsid w:val="002264A4"/>
    <w:rsid w:val="002325AD"/>
    <w:rsid w:val="0023315A"/>
    <w:rsid w:val="00233265"/>
    <w:rsid w:val="00235BD4"/>
    <w:rsid w:val="00237185"/>
    <w:rsid w:val="002411C1"/>
    <w:rsid w:val="002421B0"/>
    <w:rsid w:val="00245B36"/>
    <w:rsid w:val="00245FBE"/>
    <w:rsid w:val="00251A11"/>
    <w:rsid w:val="00253338"/>
    <w:rsid w:val="002573A8"/>
    <w:rsid w:val="00257EFB"/>
    <w:rsid w:val="00260BAD"/>
    <w:rsid w:val="00262126"/>
    <w:rsid w:val="002622FD"/>
    <w:rsid w:val="0026372D"/>
    <w:rsid w:val="00263B9B"/>
    <w:rsid w:val="00266949"/>
    <w:rsid w:val="002672B5"/>
    <w:rsid w:val="00270387"/>
    <w:rsid w:val="002716CE"/>
    <w:rsid w:val="00273855"/>
    <w:rsid w:val="00273FFE"/>
    <w:rsid w:val="00276EBC"/>
    <w:rsid w:val="002822D5"/>
    <w:rsid w:val="002825FD"/>
    <w:rsid w:val="00282AC4"/>
    <w:rsid w:val="00285191"/>
    <w:rsid w:val="002865A6"/>
    <w:rsid w:val="00287038"/>
    <w:rsid w:val="00290632"/>
    <w:rsid w:val="00290C2E"/>
    <w:rsid w:val="00292125"/>
    <w:rsid w:val="00292B15"/>
    <w:rsid w:val="00295F54"/>
    <w:rsid w:val="002969FA"/>
    <w:rsid w:val="00296F48"/>
    <w:rsid w:val="002A173F"/>
    <w:rsid w:val="002A5EE9"/>
    <w:rsid w:val="002B282F"/>
    <w:rsid w:val="002B6009"/>
    <w:rsid w:val="002B62DA"/>
    <w:rsid w:val="002C48D7"/>
    <w:rsid w:val="002C4F41"/>
    <w:rsid w:val="002C7519"/>
    <w:rsid w:val="002D26D7"/>
    <w:rsid w:val="002D3BB4"/>
    <w:rsid w:val="002D68B6"/>
    <w:rsid w:val="002E0A71"/>
    <w:rsid w:val="002E1FBF"/>
    <w:rsid w:val="002E4904"/>
    <w:rsid w:val="002E5715"/>
    <w:rsid w:val="002F0825"/>
    <w:rsid w:val="002F1721"/>
    <w:rsid w:val="002F2639"/>
    <w:rsid w:val="002F3F53"/>
    <w:rsid w:val="002F410D"/>
    <w:rsid w:val="002F479B"/>
    <w:rsid w:val="003008CD"/>
    <w:rsid w:val="00301362"/>
    <w:rsid w:val="00302B1F"/>
    <w:rsid w:val="003030B3"/>
    <w:rsid w:val="00303D8A"/>
    <w:rsid w:val="003040BA"/>
    <w:rsid w:val="00304228"/>
    <w:rsid w:val="00312DFC"/>
    <w:rsid w:val="00313027"/>
    <w:rsid w:val="00313B1F"/>
    <w:rsid w:val="0032067C"/>
    <w:rsid w:val="0032166C"/>
    <w:rsid w:val="00322508"/>
    <w:rsid w:val="00322EA2"/>
    <w:rsid w:val="0032402E"/>
    <w:rsid w:val="00325E63"/>
    <w:rsid w:val="00326DF1"/>
    <w:rsid w:val="00327603"/>
    <w:rsid w:val="00330664"/>
    <w:rsid w:val="0033175A"/>
    <w:rsid w:val="00332BAD"/>
    <w:rsid w:val="00333DB5"/>
    <w:rsid w:val="003356EC"/>
    <w:rsid w:val="00337EC5"/>
    <w:rsid w:val="00341A27"/>
    <w:rsid w:val="00341C2C"/>
    <w:rsid w:val="0034284D"/>
    <w:rsid w:val="003429A8"/>
    <w:rsid w:val="00342B7B"/>
    <w:rsid w:val="003436EA"/>
    <w:rsid w:val="00345B29"/>
    <w:rsid w:val="00345E9E"/>
    <w:rsid w:val="0034643C"/>
    <w:rsid w:val="003501E6"/>
    <w:rsid w:val="003504B6"/>
    <w:rsid w:val="00352247"/>
    <w:rsid w:val="003532F3"/>
    <w:rsid w:val="00356D75"/>
    <w:rsid w:val="00357A84"/>
    <w:rsid w:val="00362954"/>
    <w:rsid w:val="00362AA1"/>
    <w:rsid w:val="00363944"/>
    <w:rsid w:val="00364FD1"/>
    <w:rsid w:val="00370467"/>
    <w:rsid w:val="00370682"/>
    <w:rsid w:val="00370C0E"/>
    <w:rsid w:val="00371F9F"/>
    <w:rsid w:val="0037306F"/>
    <w:rsid w:val="003742A4"/>
    <w:rsid w:val="00376171"/>
    <w:rsid w:val="00376B22"/>
    <w:rsid w:val="0037752B"/>
    <w:rsid w:val="00383390"/>
    <w:rsid w:val="00385A1C"/>
    <w:rsid w:val="00385A51"/>
    <w:rsid w:val="00385CB2"/>
    <w:rsid w:val="003877D3"/>
    <w:rsid w:val="00391CDB"/>
    <w:rsid w:val="0039218A"/>
    <w:rsid w:val="00394161"/>
    <w:rsid w:val="003944DF"/>
    <w:rsid w:val="0039587E"/>
    <w:rsid w:val="00396470"/>
    <w:rsid w:val="00397C8F"/>
    <w:rsid w:val="00397EDA"/>
    <w:rsid w:val="003A2E63"/>
    <w:rsid w:val="003A3E04"/>
    <w:rsid w:val="003A4A77"/>
    <w:rsid w:val="003A4BBD"/>
    <w:rsid w:val="003A5F63"/>
    <w:rsid w:val="003B184D"/>
    <w:rsid w:val="003B552F"/>
    <w:rsid w:val="003B57C5"/>
    <w:rsid w:val="003B6DF5"/>
    <w:rsid w:val="003C0476"/>
    <w:rsid w:val="003C0B7A"/>
    <w:rsid w:val="003C2A02"/>
    <w:rsid w:val="003C3572"/>
    <w:rsid w:val="003C3627"/>
    <w:rsid w:val="003C489F"/>
    <w:rsid w:val="003C4EB0"/>
    <w:rsid w:val="003C5428"/>
    <w:rsid w:val="003D0DFF"/>
    <w:rsid w:val="003D2384"/>
    <w:rsid w:val="003D2937"/>
    <w:rsid w:val="003D2A7A"/>
    <w:rsid w:val="003D4A54"/>
    <w:rsid w:val="003D6108"/>
    <w:rsid w:val="003D62C2"/>
    <w:rsid w:val="003D66CE"/>
    <w:rsid w:val="003D78F0"/>
    <w:rsid w:val="003E021E"/>
    <w:rsid w:val="003E0BC1"/>
    <w:rsid w:val="003E177B"/>
    <w:rsid w:val="003E1C74"/>
    <w:rsid w:val="003E32C0"/>
    <w:rsid w:val="003E3EF5"/>
    <w:rsid w:val="003E49AC"/>
    <w:rsid w:val="003E54FC"/>
    <w:rsid w:val="003E75D1"/>
    <w:rsid w:val="003F5114"/>
    <w:rsid w:val="003F6BC4"/>
    <w:rsid w:val="0040156E"/>
    <w:rsid w:val="00402848"/>
    <w:rsid w:val="00402FBC"/>
    <w:rsid w:val="0040444C"/>
    <w:rsid w:val="004058CF"/>
    <w:rsid w:val="0040691B"/>
    <w:rsid w:val="004069D3"/>
    <w:rsid w:val="00411457"/>
    <w:rsid w:val="004119CE"/>
    <w:rsid w:val="004140D8"/>
    <w:rsid w:val="00414C1C"/>
    <w:rsid w:val="00414F76"/>
    <w:rsid w:val="00416221"/>
    <w:rsid w:val="00416F3C"/>
    <w:rsid w:val="00422B52"/>
    <w:rsid w:val="00423166"/>
    <w:rsid w:val="00423276"/>
    <w:rsid w:val="00430BC5"/>
    <w:rsid w:val="00431DC2"/>
    <w:rsid w:val="00432FD5"/>
    <w:rsid w:val="00434234"/>
    <w:rsid w:val="004344A5"/>
    <w:rsid w:val="00436920"/>
    <w:rsid w:val="004405E1"/>
    <w:rsid w:val="004412B8"/>
    <w:rsid w:val="00443D00"/>
    <w:rsid w:val="00444D18"/>
    <w:rsid w:val="0044734E"/>
    <w:rsid w:val="0045081E"/>
    <w:rsid w:val="00450FEE"/>
    <w:rsid w:val="00453A21"/>
    <w:rsid w:val="00453B6D"/>
    <w:rsid w:val="00457C9B"/>
    <w:rsid w:val="004616F2"/>
    <w:rsid w:val="0046249C"/>
    <w:rsid w:val="00487EA8"/>
    <w:rsid w:val="0049031A"/>
    <w:rsid w:val="004927B4"/>
    <w:rsid w:val="004963BF"/>
    <w:rsid w:val="00496C82"/>
    <w:rsid w:val="004A597F"/>
    <w:rsid w:val="004A75AE"/>
    <w:rsid w:val="004A7E10"/>
    <w:rsid w:val="004B0D49"/>
    <w:rsid w:val="004B45BF"/>
    <w:rsid w:val="004B5963"/>
    <w:rsid w:val="004B5C26"/>
    <w:rsid w:val="004B7548"/>
    <w:rsid w:val="004B772D"/>
    <w:rsid w:val="004B7EEB"/>
    <w:rsid w:val="004C227E"/>
    <w:rsid w:val="004C3DDB"/>
    <w:rsid w:val="004C4643"/>
    <w:rsid w:val="004D0896"/>
    <w:rsid w:val="004D1882"/>
    <w:rsid w:val="004D61B4"/>
    <w:rsid w:val="004D61D4"/>
    <w:rsid w:val="004E0204"/>
    <w:rsid w:val="004E4FA2"/>
    <w:rsid w:val="004E62DC"/>
    <w:rsid w:val="004E7301"/>
    <w:rsid w:val="004F093C"/>
    <w:rsid w:val="004F0DB1"/>
    <w:rsid w:val="004F0F9E"/>
    <w:rsid w:val="004F29CB"/>
    <w:rsid w:val="004F589A"/>
    <w:rsid w:val="004F64F9"/>
    <w:rsid w:val="004F6BD4"/>
    <w:rsid w:val="00500334"/>
    <w:rsid w:val="00500E3D"/>
    <w:rsid w:val="00501A5E"/>
    <w:rsid w:val="00501B81"/>
    <w:rsid w:val="00502193"/>
    <w:rsid w:val="00503122"/>
    <w:rsid w:val="00504392"/>
    <w:rsid w:val="00506192"/>
    <w:rsid w:val="00506966"/>
    <w:rsid w:val="00506A89"/>
    <w:rsid w:val="00507448"/>
    <w:rsid w:val="00511BC1"/>
    <w:rsid w:val="00512144"/>
    <w:rsid w:val="005134EF"/>
    <w:rsid w:val="00513A1F"/>
    <w:rsid w:val="0051775D"/>
    <w:rsid w:val="005207E6"/>
    <w:rsid w:val="00522E41"/>
    <w:rsid w:val="00523EAC"/>
    <w:rsid w:val="00530C42"/>
    <w:rsid w:val="005354C2"/>
    <w:rsid w:val="005359D3"/>
    <w:rsid w:val="00537DB5"/>
    <w:rsid w:val="00542B5A"/>
    <w:rsid w:val="00542E85"/>
    <w:rsid w:val="00542F11"/>
    <w:rsid w:val="00543D50"/>
    <w:rsid w:val="005448C7"/>
    <w:rsid w:val="00544E23"/>
    <w:rsid w:val="00545083"/>
    <w:rsid w:val="00546853"/>
    <w:rsid w:val="00547DEC"/>
    <w:rsid w:val="005509ED"/>
    <w:rsid w:val="00555C65"/>
    <w:rsid w:val="00556450"/>
    <w:rsid w:val="00556C7A"/>
    <w:rsid w:val="005575F8"/>
    <w:rsid w:val="005608A4"/>
    <w:rsid w:val="00560E9F"/>
    <w:rsid w:val="00561345"/>
    <w:rsid w:val="005615FC"/>
    <w:rsid w:val="00561A22"/>
    <w:rsid w:val="00561E09"/>
    <w:rsid w:val="00565ED0"/>
    <w:rsid w:val="0056691A"/>
    <w:rsid w:val="00567E3E"/>
    <w:rsid w:val="005704AA"/>
    <w:rsid w:val="0057099C"/>
    <w:rsid w:val="00570BA3"/>
    <w:rsid w:val="00573484"/>
    <w:rsid w:val="00577B7A"/>
    <w:rsid w:val="00581193"/>
    <w:rsid w:val="00582905"/>
    <w:rsid w:val="005846D4"/>
    <w:rsid w:val="00586A2C"/>
    <w:rsid w:val="00587C1A"/>
    <w:rsid w:val="005906DE"/>
    <w:rsid w:val="005916C9"/>
    <w:rsid w:val="00591714"/>
    <w:rsid w:val="00592184"/>
    <w:rsid w:val="00596353"/>
    <w:rsid w:val="0059644B"/>
    <w:rsid w:val="00596D8E"/>
    <w:rsid w:val="005A2B0A"/>
    <w:rsid w:val="005A2FC4"/>
    <w:rsid w:val="005A32F8"/>
    <w:rsid w:val="005A405D"/>
    <w:rsid w:val="005A436A"/>
    <w:rsid w:val="005A580D"/>
    <w:rsid w:val="005A75B3"/>
    <w:rsid w:val="005B00AD"/>
    <w:rsid w:val="005B017D"/>
    <w:rsid w:val="005B0792"/>
    <w:rsid w:val="005B1653"/>
    <w:rsid w:val="005B1E2A"/>
    <w:rsid w:val="005B3BF4"/>
    <w:rsid w:val="005B624A"/>
    <w:rsid w:val="005B7A2B"/>
    <w:rsid w:val="005B7E6D"/>
    <w:rsid w:val="005C1044"/>
    <w:rsid w:val="005C4537"/>
    <w:rsid w:val="005C5ED1"/>
    <w:rsid w:val="005C69C1"/>
    <w:rsid w:val="005C6EE7"/>
    <w:rsid w:val="005C7825"/>
    <w:rsid w:val="005D243D"/>
    <w:rsid w:val="005D297D"/>
    <w:rsid w:val="005D30C1"/>
    <w:rsid w:val="005D34AE"/>
    <w:rsid w:val="005D51AA"/>
    <w:rsid w:val="005D6DC7"/>
    <w:rsid w:val="005D763D"/>
    <w:rsid w:val="005E035E"/>
    <w:rsid w:val="005E092B"/>
    <w:rsid w:val="005E1A60"/>
    <w:rsid w:val="005E288D"/>
    <w:rsid w:val="005E2AFB"/>
    <w:rsid w:val="005E2B69"/>
    <w:rsid w:val="005E3E18"/>
    <w:rsid w:val="005E4063"/>
    <w:rsid w:val="005E51AA"/>
    <w:rsid w:val="005E5615"/>
    <w:rsid w:val="005E73BB"/>
    <w:rsid w:val="005F2519"/>
    <w:rsid w:val="005F295D"/>
    <w:rsid w:val="005F2E1C"/>
    <w:rsid w:val="005F3AFF"/>
    <w:rsid w:val="005F4233"/>
    <w:rsid w:val="005F6155"/>
    <w:rsid w:val="00602D55"/>
    <w:rsid w:val="00603166"/>
    <w:rsid w:val="00604442"/>
    <w:rsid w:val="00604566"/>
    <w:rsid w:val="0061081D"/>
    <w:rsid w:val="00612740"/>
    <w:rsid w:val="006134C8"/>
    <w:rsid w:val="00614214"/>
    <w:rsid w:val="0061444E"/>
    <w:rsid w:val="006146CC"/>
    <w:rsid w:val="00614B95"/>
    <w:rsid w:val="00614F25"/>
    <w:rsid w:val="0061617D"/>
    <w:rsid w:val="006173D8"/>
    <w:rsid w:val="00620833"/>
    <w:rsid w:val="00621907"/>
    <w:rsid w:val="0062406E"/>
    <w:rsid w:val="00626565"/>
    <w:rsid w:val="00630847"/>
    <w:rsid w:val="00633ED3"/>
    <w:rsid w:val="00636266"/>
    <w:rsid w:val="00637556"/>
    <w:rsid w:val="00640C59"/>
    <w:rsid w:val="00640FEF"/>
    <w:rsid w:val="00641685"/>
    <w:rsid w:val="00641933"/>
    <w:rsid w:val="006432B0"/>
    <w:rsid w:val="00643518"/>
    <w:rsid w:val="006452A8"/>
    <w:rsid w:val="00647881"/>
    <w:rsid w:val="006505AF"/>
    <w:rsid w:val="00650B4B"/>
    <w:rsid w:val="00651385"/>
    <w:rsid w:val="00653229"/>
    <w:rsid w:val="0065379F"/>
    <w:rsid w:val="00655272"/>
    <w:rsid w:val="006558FE"/>
    <w:rsid w:val="0066075A"/>
    <w:rsid w:val="0066083A"/>
    <w:rsid w:val="00662C21"/>
    <w:rsid w:val="00662E8F"/>
    <w:rsid w:val="00663296"/>
    <w:rsid w:val="00664688"/>
    <w:rsid w:val="00664BA5"/>
    <w:rsid w:val="00664C47"/>
    <w:rsid w:val="00664E41"/>
    <w:rsid w:val="0066510F"/>
    <w:rsid w:val="00665E06"/>
    <w:rsid w:val="006704D1"/>
    <w:rsid w:val="00676926"/>
    <w:rsid w:val="006804D6"/>
    <w:rsid w:val="00682B8F"/>
    <w:rsid w:val="006844DA"/>
    <w:rsid w:val="00684860"/>
    <w:rsid w:val="00685C8C"/>
    <w:rsid w:val="00687B11"/>
    <w:rsid w:val="006933F6"/>
    <w:rsid w:val="006937C1"/>
    <w:rsid w:val="00694C83"/>
    <w:rsid w:val="00697D6A"/>
    <w:rsid w:val="006A0442"/>
    <w:rsid w:val="006A0678"/>
    <w:rsid w:val="006A1566"/>
    <w:rsid w:val="006A27D2"/>
    <w:rsid w:val="006A360B"/>
    <w:rsid w:val="006A3BB4"/>
    <w:rsid w:val="006A4C2A"/>
    <w:rsid w:val="006A569E"/>
    <w:rsid w:val="006A6143"/>
    <w:rsid w:val="006A6A53"/>
    <w:rsid w:val="006A7ADE"/>
    <w:rsid w:val="006B2466"/>
    <w:rsid w:val="006B2A6B"/>
    <w:rsid w:val="006B3EAB"/>
    <w:rsid w:val="006B483A"/>
    <w:rsid w:val="006C0743"/>
    <w:rsid w:val="006C0C69"/>
    <w:rsid w:val="006C25C5"/>
    <w:rsid w:val="006C29B0"/>
    <w:rsid w:val="006C3A2C"/>
    <w:rsid w:val="006C3B41"/>
    <w:rsid w:val="006C426C"/>
    <w:rsid w:val="006C4339"/>
    <w:rsid w:val="006C4673"/>
    <w:rsid w:val="006C49D9"/>
    <w:rsid w:val="006C4EFF"/>
    <w:rsid w:val="006C5278"/>
    <w:rsid w:val="006C6BC4"/>
    <w:rsid w:val="006D2D4E"/>
    <w:rsid w:val="006D32D0"/>
    <w:rsid w:val="006D5365"/>
    <w:rsid w:val="006D65DA"/>
    <w:rsid w:val="006E0007"/>
    <w:rsid w:val="006E5F4A"/>
    <w:rsid w:val="006E65EE"/>
    <w:rsid w:val="006E6B7B"/>
    <w:rsid w:val="006E6C04"/>
    <w:rsid w:val="006E6F9B"/>
    <w:rsid w:val="006E7CA5"/>
    <w:rsid w:val="006F0EFD"/>
    <w:rsid w:val="006F247A"/>
    <w:rsid w:val="006F30C3"/>
    <w:rsid w:val="006F5EB9"/>
    <w:rsid w:val="006F6DB0"/>
    <w:rsid w:val="0070434D"/>
    <w:rsid w:val="007059A1"/>
    <w:rsid w:val="0070635C"/>
    <w:rsid w:val="00707E87"/>
    <w:rsid w:val="007115CE"/>
    <w:rsid w:val="007136B5"/>
    <w:rsid w:val="00713EA0"/>
    <w:rsid w:val="007169CF"/>
    <w:rsid w:val="00717394"/>
    <w:rsid w:val="00720B6E"/>
    <w:rsid w:val="00720C36"/>
    <w:rsid w:val="007212EE"/>
    <w:rsid w:val="00721BBC"/>
    <w:rsid w:val="00722CC9"/>
    <w:rsid w:val="007234F4"/>
    <w:rsid w:val="00726BC4"/>
    <w:rsid w:val="00726DE0"/>
    <w:rsid w:val="00726F8A"/>
    <w:rsid w:val="007271DB"/>
    <w:rsid w:val="00727E70"/>
    <w:rsid w:val="00730851"/>
    <w:rsid w:val="0073118A"/>
    <w:rsid w:val="00734140"/>
    <w:rsid w:val="00735304"/>
    <w:rsid w:val="0073617C"/>
    <w:rsid w:val="007456F5"/>
    <w:rsid w:val="00750008"/>
    <w:rsid w:val="00753D78"/>
    <w:rsid w:val="007558EA"/>
    <w:rsid w:val="00756A3C"/>
    <w:rsid w:val="00756A99"/>
    <w:rsid w:val="00757BC6"/>
    <w:rsid w:val="00760F44"/>
    <w:rsid w:val="00761A00"/>
    <w:rsid w:val="007644B2"/>
    <w:rsid w:val="00765C1A"/>
    <w:rsid w:val="00767FB6"/>
    <w:rsid w:val="00770C1A"/>
    <w:rsid w:val="00770E60"/>
    <w:rsid w:val="007724FC"/>
    <w:rsid w:val="007744DF"/>
    <w:rsid w:val="00774845"/>
    <w:rsid w:val="007767E7"/>
    <w:rsid w:val="0077736D"/>
    <w:rsid w:val="00782465"/>
    <w:rsid w:val="007915BE"/>
    <w:rsid w:val="00796F8E"/>
    <w:rsid w:val="007A1082"/>
    <w:rsid w:val="007A1BED"/>
    <w:rsid w:val="007A3243"/>
    <w:rsid w:val="007A3260"/>
    <w:rsid w:val="007A733D"/>
    <w:rsid w:val="007B0134"/>
    <w:rsid w:val="007B09C3"/>
    <w:rsid w:val="007B4E01"/>
    <w:rsid w:val="007C0C17"/>
    <w:rsid w:val="007C4345"/>
    <w:rsid w:val="007C486C"/>
    <w:rsid w:val="007C6D93"/>
    <w:rsid w:val="007C6E38"/>
    <w:rsid w:val="007D18EB"/>
    <w:rsid w:val="007D1E05"/>
    <w:rsid w:val="007D3C1E"/>
    <w:rsid w:val="007D4EDF"/>
    <w:rsid w:val="007D5A07"/>
    <w:rsid w:val="007D631C"/>
    <w:rsid w:val="007D6FB5"/>
    <w:rsid w:val="007D711D"/>
    <w:rsid w:val="007D7CD3"/>
    <w:rsid w:val="007E0CA9"/>
    <w:rsid w:val="007E2032"/>
    <w:rsid w:val="007E28D7"/>
    <w:rsid w:val="007E3312"/>
    <w:rsid w:val="007E4982"/>
    <w:rsid w:val="007E7885"/>
    <w:rsid w:val="007F0A34"/>
    <w:rsid w:val="007F2B15"/>
    <w:rsid w:val="007F33DF"/>
    <w:rsid w:val="007F4015"/>
    <w:rsid w:val="007F49BB"/>
    <w:rsid w:val="007F5227"/>
    <w:rsid w:val="007F5652"/>
    <w:rsid w:val="007F6ACD"/>
    <w:rsid w:val="007F7A81"/>
    <w:rsid w:val="00801803"/>
    <w:rsid w:val="008020F4"/>
    <w:rsid w:val="00802325"/>
    <w:rsid w:val="00803B3B"/>
    <w:rsid w:val="00803BDC"/>
    <w:rsid w:val="008060AC"/>
    <w:rsid w:val="008072E4"/>
    <w:rsid w:val="0080757B"/>
    <w:rsid w:val="00810510"/>
    <w:rsid w:val="00811654"/>
    <w:rsid w:val="00813B96"/>
    <w:rsid w:val="0081585E"/>
    <w:rsid w:val="00815C64"/>
    <w:rsid w:val="00820D38"/>
    <w:rsid w:val="0082250E"/>
    <w:rsid w:val="00823CCF"/>
    <w:rsid w:val="008240F1"/>
    <w:rsid w:val="00825474"/>
    <w:rsid w:val="008266FD"/>
    <w:rsid w:val="00827084"/>
    <w:rsid w:val="00840DCA"/>
    <w:rsid w:val="008415FB"/>
    <w:rsid w:val="00844C0E"/>
    <w:rsid w:val="00845275"/>
    <w:rsid w:val="008454F0"/>
    <w:rsid w:val="00845644"/>
    <w:rsid w:val="00845747"/>
    <w:rsid w:val="00851594"/>
    <w:rsid w:val="0085480C"/>
    <w:rsid w:val="00856AF5"/>
    <w:rsid w:val="0085761B"/>
    <w:rsid w:val="00857F90"/>
    <w:rsid w:val="00861102"/>
    <w:rsid w:val="00861DD8"/>
    <w:rsid w:val="008728C5"/>
    <w:rsid w:val="00874844"/>
    <w:rsid w:val="00875AF7"/>
    <w:rsid w:val="00875BF6"/>
    <w:rsid w:val="008771B6"/>
    <w:rsid w:val="00877D6C"/>
    <w:rsid w:val="00881F0F"/>
    <w:rsid w:val="008820AF"/>
    <w:rsid w:val="00883EBE"/>
    <w:rsid w:val="008851C5"/>
    <w:rsid w:val="00890335"/>
    <w:rsid w:val="008971C6"/>
    <w:rsid w:val="0089766E"/>
    <w:rsid w:val="008A078F"/>
    <w:rsid w:val="008A0CF2"/>
    <w:rsid w:val="008A3949"/>
    <w:rsid w:val="008A6316"/>
    <w:rsid w:val="008A6AAB"/>
    <w:rsid w:val="008B2CB0"/>
    <w:rsid w:val="008B34B0"/>
    <w:rsid w:val="008B4D9F"/>
    <w:rsid w:val="008B534E"/>
    <w:rsid w:val="008B5CDA"/>
    <w:rsid w:val="008B7379"/>
    <w:rsid w:val="008C04AC"/>
    <w:rsid w:val="008C15A8"/>
    <w:rsid w:val="008C4E0C"/>
    <w:rsid w:val="008D4FF1"/>
    <w:rsid w:val="008D5143"/>
    <w:rsid w:val="008D5C0C"/>
    <w:rsid w:val="008D6C57"/>
    <w:rsid w:val="008E0981"/>
    <w:rsid w:val="008E1120"/>
    <w:rsid w:val="008E6274"/>
    <w:rsid w:val="008E71EC"/>
    <w:rsid w:val="008E7456"/>
    <w:rsid w:val="008E7874"/>
    <w:rsid w:val="008F022E"/>
    <w:rsid w:val="008F0CE5"/>
    <w:rsid w:val="008F15A7"/>
    <w:rsid w:val="008F1C71"/>
    <w:rsid w:val="008F2721"/>
    <w:rsid w:val="008F57DA"/>
    <w:rsid w:val="008F65F0"/>
    <w:rsid w:val="008F78E9"/>
    <w:rsid w:val="008F7C1D"/>
    <w:rsid w:val="00901160"/>
    <w:rsid w:val="00902BFA"/>
    <w:rsid w:val="00902C35"/>
    <w:rsid w:val="009042F2"/>
    <w:rsid w:val="009058C5"/>
    <w:rsid w:val="009105A8"/>
    <w:rsid w:val="00911713"/>
    <w:rsid w:val="0091685D"/>
    <w:rsid w:val="00917588"/>
    <w:rsid w:val="00917A5B"/>
    <w:rsid w:val="00921FE2"/>
    <w:rsid w:val="009222C3"/>
    <w:rsid w:val="009248F5"/>
    <w:rsid w:val="00925620"/>
    <w:rsid w:val="00925C55"/>
    <w:rsid w:val="0093354B"/>
    <w:rsid w:val="009349DA"/>
    <w:rsid w:val="00935E59"/>
    <w:rsid w:val="009374EF"/>
    <w:rsid w:val="00937AAD"/>
    <w:rsid w:val="00940BFF"/>
    <w:rsid w:val="00941DD0"/>
    <w:rsid w:val="00942BC9"/>
    <w:rsid w:val="00943524"/>
    <w:rsid w:val="00943F4B"/>
    <w:rsid w:val="00944BB7"/>
    <w:rsid w:val="00944C32"/>
    <w:rsid w:val="00946BD3"/>
    <w:rsid w:val="00947997"/>
    <w:rsid w:val="00947CD6"/>
    <w:rsid w:val="00947E87"/>
    <w:rsid w:val="00947FA9"/>
    <w:rsid w:val="009528AF"/>
    <w:rsid w:val="00952CA6"/>
    <w:rsid w:val="00953EE8"/>
    <w:rsid w:val="00955813"/>
    <w:rsid w:val="009563FE"/>
    <w:rsid w:val="009577ED"/>
    <w:rsid w:val="00960846"/>
    <w:rsid w:val="009620A7"/>
    <w:rsid w:val="0096450C"/>
    <w:rsid w:val="0096500C"/>
    <w:rsid w:val="00971DFC"/>
    <w:rsid w:val="009738AD"/>
    <w:rsid w:val="00973B9F"/>
    <w:rsid w:val="0097575D"/>
    <w:rsid w:val="0098228A"/>
    <w:rsid w:val="009863BC"/>
    <w:rsid w:val="0099488E"/>
    <w:rsid w:val="009A0DF7"/>
    <w:rsid w:val="009A0E6A"/>
    <w:rsid w:val="009A19A7"/>
    <w:rsid w:val="009A1A40"/>
    <w:rsid w:val="009A1A56"/>
    <w:rsid w:val="009A1BBD"/>
    <w:rsid w:val="009A2163"/>
    <w:rsid w:val="009A3A55"/>
    <w:rsid w:val="009A3BE3"/>
    <w:rsid w:val="009A65A5"/>
    <w:rsid w:val="009B010F"/>
    <w:rsid w:val="009B0AFC"/>
    <w:rsid w:val="009B0B28"/>
    <w:rsid w:val="009B0B69"/>
    <w:rsid w:val="009C0AFC"/>
    <w:rsid w:val="009C0B64"/>
    <w:rsid w:val="009C2969"/>
    <w:rsid w:val="009C45F5"/>
    <w:rsid w:val="009C4A26"/>
    <w:rsid w:val="009C4B49"/>
    <w:rsid w:val="009C522E"/>
    <w:rsid w:val="009C63F9"/>
    <w:rsid w:val="009C6DBB"/>
    <w:rsid w:val="009D0C13"/>
    <w:rsid w:val="009D1E0C"/>
    <w:rsid w:val="009D572A"/>
    <w:rsid w:val="009D5C15"/>
    <w:rsid w:val="009D6716"/>
    <w:rsid w:val="009E009B"/>
    <w:rsid w:val="009E0432"/>
    <w:rsid w:val="009E0661"/>
    <w:rsid w:val="009E094E"/>
    <w:rsid w:val="009E0A1C"/>
    <w:rsid w:val="009E0AE1"/>
    <w:rsid w:val="009E1481"/>
    <w:rsid w:val="009E15F5"/>
    <w:rsid w:val="009E2FC6"/>
    <w:rsid w:val="009E36CD"/>
    <w:rsid w:val="009E566F"/>
    <w:rsid w:val="009E6F54"/>
    <w:rsid w:val="009F03E0"/>
    <w:rsid w:val="009F1574"/>
    <w:rsid w:val="009F3EF3"/>
    <w:rsid w:val="009F631B"/>
    <w:rsid w:val="009F6F16"/>
    <w:rsid w:val="009F7B85"/>
    <w:rsid w:val="00A00ABA"/>
    <w:rsid w:val="00A01EA8"/>
    <w:rsid w:val="00A02EC3"/>
    <w:rsid w:val="00A0376C"/>
    <w:rsid w:val="00A04271"/>
    <w:rsid w:val="00A07710"/>
    <w:rsid w:val="00A07922"/>
    <w:rsid w:val="00A079D6"/>
    <w:rsid w:val="00A118E9"/>
    <w:rsid w:val="00A12AD3"/>
    <w:rsid w:val="00A14317"/>
    <w:rsid w:val="00A1535C"/>
    <w:rsid w:val="00A15C20"/>
    <w:rsid w:val="00A1641F"/>
    <w:rsid w:val="00A231E5"/>
    <w:rsid w:val="00A24B0C"/>
    <w:rsid w:val="00A26AB7"/>
    <w:rsid w:val="00A279D3"/>
    <w:rsid w:val="00A3415E"/>
    <w:rsid w:val="00A36AE7"/>
    <w:rsid w:val="00A36C64"/>
    <w:rsid w:val="00A36D8F"/>
    <w:rsid w:val="00A371C8"/>
    <w:rsid w:val="00A37D24"/>
    <w:rsid w:val="00A37F3C"/>
    <w:rsid w:val="00A410A3"/>
    <w:rsid w:val="00A41B2E"/>
    <w:rsid w:val="00A41CB2"/>
    <w:rsid w:val="00A42581"/>
    <w:rsid w:val="00A43C21"/>
    <w:rsid w:val="00A46028"/>
    <w:rsid w:val="00A46D03"/>
    <w:rsid w:val="00A47C14"/>
    <w:rsid w:val="00A47C4D"/>
    <w:rsid w:val="00A50AEA"/>
    <w:rsid w:val="00A50D83"/>
    <w:rsid w:val="00A51399"/>
    <w:rsid w:val="00A51B59"/>
    <w:rsid w:val="00A536CC"/>
    <w:rsid w:val="00A55006"/>
    <w:rsid w:val="00A558E1"/>
    <w:rsid w:val="00A600BF"/>
    <w:rsid w:val="00A60602"/>
    <w:rsid w:val="00A60A54"/>
    <w:rsid w:val="00A610C8"/>
    <w:rsid w:val="00A62ED8"/>
    <w:rsid w:val="00A631AD"/>
    <w:rsid w:val="00A64343"/>
    <w:rsid w:val="00A64563"/>
    <w:rsid w:val="00A65092"/>
    <w:rsid w:val="00A65AEC"/>
    <w:rsid w:val="00A67920"/>
    <w:rsid w:val="00A70DE1"/>
    <w:rsid w:val="00A720BF"/>
    <w:rsid w:val="00A72910"/>
    <w:rsid w:val="00A72D84"/>
    <w:rsid w:val="00A76197"/>
    <w:rsid w:val="00A77707"/>
    <w:rsid w:val="00A77ADA"/>
    <w:rsid w:val="00A809CA"/>
    <w:rsid w:val="00A8126A"/>
    <w:rsid w:val="00A8263C"/>
    <w:rsid w:val="00A83256"/>
    <w:rsid w:val="00A83EC0"/>
    <w:rsid w:val="00A843D1"/>
    <w:rsid w:val="00A84D0F"/>
    <w:rsid w:val="00A862ED"/>
    <w:rsid w:val="00A86641"/>
    <w:rsid w:val="00A86B85"/>
    <w:rsid w:val="00A86DE1"/>
    <w:rsid w:val="00A90FB3"/>
    <w:rsid w:val="00A9102D"/>
    <w:rsid w:val="00A91788"/>
    <w:rsid w:val="00A919F7"/>
    <w:rsid w:val="00A92736"/>
    <w:rsid w:val="00A92EF9"/>
    <w:rsid w:val="00A94047"/>
    <w:rsid w:val="00A962C2"/>
    <w:rsid w:val="00AA0F9D"/>
    <w:rsid w:val="00AA0FEB"/>
    <w:rsid w:val="00AA285C"/>
    <w:rsid w:val="00AA3218"/>
    <w:rsid w:val="00AB0575"/>
    <w:rsid w:val="00AB4046"/>
    <w:rsid w:val="00AB7AFB"/>
    <w:rsid w:val="00AC1A8C"/>
    <w:rsid w:val="00AC3B60"/>
    <w:rsid w:val="00AD0397"/>
    <w:rsid w:val="00AD3F5B"/>
    <w:rsid w:val="00AD4108"/>
    <w:rsid w:val="00AD56CC"/>
    <w:rsid w:val="00AD5B0F"/>
    <w:rsid w:val="00AD6336"/>
    <w:rsid w:val="00AD78AA"/>
    <w:rsid w:val="00AD7B97"/>
    <w:rsid w:val="00AE05B9"/>
    <w:rsid w:val="00AE60AE"/>
    <w:rsid w:val="00AE61B6"/>
    <w:rsid w:val="00AE6257"/>
    <w:rsid w:val="00AE760E"/>
    <w:rsid w:val="00AE7D42"/>
    <w:rsid w:val="00AF0272"/>
    <w:rsid w:val="00AF030C"/>
    <w:rsid w:val="00AF09E0"/>
    <w:rsid w:val="00AF172E"/>
    <w:rsid w:val="00AF3A3C"/>
    <w:rsid w:val="00AF4C80"/>
    <w:rsid w:val="00AF5DDA"/>
    <w:rsid w:val="00B0152B"/>
    <w:rsid w:val="00B019C4"/>
    <w:rsid w:val="00B02943"/>
    <w:rsid w:val="00B04224"/>
    <w:rsid w:val="00B04517"/>
    <w:rsid w:val="00B05FD2"/>
    <w:rsid w:val="00B06553"/>
    <w:rsid w:val="00B070CB"/>
    <w:rsid w:val="00B11ED3"/>
    <w:rsid w:val="00B12B0A"/>
    <w:rsid w:val="00B12BE2"/>
    <w:rsid w:val="00B14DF0"/>
    <w:rsid w:val="00B15601"/>
    <w:rsid w:val="00B1689C"/>
    <w:rsid w:val="00B172ED"/>
    <w:rsid w:val="00B17FBB"/>
    <w:rsid w:val="00B214B4"/>
    <w:rsid w:val="00B246F9"/>
    <w:rsid w:val="00B260C5"/>
    <w:rsid w:val="00B267E9"/>
    <w:rsid w:val="00B27A88"/>
    <w:rsid w:val="00B309E4"/>
    <w:rsid w:val="00B31911"/>
    <w:rsid w:val="00B31BA6"/>
    <w:rsid w:val="00B32A54"/>
    <w:rsid w:val="00B33950"/>
    <w:rsid w:val="00B40500"/>
    <w:rsid w:val="00B4382C"/>
    <w:rsid w:val="00B46125"/>
    <w:rsid w:val="00B464E5"/>
    <w:rsid w:val="00B4762E"/>
    <w:rsid w:val="00B50D60"/>
    <w:rsid w:val="00B51459"/>
    <w:rsid w:val="00B53C22"/>
    <w:rsid w:val="00B54075"/>
    <w:rsid w:val="00B55B72"/>
    <w:rsid w:val="00B560BE"/>
    <w:rsid w:val="00B56295"/>
    <w:rsid w:val="00B60169"/>
    <w:rsid w:val="00B60D81"/>
    <w:rsid w:val="00B64C27"/>
    <w:rsid w:val="00B6730A"/>
    <w:rsid w:val="00B736E1"/>
    <w:rsid w:val="00B7616A"/>
    <w:rsid w:val="00B7633F"/>
    <w:rsid w:val="00B83693"/>
    <w:rsid w:val="00B8438F"/>
    <w:rsid w:val="00B84CC6"/>
    <w:rsid w:val="00B85E3E"/>
    <w:rsid w:val="00B8658F"/>
    <w:rsid w:val="00B86E76"/>
    <w:rsid w:val="00B87281"/>
    <w:rsid w:val="00B917EE"/>
    <w:rsid w:val="00B93E4A"/>
    <w:rsid w:val="00B93FAA"/>
    <w:rsid w:val="00B948C9"/>
    <w:rsid w:val="00B95725"/>
    <w:rsid w:val="00B95DA2"/>
    <w:rsid w:val="00B974F2"/>
    <w:rsid w:val="00B97654"/>
    <w:rsid w:val="00BA043E"/>
    <w:rsid w:val="00BA145E"/>
    <w:rsid w:val="00BA19DE"/>
    <w:rsid w:val="00BA2C70"/>
    <w:rsid w:val="00BA71A1"/>
    <w:rsid w:val="00BB02DD"/>
    <w:rsid w:val="00BB1CCB"/>
    <w:rsid w:val="00BB3289"/>
    <w:rsid w:val="00BC2F1C"/>
    <w:rsid w:val="00BC2F9D"/>
    <w:rsid w:val="00BC4E35"/>
    <w:rsid w:val="00BC680C"/>
    <w:rsid w:val="00BC68F5"/>
    <w:rsid w:val="00BC699A"/>
    <w:rsid w:val="00BC6CCA"/>
    <w:rsid w:val="00BC71EC"/>
    <w:rsid w:val="00BC7855"/>
    <w:rsid w:val="00BD1013"/>
    <w:rsid w:val="00BD4256"/>
    <w:rsid w:val="00BD55CD"/>
    <w:rsid w:val="00BD6F7C"/>
    <w:rsid w:val="00BD756D"/>
    <w:rsid w:val="00BE0703"/>
    <w:rsid w:val="00BE1D6F"/>
    <w:rsid w:val="00BE21E4"/>
    <w:rsid w:val="00BE2522"/>
    <w:rsid w:val="00BE44FA"/>
    <w:rsid w:val="00BE4665"/>
    <w:rsid w:val="00BE54CB"/>
    <w:rsid w:val="00BE5E7B"/>
    <w:rsid w:val="00BF11A5"/>
    <w:rsid w:val="00BF182C"/>
    <w:rsid w:val="00BF492D"/>
    <w:rsid w:val="00BF4941"/>
    <w:rsid w:val="00BF49CF"/>
    <w:rsid w:val="00BF70D0"/>
    <w:rsid w:val="00BF7332"/>
    <w:rsid w:val="00BF7B5D"/>
    <w:rsid w:val="00BF7F85"/>
    <w:rsid w:val="00C00645"/>
    <w:rsid w:val="00C016B4"/>
    <w:rsid w:val="00C01DD8"/>
    <w:rsid w:val="00C03EC0"/>
    <w:rsid w:val="00C07190"/>
    <w:rsid w:val="00C109EE"/>
    <w:rsid w:val="00C113FF"/>
    <w:rsid w:val="00C13CC1"/>
    <w:rsid w:val="00C13E43"/>
    <w:rsid w:val="00C15D8D"/>
    <w:rsid w:val="00C165ED"/>
    <w:rsid w:val="00C2700E"/>
    <w:rsid w:val="00C279D4"/>
    <w:rsid w:val="00C32773"/>
    <w:rsid w:val="00C32B8F"/>
    <w:rsid w:val="00C33325"/>
    <w:rsid w:val="00C339B6"/>
    <w:rsid w:val="00C35A73"/>
    <w:rsid w:val="00C36594"/>
    <w:rsid w:val="00C36AD3"/>
    <w:rsid w:val="00C36C6E"/>
    <w:rsid w:val="00C36D61"/>
    <w:rsid w:val="00C37A26"/>
    <w:rsid w:val="00C37D5C"/>
    <w:rsid w:val="00C4188D"/>
    <w:rsid w:val="00C41B10"/>
    <w:rsid w:val="00C470D5"/>
    <w:rsid w:val="00C525F6"/>
    <w:rsid w:val="00C5420D"/>
    <w:rsid w:val="00C54998"/>
    <w:rsid w:val="00C54D93"/>
    <w:rsid w:val="00C55114"/>
    <w:rsid w:val="00C62776"/>
    <w:rsid w:val="00C6307B"/>
    <w:rsid w:val="00C636CC"/>
    <w:rsid w:val="00C63A22"/>
    <w:rsid w:val="00C64324"/>
    <w:rsid w:val="00C65AE7"/>
    <w:rsid w:val="00C67241"/>
    <w:rsid w:val="00C7011E"/>
    <w:rsid w:val="00C71761"/>
    <w:rsid w:val="00C737A5"/>
    <w:rsid w:val="00C74F11"/>
    <w:rsid w:val="00C7649E"/>
    <w:rsid w:val="00C76B4F"/>
    <w:rsid w:val="00C80FDB"/>
    <w:rsid w:val="00C8160C"/>
    <w:rsid w:val="00C81801"/>
    <w:rsid w:val="00C82541"/>
    <w:rsid w:val="00C84006"/>
    <w:rsid w:val="00C8585E"/>
    <w:rsid w:val="00C9332A"/>
    <w:rsid w:val="00C95D39"/>
    <w:rsid w:val="00C97DB1"/>
    <w:rsid w:val="00CA00BD"/>
    <w:rsid w:val="00CA0F21"/>
    <w:rsid w:val="00CA3A42"/>
    <w:rsid w:val="00CA5E17"/>
    <w:rsid w:val="00CB0097"/>
    <w:rsid w:val="00CB07A1"/>
    <w:rsid w:val="00CB0DA0"/>
    <w:rsid w:val="00CB2D8F"/>
    <w:rsid w:val="00CB4E56"/>
    <w:rsid w:val="00CC06DC"/>
    <w:rsid w:val="00CC07DA"/>
    <w:rsid w:val="00CC0972"/>
    <w:rsid w:val="00CC10B6"/>
    <w:rsid w:val="00CC19F3"/>
    <w:rsid w:val="00CC2DDD"/>
    <w:rsid w:val="00CC49E6"/>
    <w:rsid w:val="00CC5248"/>
    <w:rsid w:val="00CC6604"/>
    <w:rsid w:val="00CC6759"/>
    <w:rsid w:val="00CC6FDA"/>
    <w:rsid w:val="00CC710A"/>
    <w:rsid w:val="00CC7C52"/>
    <w:rsid w:val="00CD06EE"/>
    <w:rsid w:val="00CD1174"/>
    <w:rsid w:val="00CD1997"/>
    <w:rsid w:val="00CD2F14"/>
    <w:rsid w:val="00CD5821"/>
    <w:rsid w:val="00CE0432"/>
    <w:rsid w:val="00CE1B8A"/>
    <w:rsid w:val="00CE2A83"/>
    <w:rsid w:val="00CE2FBA"/>
    <w:rsid w:val="00CE42CF"/>
    <w:rsid w:val="00CF00E7"/>
    <w:rsid w:val="00CF0283"/>
    <w:rsid w:val="00CF03C1"/>
    <w:rsid w:val="00CF1DBB"/>
    <w:rsid w:val="00CF25DD"/>
    <w:rsid w:val="00CF32FB"/>
    <w:rsid w:val="00CF50EB"/>
    <w:rsid w:val="00CF5C9C"/>
    <w:rsid w:val="00CF6EF9"/>
    <w:rsid w:val="00D03349"/>
    <w:rsid w:val="00D03A7C"/>
    <w:rsid w:val="00D041C6"/>
    <w:rsid w:val="00D04514"/>
    <w:rsid w:val="00D04C0D"/>
    <w:rsid w:val="00D07662"/>
    <w:rsid w:val="00D1038D"/>
    <w:rsid w:val="00D107B0"/>
    <w:rsid w:val="00D108DE"/>
    <w:rsid w:val="00D111C7"/>
    <w:rsid w:val="00D113E9"/>
    <w:rsid w:val="00D130E8"/>
    <w:rsid w:val="00D13C4A"/>
    <w:rsid w:val="00D14AB8"/>
    <w:rsid w:val="00D16E9F"/>
    <w:rsid w:val="00D17469"/>
    <w:rsid w:val="00D17DD0"/>
    <w:rsid w:val="00D20E9D"/>
    <w:rsid w:val="00D22672"/>
    <w:rsid w:val="00D229DE"/>
    <w:rsid w:val="00D2421E"/>
    <w:rsid w:val="00D24432"/>
    <w:rsid w:val="00D3143F"/>
    <w:rsid w:val="00D331EB"/>
    <w:rsid w:val="00D3355B"/>
    <w:rsid w:val="00D33E1E"/>
    <w:rsid w:val="00D34EF2"/>
    <w:rsid w:val="00D35D75"/>
    <w:rsid w:val="00D4471E"/>
    <w:rsid w:val="00D45C1D"/>
    <w:rsid w:val="00D464B2"/>
    <w:rsid w:val="00D466EE"/>
    <w:rsid w:val="00D4697E"/>
    <w:rsid w:val="00D47D39"/>
    <w:rsid w:val="00D47F4C"/>
    <w:rsid w:val="00D5047F"/>
    <w:rsid w:val="00D51D86"/>
    <w:rsid w:val="00D5318C"/>
    <w:rsid w:val="00D55B80"/>
    <w:rsid w:val="00D56B07"/>
    <w:rsid w:val="00D578D7"/>
    <w:rsid w:val="00D57E84"/>
    <w:rsid w:val="00D608C1"/>
    <w:rsid w:val="00D6149C"/>
    <w:rsid w:val="00D64D0E"/>
    <w:rsid w:val="00D667B4"/>
    <w:rsid w:val="00D718AF"/>
    <w:rsid w:val="00D72EDC"/>
    <w:rsid w:val="00D739D0"/>
    <w:rsid w:val="00D74DEA"/>
    <w:rsid w:val="00D77237"/>
    <w:rsid w:val="00D81575"/>
    <w:rsid w:val="00D82AB6"/>
    <w:rsid w:val="00D84779"/>
    <w:rsid w:val="00D84F4A"/>
    <w:rsid w:val="00D86D25"/>
    <w:rsid w:val="00D87E9D"/>
    <w:rsid w:val="00D91115"/>
    <w:rsid w:val="00D91A32"/>
    <w:rsid w:val="00D9222C"/>
    <w:rsid w:val="00D92CEC"/>
    <w:rsid w:val="00D951BA"/>
    <w:rsid w:val="00D957F0"/>
    <w:rsid w:val="00D95D05"/>
    <w:rsid w:val="00D9697F"/>
    <w:rsid w:val="00DA0BC2"/>
    <w:rsid w:val="00DA2265"/>
    <w:rsid w:val="00DA491A"/>
    <w:rsid w:val="00DA4BC9"/>
    <w:rsid w:val="00DA5443"/>
    <w:rsid w:val="00DA5D65"/>
    <w:rsid w:val="00DA74F4"/>
    <w:rsid w:val="00DA75BC"/>
    <w:rsid w:val="00DA7F5B"/>
    <w:rsid w:val="00DB17CB"/>
    <w:rsid w:val="00DB4FAF"/>
    <w:rsid w:val="00DB6138"/>
    <w:rsid w:val="00DB6BE0"/>
    <w:rsid w:val="00DC1638"/>
    <w:rsid w:val="00DC1FFA"/>
    <w:rsid w:val="00DC3AEB"/>
    <w:rsid w:val="00DC4666"/>
    <w:rsid w:val="00DC7E14"/>
    <w:rsid w:val="00DD14E5"/>
    <w:rsid w:val="00DD223B"/>
    <w:rsid w:val="00DD3368"/>
    <w:rsid w:val="00DD4183"/>
    <w:rsid w:val="00DD6BEA"/>
    <w:rsid w:val="00DE2997"/>
    <w:rsid w:val="00DE55EC"/>
    <w:rsid w:val="00DE5C31"/>
    <w:rsid w:val="00DF138C"/>
    <w:rsid w:val="00DF2EA5"/>
    <w:rsid w:val="00DF658B"/>
    <w:rsid w:val="00DF6A34"/>
    <w:rsid w:val="00DF6F0D"/>
    <w:rsid w:val="00E0072D"/>
    <w:rsid w:val="00E0076F"/>
    <w:rsid w:val="00E0333F"/>
    <w:rsid w:val="00E06E98"/>
    <w:rsid w:val="00E12904"/>
    <w:rsid w:val="00E133AF"/>
    <w:rsid w:val="00E15BFF"/>
    <w:rsid w:val="00E17816"/>
    <w:rsid w:val="00E2216D"/>
    <w:rsid w:val="00E238D9"/>
    <w:rsid w:val="00E2532C"/>
    <w:rsid w:val="00E2548C"/>
    <w:rsid w:val="00E314BB"/>
    <w:rsid w:val="00E323C0"/>
    <w:rsid w:val="00E325D6"/>
    <w:rsid w:val="00E33EC0"/>
    <w:rsid w:val="00E34EA1"/>
    <w:rsid w:val="00E37AF4"/>
    <w:rsid w:val="00E402A0"/>
    <w:rsid w:val="00E41BF5"/>
    <w:rsid w:val="00E45D5D"/>
    <w:rsid w:val="00E47A28"/>
    <w:rsid w:val="00E50059"/>
    <w:rsid w:val="00E513E3"/>
    <w:rsid w:val="00E52069"/>
    <w:rsid w:val="00E52991"/>
    <w:rsid w:val="00E55970"/>
    <w:rsid w:val="00E576F0"/>
    <w:rsid w:val="00E650D3"/>
    <w:rsid w:val="00E665AA"/>
    <w:rsid w:val="00E701E6"/>
    <w:rsid w:val="00E70220"/>
    <w:rsid w:val="00E708FF"/>
    <w:rsid w:val="00E71816"/>
    <w:rsid w:val="00E71D11"/>
    <w:rsid w:val="00E72D72"/>
    <w:rsid w:val="00E7597E"/>
    <w:rsid w:val="00E764EA"/>
    <w:rsid w:val="00E7701A"/>
    <w:rsid w:val="00E80893"/>
    <w:rsid w:val="00E81B5A"/>
    <w:rsid w:val="00E81D72"/>
    <w:rsid w:val="00E85F59"/>
    <w:rsid w:val="00E866E2"/>
    <w:rsid w:val="00E87EB5"/>
    <w:rsid w:val="00E91896"/>
    <w:rsid w:val="00E91BFF"/>
    <w:rsid w:val="00E934DF"/>
    <w:rsid w:val="00E939FF"/>
    <w:rsid w:val="00E94B11"/>
    <w:rsid w:val="00E95BBC"/>
    <w:rsid w:val="00EA04BB"/>
    <w:rsid w:val="00EA0FD7"/>
    <w:rsid w:val="00EA2ABE"/>
    <w:rsid w:val="00EA2DBD"/>
    <w:rsid w:val="00EA601B"/>
    <w:rsid w:val="00EA7F13"/>
    <w:rsid w:val="00EB13CE"/>
    <w:rsid w:val="00EB15FD"/>
    <w:rsid w:val="00EB1C89"/>
    <w:rsid w:val="00EB356C"/>
    <w:rsid w:val="00EB39AD"/>
    <w:rsid w:val="00EB3E44"/>
    <w:rsid w:val="00EB4028"/>
    <w:rsid w:val="00EB6A56"/>
    <w:rsid w:val="00EB6F9B"/>
    <w:rsid w:val="00EB70DD"/>
    <w:rsid w:val="00EB725E"/>
    <w:rsid w:val="00EB7B95"/>
    <w:rsid w:val="00EB7FBC"/>
    <w:rsid w:val="00EC0DFC"/>
    <w:rsid w:val="00EC40D0"/>
    <w:rsid w:val="00EC4DD5"/>
    <w:rsid w:val="00EC6AEB"/>
    <w:rsid w:val="00EC7730"/>
    <w:rsid w:val="00ED3CB4"/>
    <w:rsid w:val="00ED74E6"/>
    <w:rsid w:val="00ED7849"/>
    <w:rsid w:val="00ED7871"/>
    <w:rsid w:val="00EE048D"/>
    <w:rsid w:val="00EE0801"/>
    <w:rsid w:val="00EE1187"/>
    <w:rsid w:val="00EE734C"/>
    <w:rsid w:val="00EF1D31"/>
    <w:rsid w:val="00EF2FFD"/>
    <w:rsid w:val="00EF457E"/>
    <w:rsid w:val="00EF5CBE"/>
    <w:rsid w:val="00EF648A"/>
    <w:rsid w:val="00EF649C"/>
    <w:rsid w:val="00EF68BD"/>
    <w:rsid w:val="00EF6BA1"/>
    <w:rsid w:val="00EF739A"/>
    <w:rsid w:val="00EF7BDC"/>
    <w:rsid w:val="00F03FAF"/>
    <w:rsid w:val="00F0444A"/>
    <w:rsid w:val="00F061AD"/>
    <w:rsid w:val="00F07981"/>
    <w:rsid w:val="00F11231"/>
    <w:rsid w:val="00F1137C"/>
    <w:rsid w:val="00F146CB"/>
    <w:rsid w:val="00F15467"/>
    <w:rsid w:val="00F15BB0"/>
    <w:rsid w:val="00F15C4D"/>
    <w:rsid w:val="00F163FA"/>
    <w:rsid w:val="00F21778"/>
    <w:rsid w:val="00F21808"/>
    <w:rsid w:val="00F244F3"/>
    <w:rsid w:val="00F2617B"/>
    <w:rsid w:val="00F2682D"/>
    <w:rsid w:val="00F26AAF"/>
    <w:rsid w:val="00F26B07"/>
    <w:rsid w:val="00F32DE4"/>
    <w:rsid w:val="00F333D2"/>
    <w:rsid w:val="00F354EF"/>
    <w:rsid w:val="00F361A0"/>
    <w:rsid w:val="00F41083"/>
    <w:rsid w:val="00F4273C"/>
    <w:rsid w:val="00F42B13"/>
    <w:rsid w:val="00F4614E"/>
    <w:rsid w:val="00F4726F"/>
    <w:rsid w:val="00F500D9"/>
    <w:rsid w:val="00F50D49"/>
    <w:rsid w:val="00F51B1A"/>
    <w:rsid w:val="00F51EC4"/>
    <w:rsid w:val="00F52BDD"/>
    <w:rsid w:val="00F53401"/>
    <w:rsid w:val="00F569E7"/>
    <w:rsid w:val="00F56F57"/>
    <w:rsid w:val="00F61E88"/>
    <w:rsid w:val="00F63E23"/>
    <w:rsid w:val="00F710BC"/>
    <w:rsid w:val="00F71ED9"/>
    <w:rsid w:val="00F72C67"/>
    <w:rsid w:val="00F8147B"/>
    <w:rsid w:val="00F83373"/>
    <w:rsid w:val="00F83D05"/>
    <w:rsid w:val="00F84294"/>
    <w:rsid w:val="00F855C8"/>
    <w:rsid w:val="00F85C6D"/>
    <w:rsid w:val="00F902A7"/>
    <w:rsid w:val="00F9032E"/>
    <w:rsid w:val="00F9103D"/>
    <w:rsid w:val="00F9128F"/>
    <w:rsid w:val="00F92B0A"/>
    <w:rsid w:val="00F93969"/>
    <w:rsid w:val="00F94E30"/>
    <w:rsid w:val="00F95D3E"/>
    <w:rsid w:val="00FA064C"/>
    <w:rsid w:val="00FA07E2"/>
    <w:rsid w:val="00FA0ADA"/>
    <w:rsid w:val="00FA0DB4"/>
    <w:rsid w:val="00FA1D3B"/>
    <w:rsid w:val="00FA1F6D"/>
    <w:rsid w:val="00FA2B1E"/>
    <w:rsid w:val="00FA5B3B"/>
    <w:rsid w:val="00FB0D06"/>
    <w:rsid w:val="00FB3E37"/>
    <w:rsid w:val="00FB41F0"/>
    <w:rsid w:val="00FB6567"/>
    <w:rsid w:val="00FB6671"/>
    <w:rsid w:val="00FC2819"/>
    <w:rsid w:val="00FC5798"/>
    <w:rsid w:val="00FC6A6D"/>
    <w:rsid w:val="00FC6F5B"/>
    <w:rsid w:val="00FC741C"/>
    <w:rsid w:val="00FC7755"/>
    <w:rsid w:val="00FD0B5C"/>
    <w:rsid w:val="00FD1E49"/>
    <w:rsid w:val="00FD4C9C"/>
    <w:rsid w:val="00FE11D6"/>
    <w:rsid w:val="00FE2A05"/>
    <w:rsid w:val="00FE59E5"/>
    <w:rsid w:val="00FF0D69"/>
    <w:rsid w:val="00FF0DE7"/>
    <w:rsid w:val="00FF4D01"/>
    <w:rsid w:val="00FF706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2288F00"/>
  <w14:defaultImageDpi w14:val="32767"/>
  <w15:docId w15:val="{1B568D49-89B6-44B0-8763-24D0F7A7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2" w:unhideWhenUsed="1"/>
    <w:lsdException w:name="footer" w:semiHidden="1" w:uiPriority="4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6" w:qFormat="1"/>
    <w:lsdException w:name="Salutation" w:semiHidden="1" w:unhideWhenUsed="1"/>
    <w:lsdException w:name="Date" w:semiHidden="1" w:uiPriority="2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8" w:qFormat="1"/>
    <w:lsdException w:name="Intense Emphasis" w:uiPriority="2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FC"/>
    <w:rPr>
      <w:sz w:val="20"/>
    </w:rPr>
  </w:style>
  <w:style w:type="paragraph" w:styleId="Heading1">
    <w:name w:val="heading 1"/>
    <w:basedOn w:val="BaseHeading"/>
    <w:next w:val="BodyText"/>
    <w:link w:val="Heading1Char"/>
    <w:uiPriority w:val="9"/>
    <w:qFormat/>
    <w:rsid w:val="00EF739A"/>
    <w:pPr>
      <w:pageBreakBefore/>
      <w:spacing w:after="600"/>
      <w:outlineLvl w:val="0"/>
    </w:pPr>
    <w:rPr>
      <w:rFonts w:eastAsiaTheme="majorEastAsia" w:cstheme="majorBidi"/>
      <w:bCs/>
      <w:color w:val="0083A9" w:themeColor="accent1"/>
      <w:sz w:val="56"/>
      <w:szCs w:val="28"/>
    </w:rPr>
  </w:style>
  <w:style w:type="paragraph" w:styleId="Heading2">
    <w:name w:val="heading 2"/>
    <w:basedOn w:val="BaseHeading"/>
    <w:next w:val="BodyText"/>
    <w:link w:val="Heading2Char"/>
    <w:uiPriority w:val="9"/>
    <w:qFormat/>
    <w:rsid w:val="00EF739A"/>
    <w:pPr>
      <w:spacing w:before="240" w:after="60"/>
      <w:outlineLvl w:val="1"/>
    </w:pPr>
    <w:rPr>
      <w:rFonts w:eastAsiaTheme="majorEastAsia" w:cstheme="majorBidi"/>
      <w:bCs/>
      <w:sz w:val="28"/>
      <w:szCs w:val="26"/>
    </w:rPr>
  </w:style>
  <w:style w:type="paragraph" w:styleId="Heading3">
    <w:name w:val="heading 3"/>
    <w:basedOn w:val="BaseHeading"/>
    <w:next w:val="BodyText"/>
    <w:link w:val="Heading3Char"/>
    <w:uiPriority w:val="9"/>
    <w:qFormat/>
    <w:rsid w:val="00EF739A"/>
    <w:pPr>
      <w:spacing w:before="240" w:after="60"/>
      <w:outlineLvl w:val="2"/>
    </w:pPr>
    <w:rPr>
      <w:rFonts w:eastAsiaTheme="majorEastAsia" w:cstheme="majorBidi"/>
      <w:bCs/>
      <w:sz w:val="24"/>
      <w:szCs w:val="20"/>
    </w:rPr>
  </w:style>
  <w:style w:type="paragraph" w:styleId="Heading4">
    <w:name w:val="heading 4"/>
    <w:basedOn w:val="BaseHeading"/>
    <w:next w:val="BodyText"/>
    <w:link w:val="Heading4Char"/>
    <w:uiPriority w:val="9"/>
    <w:qFormat/>
    <w:rsid w:val="00EF739A"/>
    <w:pPr>
      <w:spacing w:after="6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qFormat/>
    <w:rsid w:val="00EF739A"/>
    <w:pPr>
      <w:keepNext/>
      <w:keepLines/>
      <w:spacing w:before="200" w:after="0"/>
      <w:outlineLvl w:val="4"/>
    </w:pPr>
    <w:rPr>
      <w:rFonts w:asciiTheme="majorHAnsi" w:eastAsiaTheme="majorEastAsia" w:hAnsiTheme="majorHAnsi" w:cstheme="majorBidi"/>
      <w:color w:val="004054" w:themeColor="accent1" w:themeShade="7F"/>
    </w:rPr>
  </w:style>
  <w:style w:type="paragraph" w:styleId="Heading6">
    <w:name w:val="heading 6"/>
    <w:basedOn w:val="Normal"/>
    <w:next w:val="Normal"/>
    <w:link w:val="Heading6Char"/>
    <w:uiPriority w:val="9"/>
    <w:semiHidden/>
    <w:unhideWhenUsed/>
    <w:qFormat/>
    <w:rsid w:val="00EF739A"/>
    <w:pPr>
      <w:keepNext/>
      <w:keepLines/>
      <w:spacing w:before="200" w:after="0"/>
      <w:outlineLvl w:val="5"/>
    </w:pPr>
    <w:rPr>
      <w:rFonts w:asciiTheme="majorHAnsi" w:eastAsiaTheme="majorEastAsia" w:hAnsiTheme="majorHAnsi" w:cstheme="majorBidi"/>
      <w:i/>
      <w:iCs/>
      <w:color w:val="004054" w:themeColor="accent1" w:themeShade="7F"/>
    </w:rPr>
  </w:style>
  <w:style w:type="paragraph" w:styleId="Heading7">
    <w:name w:val="heading 7"/>
    <w:basedOn w:val="Normal"/>
    <w:next w:val="Normal"/>
    <w:link w:val="Heading7Char"/>
    <w:uiPriority w:val="9"/>
    <w:semiHidden/>
    <w:unhideWhenUsed/>
    <w:qFormat/>
    <w:rsid w:val="00EF73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739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F739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F73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Text"/>
    <w:uiPriority w:val="99"/>
    <w:semiHidden/>
    <w:rsid w:val="00EF739A"/>
    <w:rPr>
      <w:rFonts w:ascii="Consolas" w:eastAsia="Times New Roman" w:hAnsi="Consolas" w:cs="Times New Roman"/>
      <w:sz w:val="20"/>
      <w:szCs w:val="20"/>
      <w:lang w:eastAsia="en-GB"/>
    </w:rPr>
  </w:style>
  <w:style w:type="paragraph" w:styleId="Header">
    <w:name w:val="header"/>
    <w:basedOn w:val="BaseText"/>
    <w:link w:val="HeaderChar"/>
    <w:uiPriority w:val="42"/>
    <w:unhideWhenUsed/>
    <w:rsid w:val="00EF739A"/>
    <w:pPr>
      <w:tabs>
        <w:tab w:val="right" w:pos="10206"/>
      </w:tabs>
      <w:spacing w:after="0" w:line="240" w:lineRule="auto"/>
    </w:pPr>
    <w:rPr>
      <w:color w:val="4D4F53" w:themeColor="accent4"/>
      <w:sz w:val="16"/>
    </w:rPr>
  </w:style>
  <w:style w:type="character" w:customStyle="1" w:styleId="HeaderChar">
    <w:name w:val="Header Char"/>
    <w:basedOn w:val="DefaultParagraphFont"/>
    <w:link w:val="Header"/>
    <w:uiPriority w:val="42"/>
    <w:rsid w:val="00EF739A"/>
    <w:rPr>
      <w:color w:val="4D4F53" w:themeColor="accent4"/>
      <w:sz w:val="16"/>
    </w:rPr>
  </w:style>
  <w:style w:type="paragraph" w:styleId="Footer">
    <w:name w:val="footer"/>
    <w:basedOn w:val="Header"/>
    <w:link w:val="FooterChar"/>
    <w:uiPriority w:val="42"/>
    <w:unhideWhenUsed/>
    <w:rsid w:val="00EF739A"/>
    <w:pPr>
      <w:tabs>
        <w:tab w:val="center" w:pos="5103"/>
      </w:tabs>
    </w:pPr>
    <w:rPr>
      <w:color w:val="A6A7A9"/>
    </w:rPr>
  </w:style>
  <w:style w:type="character" w:customStyle="1" w:styleId="FooterChar">
    <w:name w:val="Footer Char"/>
    <w:basedOn w:val="DefaultParagraphFont"/>
    <w:link w:val="Footer"/>
    <w:uiPriority w:val="42"/>
    <w:rsid w:val="00EF739A"/>
    <w:rPr>
      <w:color w:val="A6A7A9"/>
      <w:sz w:val="16"/>
    </w:rPr>
  </w:style>
  <w:style w:type="table" w:styleId="TableGrid">
    <w:name w:val="Table Grid"/>
    <w:basedOn w:val="TableNormal"/>
    <w:uiPriority w:val="59"/>
    <w:rsid w:val="00EF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
    <w:name w:val="Plain"/>
    <w:basedOn w:val="TableNormal"/>
    <w:uiPriority w:val="99"/>
    <w:rsid w:val="00EF739A"/>
    <w:pPr>
      <w:spacing w:after="0" w:line="240" w:lineRule="auto"/>
    </w:pPr>
    <w:rPr>
      <w:sz w:val="18"/>
    </w:rPr>
    <w:tblPr>
      <w:tblCellMar>
        <w:left w:w="0" w:type="dxa"/>
        <w:right w:w="0" w:type="dxa"/>
      </w:tblCellMar>
    </w:tblPr>
  </w:style>
  <w:style w:type="paragraph" w:styleId="BodyText">
    <w:name w:val="Body Text"/>
    <w:basedOn w:val="BaseText"/>
    <w:link w:val="BodyTextChar"/>
    <w:uiPriority w:val="11"/>
    <w:qFormat/>
    <w:rsid w:val="00EF739A"/>
  </w:style>
  <w:style w:type="character" w:customStyle="1" w:styleId="BodyTextChar">
    <w:name w:val="Body Text Char"/>
    <w:basedOn w:val="DefaultParagraphFont"/>
    <w:link w:val="BodyText"/>
    <w:uiPriority w:val="11"/>
    <w:rsid w:val="00EF739A"/>
    <w:rPr>
      <w:color w:val="000000" w:themeColor="text1"/>
      <w:sz w:val="20"/>
    </w:rPr>
  </w:style>
  <w:style w:type="character" w:customStyle="1" w:styleId="Heading1Char">
    <w:name w:val="Heading 1 Char"/>
    <w:basedOn w:val="DefaultParagraphFont"/>
    <w:link w:val="Heading1"/>
    <w:uiPriority w:val="9"/>
    <w:rsid w:val="00EF739A"/>
    <w:rPr>
      <w:rFonts w:asciiTheme="majorHAnsi" w:eastAsiaTheme="majorEastAsia" w:hAnsiTheme="majorHAnsi" w:cstheme="majorBidi"/>
      <w:bCs/>
      <w:color w:val="0083A9" w:themeColor="accent1"/>
      <w:sz w:val="56"/>
      <w:szCs w:val="28"/>
    </w:rPr>
  </w:style>
  <w:style w:type="character" w:customStyle="1" w:styleId="Heading2Char">
    <w:name w:val="Heading 2 Char"/>
    <w:basedOn w:val="DefaultParagraphFont"/>
    <w:link w:val="Heading2"/>
    <w:uiPriority w:val="9"/>
    <w:rsid w:val="00EF739A"/>
    <w:rPr>
      <w:rFonts w:asciiTheme="majorHAnsi" w:eastAsiaTheme="majorEastAsia" w:hAnsiTheme="majorHAnsi" w:cstheme="majorBidi"/>
      <w:bCs/>
      <w:color w:val="E11B22" w:themeColor="text2"/>
      <w:sz w:val="28"/>
      <w:szCs w:val="26"/>
    </w:rPr>
  </w:style>
  <w:style w:type="character" w:customStyle="1" w:styleId="Heading3Char">
    <w:name w:val="Heading 3 Char"/>
    <w:basedOn w:val="DefaultParagraphFont"/>
    <w:link w:val="Heading3"/>
    <w:uiPriority w:val="9"/>
    <w:rsid w:val="00EF739A"/>
    <w:rPr>
      <w:rFonts w:asciiTheme="majorHAnsi" w:eastAsiaTheme="majorEastAsia" w:hAnsiTheme="majorHAnsi" w:cstheme="majorBidi"/>
      <w:bCs/>
      <w:color w:val="E11B22" w:themeColor="text2"/>
      <w:sz w:val="24"/>
      <w:szCs w:val="20"/>
    </w:rPr>
  </w:style>
  <w:style w:type="character" w:customStyle="1" w:styleId="Heading4Char">
    <w:name w:val="Heading 4 Char"/>
    <w:basedOn w:val="DefaultParagraphFont"/>
    <w:link w:val="Heading4"/>
    <w:uiPriority w:val="9"/>
    <w:rsid w:val="00EF739A"/>
    <w:rPr>
      <w:rFonts w:asciiTheme="majorHAnsi" w:eastAsiaTheme="majorEastAsia" w:hAnsiTheme="majorHAnsi" w:cstheme="majorBidi"/>
      <w:b/>
      <w:bCs/>
      <w:iCs/>
      <w:color w:val="000000" w:themeColor="text1"/>
      <w:sz w:val="20"/>
    </w:rPr>
  </w:style>
  <w:style w:type="paragraph" w:styleId="Title">
    <w:name w:val="Title"/>
    <w:basedOn w:val="BaseHeading"/>
    <w:next w:val="Subtitle"/>
    <w:link w:val="TitleChar"/>
    <w:uiPriority w:val="25"/>
    <w:qFormat/>
    <w:rsid w:val="00EF739A"/>
    <w:pPr>
      <w:ind w:right="-3515"/>
    </w:pPr>
    <w:rPr>
      <w:rFonts w:eastAsiaTheme="majorEastAsia" w:cstheme="majorBidi"/>
      <w:color w:val="0083A9" w:themeColor="accent1"/>
      <w:sz w:val="72"/>
      <w:szCs w:val="72"/>
    </w:rPr>
  </w:style>
  <w:style w:type="character" w:customStyle="1" w:styleId="TitleChar">
    <w:name w:val="Title Char"/>
    <w:basedOn w:val="DefaultParagraphFont"/>
    <w:link w:val="Title"/>
    <w:uiPriority w:val="25"/>
    <w:rsid w:val="00EF739A"/>
    <w:rPr>
      <w:rFonts w:asciiTheme="majorHAnsi" w:eastAsiaTheme="majorEastAsia" w:hAnsiTheme="majorHAnsi" w:cstheme="majorBidi"/>
      <w:color w:val="0083A9" w:themeColor="accent1"/>
      <w:sz w:val="72"/>
      <w:szCs w:val="72"/>
    </w:rPr>
  </w:style>
  <w:style w:type="paragraph" w:styleId="Subtitle">
    <w:name w:val="Subtitle"/>
    <w:basedOn w:val="BaseHeading"/>
    <w:next w:val="BodyText"/>
    <w:link w:val="SubtitleChar"/>
    <w:uiPriority w:val="26"/>
    <w:qFormat/>
    <w:rsid w:val="00EF739A"/>
    <w:pPr>
      <w:keepNext w:val="0"/>
      <w:numPr>
        <w:ilvl w:val="1"/>
      </w:numPr>
      <w:spacing w:after="360"/>
      <w:ind w:right="-3515"/>
    </w:pPr>
    <w:rPr>
      <w:iCs/>
      <w:color w:val="000000" w:themeColor="text1"/>
      <w:sz w:val="32"/>
      <w:szCs w:val="32"/>
    </w:rPr>
  </w:style>
  <w:style w:type="character" w:customStyle="1" w:styleId="SubtitleChar">
    <w:name w:val="Subtitle Char"/>
    <w:basedOn w:val="DefaultParagraphFont"/>
    <w:link w:val="Subtitle"/>
    <w:uiPriority w:val="26"/>
    <w:rsid w:val="00EF739A"/>
    <w:rPr>
      <w:rFonts w:asciiTheme="majorHAnsi" w:hAnsiTheme="majorHAnsi"/>
      <w:iCs/>
      <w:color w:val="000000" w:themeColor="text1"/>
      <w:sz w:val="32"/>
      <w:szCs w:val="32"/>
    </w:rPr>
  </w:style>
  <w:style w:type="paragraph" w:customStyle="1" w:styleId="BaseStyle">
    <w:name w:val="___Base Style"/>
    <w:semiHidden/>
    <w:rsid w:val="00EF739A"/>
    <w:pPr>
      <w:spacing w:after="0" w:line="240" w:lineRule="auto"/>
    </w:pPr>
    <w:rPr>
      <w:color w:val="000000" w:themeColor="text1"/>
    </w:rPr>
  </w:style>
  <w:style w:type="paragraph" w:customStyle="1" w:styleId="BaseTable">
    <w:name w:val="___Base Table"/>
    <w:semiHidden/>
    <w:rsid w:val="00EF739A"/>
  </w:style>
  <w:style w:type="paragraph" w:customStyle="1" w:styleId="BaseText">
    <w:name w:val="__Base Text"/>
    <w:basedOn w:val="BaseStyle"/>
    <w:semiHidden/>
    <w:rsid w:val="00EF739A"/>
    <w:pPr>
      <w:spacing w:after="120" w:line="276" w:lineRule="auto"/>
    </w:pPr>
    <w:rPr>
      <w:sz w:val="20"/>
    </w:rPr>
  </w:style>
  <w:style w:type="paragraph" w:customStyle="1" w:styleId="BaseHeading">
    <w:name w:val="__Base Heading"/>
    <w:basedOn w:val="BaseStyle"/>
    <w:next w:val="BodyText"/>
    <w:semiHidden/>
    <w:rsid w:val="00EF739A"/>
    <w:pPr>
      <w:keepNext/>
      <w:keepLines/>
      <w:spacing w:after="120" w:line="264" w:lineRule="auto"/>
    </w:pPr>
    <w:rPr>
      <w:rFonts w:asciiTheme="majorHAnsi" w:hAnsiTheme="majorHAnsi"/>
      <w:color w:val="E11B22" w:themeColor="text2"/>
      <w:sz w:val="20"/>
    </w:rPr>
  </w:style>
  <w:style w:type="paragraph" w:customStyle="1" w:styleId="1ptspacer">
    <w:name w:val="__1pt spacer"/>
    <w:basedOn w:val="BaseStyle"/>
    <w:next w:val="BodyText"/>
    <w:rsid w:val="00EF739A"/>
    <w:pPr>
      <w:spacing w:line="20" w:lineRule="exact"/>
    </w:pPr>
    <w:rPr>
      <w:color w:val="auto"/>
      <w:sz w:val="2"/>
    </w:rPr>
  </w:style>
  <w:style w:type="paragraph" w:customStyle="1" w:styleId="BaseSECTION">
    <w:name w:val="__Base SECTION"/>
    <w:basedOn w:val="BaseText"/>
    <w:next w:val="BodyText"/>
    <w:semiHidden/>
    <w:rsid w:val="00EF739A"/>
    <w:pPr>
      <w:spacing w:after="0" w:line="160" w:lineRule="exact"/>
    </w:pPr>
    <w:rPr>
      <w:color w:val="0000FF"/>
      <w:sz w:val="16"/>
    </w:rPr>
  </w:style>
  <w:style w:type="paragraph" w:customStyle="1" w:styleId="Placeholder">
    <w:name w:val="__Placeholder"/>
    <w:basedOn w:val="BaseText"/>
    <w:next w:val="BodyText"/>
    <w:semiHidden/>
    <w:rsid w:val="00EF739A"/>
    <w:pPr>
      <w:spacing w:line="240" w:lineRule="auto"/>
      <w:jc w:val="center"/>
    </w:pPr>
  </w:style>
  <w:style w:type="paragraph" w:customStyle="1" w:styleId="TableSpaceAfter">
    <w:name w:val="__TableSpaceAfter"/>
    <w:basedOn w:val="BaseStyle"/>
    <w:next w:val="BodyText"/>
    <w:semiHidden/>
    <w:rsid w:val="00EF739A"/>
    <w:pPr>
      <w:spacing w:line="20" w:lineRule="exact"/>
    </w:pPr>
    <w:rPr>
      <w:color w:val="auto"/>
      <w:sz w:val="2"/>
    </w:rPr>
  </w:style>
  <w:style w:type="paragraph" w:styleId="ListBullet">
    <w:name w:val="List Bullet"/>
    <w:basedOn w:val="BodyText"/>
    <w:uiPriority w:val="11"/>
    <w:qFormat/>
    <w:rsid w:val="00EF739A"/>
    <w:pPr>
      <w:numPr>
        <w:numId w:val="1"/>
      </w:numPr>
    </w:pPr>
  </w:style>
  <w:style w:type="paragraph" w:customStyle="1" w:styleId="TableText">
    <w:name w:val="Table Text"/>
    <w:basedOn w:val="BaseTable"/>
    <w:uiPriority w:val="14"/>
    <w:qFormat/>
    <w:rsid w:val="00EF739A"/>
  </w:style>
  <w:style w:type="character" w:styleId="BookTitle">
    <w:name w:val="Book Title"/>
    <w:basedOn w:val="DefaultParagraphFont"/>
    <w:uiPriority w:val="33"/>
    <w:semiHidden/>
    <w:qFormat/>
    <w:rsid w:val="00EF739A"/>
    <w:rPr>
      <w:b/>
      <w:bCs/>
      <w:smallCaps/>
      <w:spacing w:val="5"/>
    </w:rPr>
  </w:style>
  <w:style w:type="character" w:styleId="Emphasis">
    <w:name w:val="Emphasis"/>
    <w:basedOn w:val="DefaultParagraphFont"/>
    <w:uiPriority w:val="12"/>
    <w:qFormat/>
    <w:rsid w:val="00EF739A"/>
    <w:rPr>
      <w:b/>
      <w:i w:val="0"/>
      <w:iCs/>
      <w:color w:val="4D4F53" w:themeColor="accent4"/>
    </w:rPr>
  </w:style>
  <w:style w:type="character" w:styleId="IntenseEmphasis">
    <w:name w:val="Intense Emphasis"/>
    <w:basedOn w:val="DefaultParagraphFont"/>
    <w:uiPriority w:val="28"/>
    <w:semiHidden/>
    <w:qFormat/>
    <w:rsid w:val="00EF739A"/>
    <w:rPr>
      <w:b/>
      <w:bCs/>
      <w:i/>
      <w:iCs/>
      <w:color w:val="0083A9" w:themeColor="accent1"/>
    </w:rPr>
  </w:style>
  <w:style w:type="paragraph" w:styleId="IntenseQuote">
    <w:name w:val="Intense Quote"/>
    <w:basedOn w:val="Normal"/>
    <w:next w:val="Normal"/>
    <w:link w:val="IntenseQuoteChar"/>
    <w:uiPriority w:val="30"/>
    <w:semiHidden/>
    <w:qFormat/>
    <w:rsid w:val="00EF739A"/>
    <w:pPr>
      <w:pBdr>
        <w:bottom w:val="single" w:sz="4" w:space="4" w:color="0083A9" w:themeColor="accent1"/>
      </w:pBdr>
      <w:spacing w:before="200" w:after="280"/>
      <w:ind w:left="936" w:right="936"/>
    </w:pPr>
    <w:rPr>
      <w:b/>
      <w:bCs/>
      <w:i/>
      <w:iCs/>
      <w:color w:val="0083A9" w:themeColor="accent1"/>
    </w:rPr>
  </w:style>
  <w:style w:type="character" w:customStyle="1" w:styleId="IntenseQuoteChar">
    <w:name w:val="Intense Quote Char"/>
    <w:basedOn w:val="DefaultParagraphFont"/>
    <w:link w:val="IntenseQuote"/>
    <w:uiPriority w:val="30"/>
    <w:semiHidden/>
    <w:rsid w:val="00EF739A"/>
    <w:rPr>
      <w:b/>
      <w:bCs/>
      <w:i/>
      <w:iCs/>
      <w:color w:val="0083A9" w:themeColor="accent1"/>
      <w:sz w:val="20"/>
    </w:rPr>
  </w:style>
  <w:style w:type="character" w:styleId="IntenseReference">
    <w:name w:val="Intense Reference"/>
    <w:basedOn w:val="DefaultParagraphFont"/>
    <w:uiPriority w:val="32"/>
    <w:semiHidden/>
    <w:qFormat/>
    <w:rsid w:val="00EF739A"/>
    <w:rPr>
      <w:b/>
      <w:bCs/>
      <w:smallCaps/>
      <w:color w:val="003F72" w:themeColor="accent2"/>
      <w:spacing w:val="5"/>
      <w:u w:val="single"/>
    </w:rPr>
  </w:style>
  <w:style w:type="paragraph" w:styleId="ListParagraph">
    <w:name w:val="List Paragraph"/>
    <w:basedOn w:val="Normal"/>
    <w:uiPriority w:val="34"/>
    <w:semiHidden/>
    <w:qFormat/>
    <w:rsid w:val="00EF739A"/>
    <w:pPr>
      <w:ind w:left="720"/>
      <w:contextualSpacing/>
    </w:pPr>
  </w:style>
  <w:style w:type="paragraph" w:styleId="NoSpacing">
    <w:name w:val="No Spacing"/>
    <w:uiPriority w:val="1"/>
    <w:semiHidden/>
    <w:qFormat/>
    <w:rsid w:val="00EF739A"/>
    <w:pPr>
      <w:spacing w:after="0" w:line="240" w:lineRule="auto"/>
    </w:pPr>
    <w:rPr>
      <w:sz w:val="20"/>
    </w:rPr>
  </w:style>
  <w:style w:type="paragraph" w:styleId="Quote">
    <w:name w:val="Quote"/>
    <w:basedOn w:val="Normal"/>
    <w:next w:val="Normal"/>
    <w:link w:val="QuoteChar"/>
    <w:uiPriority w:val="29"/>
    <w:semiHidden/>
    <w:qFormat/>
    <w:rsid w:val="00EF739A"/>
    <w:rPr>
      <w:i/>
      <w:iCs/>
      <w:color w:val="000000" w:themeColor="text1"/>
    </w:rPr>
  </w:style>
  <w:style w:type="character" w:customStyle="1" w:styleId="QuoteChar">
    <w:name w:val="Quote Char"/>
    <w:basedOn w:val="DefaultParagraphFont"/>
    <w:link w:val="Quote"/>
    <w:uiPriority w:val="29"/>
    <w:semiHidden/>
    <w:rsid w:val="00EF739A"/>
    <w:rPr>
      <w:i/>
      <w:iCs/>
      <w:color w:val="000000" w:themeColor="text1"/>
      <w:sz w:val="20"/>
    </w:rPr>
  </w:style>
  <w:style w:type="character" w:styleId="Strong">
    <w:name w:val="Strong"/>
    <w:basedOn w:val="DefaultParagraphFont"/>
    <w:uiPriority w:val="28"/>
    <w:semiHidden/>
    <w:qFormat/>
    <w:rsid w:val="00EF739A"/>
    <w:rPr>
      <w:b/>
      <w:bCs/>
    </w:rPr>
  </w:style>
  <w:style w:type="character" w:styleId="SubtleEmphasis">
    <w:name w:val="Subtle Emphasis"/>
    <w:basedOn w:val="DefaultParagraphFont"/>
    <w:uiPriority w:val="28"/>
    <w:semiHidden/>
    <w:qFormat/>
    <w:rsid w:val="00EF739A"/>
    <w:rPr>
      <w:i/>
      <w:iCs/>
      <w:color w:val="808080" w:themeColor="text1" w:themeTint="7F"/>
    </w:rPr>
  </w:style>
  <w:style w:type="character" w:styleId="SubtleReference">
    <w:name w:val="Subtle Reference"/>
    <w:basedOn w:val="DefaultParagraphFont"/>
    <w:uiPriority w:val="31"/>
    <w:semiHidden/>
    <w:qFormat/>
    <w:rsid w:val="00EF739A"/>
    <w:rPr>
      <w:smallCaps/>
      <w:color w:val="003F72" w:themeColor="accent2"/>
      <w:u w:val="single"/>
    </w:rPr>
  </w:style>
  <w:style w:type="paragraph" w:customStyle="1" w:styleId="DocumentStatus">
    <w:name w:val="Document Status"/>
    <w:basedOn w:val="Footer"/>
    <w:link w:val="DocumentStatusChar"/>
    <w:uiPriority w:val="41"/>
    <w:rsid w:val="00EF739A"/>
    <w:pPr>
      <w:jc w:val="center"/>
    </w:pPr>
    <w:rPr>
      <w:b/>
      <w:bCs/>
      <w:caps/>
      <w:color w:val="E11B22" w:themeColor="text2"/>
      <w:sz w:val="20"/>
      <w:szCs w:val="20"/>
    </w:rPr>
  </w:style>
  <w:style w:type="paragraph" w:styleId="BalloonText">
    <w:name w:val="Balloon Text"/>
    <w:basedOn w:val="Normal"/>
    <w:link w:val="BalloonTextChar"/>
    <w:uiPriority w:val="99"/>
    <w:semiHidden/>
    <w:unhideWhenUsed/>
    <w:rsid w:val="00EF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9A"/>
    <w:rPr>
      <w:rFonts w:ascii="Tahoma" w:hAnsi="Tahoma" w:cs="Tahoma"/>
      <w:sz w:val="16"/>
      <w:szCs w:val="16"/>
    </w:rPr>
  </w:style>
  <w:style w:type="paragraph" w:customStyle="1" w:styleId="QuoteText">
    <w:name w:val="Quote Text"/>
    <w:basedOn w:val="BodyText"/>
    <w:uiPriority w:val="19"/>
    <w:qFormat/>
    <w:rsid w:val="00EF739A"/>
    <w:pPr>
      <w:ind w:left="98" w:hanging="98"/>
    </w:pPr>
    <w:rPr>
      <w:color w:val="0083A9" w:themeColor="accent1"/>
      <w:sz w:val="24"/>
      <w:szCs w:val="24"/>
    </w:rPr>
  </w:style>
  <w:style w:type="table" w:customStyle="1" w:styleId="Aongridlines">
    <w:name w:val="Aon (gridlines)"/>
    <w:basedOn w:val="TableNormal"/>
    <w:uiPriority w:val="99"/>
    <w:rsid w:val="00EF739A"/>
    <w:pPr>
      <w:spacing w:before="60" w:after="0" w:line="288" w:lineRule="auto"/>
      <w:jc w:val="right"/>
    </w:pPr>
    <w:rPr>
      <w:color w:val="000000" w:themeColor="text1"/>
      <w:sz w:val="18"/>
    </w:rPr>
    <w:tblPr>
      <w:tblBorders>
        <w:bottom w:val="single" w:sz="4" w:space="0" w:color="0083A9" w:themeColor="accent1"/>
        <w:insideH w:val="single" w:sz="4" w:space="0" w:color="C9CAC8" w:themeColor="background2"/>
      </w:tblBorders>
      <w:tblCellMar>
        <w:left w:w="0" w:type="dxa"/>
        <w:right w:w="0" w:type="dxa"/>
      </w:tblCellMar>
    </w:tblPr>
    <w:tblStylePr w:type="firstRow">
      <w:pPr>
        <w:wordWrap/>
        <w:spacing w:beforeLines="0" w:before="120" w:beforeAutospacing="0"/>
      </w:pPr>
      <w:rPr>
        <w:color w:val="0083A9" w:themeColor="accent1"/>
      </w:rPr>
      <w:tblPr/>
      <w:tcPr>
        <w:tcBorders>
          <w:bottom w:val="single" w:sz="4" w:space="0" w:color="0083A9" w:themeColor="accent1"/>
        </w:tcBorders>
      </w:tcPr>
    </w:tblStylePr>
    <w:tblStylePr w:type="firstCol">
      <w:pPr>
        <w:jc w:val="left"/>
      </w:pPr>
    </w:tblStylePr>
  </w:style>
  <w:style w:type="paragraph" w:customStyle="1" w:styleId="ContactName">
    <w:name w:val="Contact Name"/>
    <w:basedOn w:val="BodyText"/>
    <w:next w:val="ContactRole"/>
    <w:uiPriority w:val="21"/>
    <w:rsid w:val="00EF739A"/>
    <w:pPr>
      <w:spacing w:before="120" w:after="0"/>
    </w:pPr>
    <w:rPr>
      <w:color w:val="0083A9" w:themeColor="accent1"/>
      <w:sz w:val="16"/>
      <w:szCs w:val="16"/>
    </w:rPr>
  </w:style>
  <w:style w:type="paragraph" w:customStyle="1" w:styleId="ContactDetails">
    <w:name w:val="Contact Details"/>
    <w:basedOn w:val="BodyText"/>
    <w:uiPriority w:val="22"/>
    <w:rsid w:val="00EF739A"/>
    <w:pPr>
      <w:contextualSpacing/>
    </w:pPr>
    <w:rPr>
      <w:sz w:val="16"/>
      <w:szCs w:val="16"/>
    </w:rPr>
  </w:style>
  <w:style w:type="paragraph" w:customStyle="1" w:styleId="AppendixDivider">
    <w:name w:val="Appendix Divider"/>
    <w:basedOn w:val="DividerTitle"/>
    <w:next w:val="DividerSubtitle"/>
    <w:uiPriority w:val="23"/>
    <w:qFormat/>
    <w:rsid w:val="00EF739A"/>
  </w:style>
  <w:style w:type="paragraph" w:customStyle="1" w:styleId="SECTIONCover">
    <w:name w:val="__SECTION Cover"/>
    <w:basedOn w:val="BaseSECTION"/>
    <w:next w:val="BodyText"/>
    <w:semiHidden/>
    <w:rsid w:val="00EF739A"/>
  </w:style>
  <w:style w:type="paragraph" w:customStyle="1" w:styleId="SECTIONFullWidth">
    <w:name w:val="__SECTION FullWidth"/>
    <w:basedOn w:val="BaseSECTION"/>
    <w:next w:val="BodyText"/>
    <w:semiHidden/>
    <w:rsid w:val="00EF739A"/>
  </w:style>
  <w:style w:type="numbering" w:styleId="111111">
    <w:name w:val="Outline List 2"/>
    <w:basedOn w:val="NoList"/>
    <w:uiPriority w:val="99"/>
    <w:semiHidden/>
    <w:unhideWhenUsed/>
    <w:rsid w:val="00EF739A"/>
    <w:pPr>
      <w:numPr>
        <w:numId w:val="2"/>
      </w:numPr>
    </w:pPr>
  </w:style>
  <w:style w:type="numbering" w:styleId="1ai">
    <w:name w:val="Outline List 1"/>
    <w:basedOn w:val="NoList"/>
    <w:uiPriority w:val="99"/>
    <w:semiHidden/>
    <w:unhideWhenUsed/>
    <w:rsid w:val="00EF739A"/>
    <w:pPr>
      <w:numPr>
        <w:numId w:val="3"/>
      </w:numPr>
    </w:pPr>
  </w:style>
  <w:style w:type="character" w:customStyle="1" w:styleId="Heading5Char">
    <w:name w:val="Heading 5 Char"/>
    <w:basedOn w:val="DefaultParagraphFont"/>
    <w:link w:val="Heading5"/>
    <w:uiPriority w:val="9"/>
    <w:semiHidden/>
    <w:rsid w:val="00EF739A"/>
    <w:rPr>
      <w:rFonts w:asciiTheme="majorHAnsi" w:eastAsiaTheme="majorEastAsia" w:hAnsiTheme="majorHAnsi" w:cstheme="majorBidi"/>
      <w:color w:val="004054" w:themeColor="accent1" w:themeShade="7F"/>
      <w:sz w:val="20"/>
    </w:rPr>
  </w:style>
  <w:style w:type="character" w:customStyle="1" w:styleId="Heading6Char">
    <w:name w:val="Heading 6 Char"/>
    <w:basedOn w:val="DefaultParagraphFont"/>
    <w:link w:val="Heading6"/>
    <w:uiPriority w:val="9"/>
    <w:semiHidden/>
    <w:rsid w:val="00EF739A"/>
    <w:rPr>
      <w:rFonts w:asciiTheme="majorHAnsi" w:eastAsiaTheme="majorEastAsia" w:hAnsiTheme="majorHAnsi" w:cstheme="majorBidi"/>
      <w:i/>
      <w:iCs/>
      <w:color w:val="004054" w:themeColor="accent1" w:themeShade="7F"/>
      <w:sz w:val="20"/>
    </w:rPr>
  </w:style>
  <w:style w:type="character" w:customStyle="1" w:styleId="Heading7Char">
    <w:name w:val="Heading 7 Char"/>
    <w:basedOn w:val="DefaultParagraphFont"/>
    <w:link w:val="Heading7"/>
    <w:uiPriority w:val="9"/>
    <w:semiHidden/>
    <w:rsid w:val="00EF739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EF73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739A"/>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F739A"/>
    <w:pPr>
      <w:numPr>
        <w:numId w:val="4"/>
      </w:numPr>
    </w:pPr>
  </w:style>
  <w:style w:type="paragraph" w:styleId="Bibliography">
    <w:name w:val="Bibliography"/>
    <w:basedOn w:val="Normal"/>
    <w:next w:val="Normal"/>
    <w:uiPriority w:val="37"/>
    <w:semiHidden/>
    <w:unhideWhenUsed/>
    <w:rsid w:val="00EF739A"/>
  </w:style>
  <w:style w:type="paragraph" w:styleId="BlockText">
    <w:name w:val="Block Text"/>
    <w:basedOn w:val="Normal"/>
    <w:uiPriority w:val="99"/>
    <w:semiHidden/>
    <w:unhideWhenUsed/>
    <w:rsid w:val="00EF739A"/>
    <w:pPr>
      <w:pBdr>
        <w:top w:val="single" w:sz="2" w:space="10" w:color="0083A9" w:themeColor="accent1" w:shadow="1"/>
        <w:left w:val="single" w:sz="2" w:space="10" w:color="0083A9" w:themeColor="accent1" w:shadow="1"/>
        <w:bottom w:val="single" w:sz="2" w:space="10" w:color="0083A9" w:themeColor="accent1" w:shadow="1"/>
        <w:right w:val="single" w:sz="2" w:space="10" w:color="0083A9" w:themeColor="accent1" w:shadow="1"/>
      </w:pBdr>
      <w:ind w:left="1152" w:right="1152"/>
    </w:pPr>
    <w:rPr>
      <w:rFonts w:eastAsiaTheme="minorEastAsia"/>
      <w:i/>
      <w:iCs/>
      <w:color w:val="0083A9" w:themeColor="accent1"/>
    </w:rPr>
  </w:style>
  <w:style w:type="paragraph" w:styleId="BodyText2">
    <w:name w:val="Body Text 2"/>
    <w:basedOn w:val="Normal"/>
    <w:link w:val="BodyText2Char"/>
    <w:uiPriority w:val="99"/>
    <w:semiHidden/>
    <w:unhideWhenUsed/>
    <w:rsid w:val="00EF739A"/>
    <w:pPr>
      <w:spacing w:line="480" w:lineRule="auto"/>
    </w:pPr>
  </w:style>
  <w:style w:type="character" w:customStyle="1" w:styleId="BodyText2Char">
    <w:name w:val="Body Text 2 Char"/>
    <w:basedOn w:val="DefaultParagraphFont"/>
    <w:link w:val="BodyText2"/>
    <w:uiPriority w:val="99"/>
    <w:semiHidden/>
    <w:rsid w:val="00EF739A"/>
    <w:rPr>
      <w:sz w:val="20"/>
    </w:rPr>
  </w:style>
  <w:style w:type="paragraph" w:styleId="BodyText3">
    <w:name w:val="Body Text 3"/>
    <w:basedOn w:val="Normal"/>
    <w:link w:val="BodyText3Char"/>
    <w:uiPriority w:val="99"/>
    <w:semiHidden/>
    <w:unhideWhenUsed/>
    <w:rsid w:val="00EF739A"/>
    <w:rPr>
      <w:sz w:val="16"/>
      <w:szCs w:val="16"/>
    </w:rPr>
  </w:style>
  <w:style w:type="character" w:customStyle="1" w:styleId="BodyText3Char">
    <w:name w:val="Body Text 3 Char"/>
    <w:basedOn w:val="DefaultParagraphFont"/>
    <w:link w:val="BodyText3"/>
    <w:uiPriority w:val="99"/>
    <w:semiHidden/>
    <w:rsid w:val="00EF739A"/>
    <w:rPr>
      <w:sz w:val="16"/>
      <w:szCs w:val="16"/>
    </w:rPr>
  </w:style>
  <w:style w:type="paragraph" w:styleId="BodyTextFirstIndent">
    <w:name w:val="Body Text First Indent"/>
    <w:basedOn w:val="BodyText"/>
    <w:link w:val="BodyTextFirstIndentChar"/>
    <w:uiPriority w:val="99"/>
    <w:semiHidden/>
    <w:unhideWhenUsed/>
    <w:rsid w:val="00EF739A"/>
    <w:pPr>
      <w:ind w:firstLine="360"/>
    </w:pPr>
  </w:style>
  <w:style w:type="character" w:customStyle="1" w:styleId="BodyTextFirstIndentChar">
    <w:name w:val="Body Text First Indent Char"/>
    <w:basedOn w:val="BodyTextChar"/>
    <w:link w:val="BodyTextFirstIndent"/>
    <w:uiPriority w:val="99"/>
    <w:semiHidden/>
    <w:rsid w:val="00EF739A"/>
    <w:rPr>
      <w:color w:val="000000" w:themeColor="text1"/>
      <w:sz w:val="20"/>
    </w:rPr>
  </w:style>
  <w:style w:type="paragraph" w:styleId="BodyTextIndent">
    <w:name w:val="Body Text Indent"/>
    <w:basedOn w:val="Normal"/>
    <w:link w:val="BodyTextIndentChar"/>
    <w:uiPriority w:val="99"/>
    <w:semiHidden/>
    <w:unhideWhenUsed/>
    <w:rsid w:val="00EF739A"/>
    <w:pPr>
      <w:ind w:left="283"/>
    </w:pPr>
  </w:style>
  <w:style w:type="character" w:customStyle="1" w:styleId="BodyTextIndentChar">
    <w:name w:val="Body Text Indent Char"/>
    <w:basedOn w:val="DefaultParagraphFont"/>
    <w:link w:val="BodyTextIndent"/>
    <w:uiPriority w:val="99"/>
    <w:semiHidden/>
    <w:rsid w:val="00EF739A"/>
    <w:rPr>
      <w:sz w:val="20"/>
    </w:rPr>
  </w:style>
  <w:style w:type="paragraph" w:styleId="BodyTextFirstIndent2">
    <w:name w:val="Body Text First Indent 2"/>
    <w:basedOn w:val="BodyTextIndent"/>
    <w:link w:val="BodyTextFirstIndent2Char"/>
    <w:uiPriority w:val="99"/>
    <w:semiHidden/>
    <w:unhideWhenUsed/>
    <w:rsid w:val="00EF739A"/>
    <w:pPr>
      <w:ind w:left="360" w:firstLine="360"/>
    </w:pPr>
  </w:style>
  <w:style w:type="character" w:customStyle="1" w:styleId="BodyTextFirstIndent2Char">
    <w:name w:val="Body Text First Indent 2 Char"/>
    <w:basedOn w:val="BodyTextIndentChar"/>
    <w:link w:val="BodyTextFirstIndent2"/>
    <w:uiPriority w:val="99"/>
    <w:semiHidden/>
    <w:rsid w:val="00EF739A"/>
    <w:rPr>
      <w:sz w:val="20"/>
    </w:rPr>
  </w:style>
  <w:style w:type="paragraph" w:styleId="BodyTextIndent2">
    <w:name w:val="Body Text Indent 2"/>
    <w:basedOn w:val="Normal"/>
    <w:link w:val="BodyTextIndent2Char"/>
    <w:uiPriority w:val="99"/>
    <w:semiHidden/>
    <w:unhideWhenUsed/>
    <w:rsid w:val="00EF739A"/>
    <w:pPr>
      <w:spacing w:line="480" w:lineRule="auto"/>
      <w:ind w:left="283"/>
    </w:pPr>
  </w:style>
  <w:style w:type="character" w:customStyle="1" w:styleId="BodyTextIndent2Char">
    <w:name w:val="Body Text Indent 2 Char"/>
    <w:basedOn w:val="DefaultParagraphFont"/>
    <w:link w:val="BodyTextIndent2"/>
    <w:uiPriority w:val="99"/>
    <w:semiHidden/>
    <w:rsid w:val="00EF739A"/>
    <w:rPr>
      <w:sz w:val="20"/>
    </w:rPr>
  </w:style>
  <w:style w:type="paragraph" w:styleId="BodyTextIndent3">
    <w:name w:val="Body Text Indent 3"/>
    <w:basedOn w:val="Normal"/>
    <w:link w:val="BodyTextIndent3Char"/>
    <w:uiPriority w:val="99"/>
    <w:semiHidden/>
    <w:unhideWhenUsed/>
    <w:rsid w:val="00EF739A"/>
    <w:pPr>
      <w:ind w:left="283"/>
    </w:pPr>
    <w:rPr>
      <w:sz w:val="16"/>
      <w:szCs w:val="16"/>
    </w:rPr>
  </w:style>
  <w:style w:type="character" w:customStyle="1" w:styleId="BodyTextIndent3Char">
    <w:name w:val="Body Text Indent 3 Char"/>
    <w:basedOn w:val="DefaultParagraphFont"/>
    <w:link w:val="BodyTextIndent3"/>
    <w:uiPriority w:val="99"/>
    <w:semiHidden/>
    <w:rsid w:val="00EF739A"/>
    <w:rPr>
      <w:sz w:val="16"/>
      <w:szCs w:val="16"/>
    </w:rPr>
  </w:style>
  <w:style w:type="paragraph" w:styleId="Caption">
    <w:name w:val="caption"/>
    <w:basedOn w:val="Normal"/>
    <w:next w:val="Normal"/>
    <w:uiPriority w:val="35"/>
    <w:semiHidden/>
    <w:unhideWhenUsed/>
    <w:qFormat/>
    <w:rsid w:val="00EF739A"/>
    <w:pPr>
      <w:spacing w:line="240" w:lineRule="auto"/>
    </w:pPr>
    <w:rPr>
      <w:b/>
      <w:bCs/>
      <w:color w:val="0083A9" w:themeColor="accent1"/>
      <w:sz w:val="18"/>
      <w:szCs w:val="18"/>
    </w:rPr>
  </w:style>
  <w:style w:type="paragraph" w:styleId="Closing">
    <w:name w:val="Closing"/>
    <w:basedOn w:val="Normal"/>
    <w:link w:val="ClosingChar"/>
    <w:uiPriority w:val="99"/>
    <w:semiHidden/>
    <w:unhideWhenUsed/>
    <w:rsid w:val="00EF739A"/>
    <w:pPr>
      <w:spacing w:after="0" w:line="240" w:lineRule="auto"/>
      <w:ind w:left="4252"/>
    </w:pPr>
  </w:style>
  <w:style w:type="character" w:customStyle="1" w:styleId="ClosingChar">
    <w:name w:val="Closing Char"/>
    <w:basedOn w:val="DefaultParagraphFont"/>
    <w:link w:val="Closing"/>
    <w:uiPriority w:val="99"/>
    <w:semiHidden/>
    <w:rsid w:val="00EF739A"/>
    <w:rPr>
      <w:sz w:val="20"/>
    </w:rPr>
  </w:style>
  <w:style w:type="table" w:styleId="ColorfulGrid">
    <w:name w:val="Colorful Grid"/>
    <w:basedOn w:val="TableNormal"/>
    <w:uiPriority w:val="73"/>
    <w:rsid w:val="00EF73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73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EFFF" w:themeFill="accent1" w:themeFillTint="33"/>
    </w:tcPr>
    <w:tblStylePr w:type="firstRow">
      <w:rPr>
        <w:b/>
        <w:bCs/>
      </w:rPr>
      <w:tblPr/>
      <w:tcPr>
        <w:shd w:val="clear" w:color="auto" w:fill="76DFFF" w:themeFill="accent1" w:themeFillTint="66"/>
      </w:tcPr>
    </w:tblStylePr>
    <w:tblStylePr w:type="lastRow">
      <w:rPr>
        <w:b/>
        <w:bCs/>
        <w:color w:val="000000" w:themeColor="text1"/>
      </w:rPr>
      <w:tblPr/>
      <w:tcPr>
        <w:shd w:val="clear" w:color="auto" w:fill="76DFFF" w:themeFill="accent1" w:themeFillTint="66"/>
      </w:tcPr>
    </w:tblStylePr>
    <w:tblStylePr w:type="firstCol">
      <w:rPr>
        <w:color w:val="FFFFFF" w:themeColor="background1"/>
      </w:rPr>
      <w:tblPr/>
      <w:tcPr>
        <w:shd w:val="clear" w:color="auto" w:fill="00617E" w:themeFill="accent1" w:themeFillShade="BF"/>
      </w:tcPr>
    </w:tblStylePr>
    <w:tblStylePr w:type="lastCol">
      <w:rPr>
        <w:color w:val="FFFFFF" w:themeColor="background1"/>
      </w:rPr>
      <w:tblPr/>
      <w:tcPr>
        <w:shd w:val="clear" w:color="auto" w:fill="00617E" w:themeFill="accent1" w:themeFillShade="BF"/>
      </w:tc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ColorfulGrid-Accent2">
    <w:name w:val="Colorful Grid Accent 2"/>
    <w:basedOn w:val="TableNormal"/>
    <w:uiPriority w:val="73"/>
    <w:rsid w:val="00EF73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FDBFF" w:themeFill="accent2" w:themeFillTint="33"/>
    </w:tcPr>
    <w:tblStylePr w:type="firstRow">
      <w:rPr>
        <w:b/>
        <w:bCs/>
      </w:rPr>
      <w:tblPr/>
      <w:tcPr>
        <w:shd w:val="clear" w:color="auto" w:fill="60B7FF" w:themeFill="accent2" w:themeFillTint="66"/>
      </w:tcPr>
    </w:tblStylePr>
    <w:tblStylePr w:type="lastRow">
      <w:rPr>
        <w:b/>
        <w:bCs/>
        <w:color w:val="000000" w:themeColor="text1"/>
      </w:rPr>
      <w:tblPr/>
      <w:tcPr>
        <w:shd w:val="clear" w:color="auto" w:fill="60B7FF" w:themeFill="accent2" w:themeFillTint="66"/>
      </w:tcPr>
    </w:tblStylePr>
    <w:tblStylePr w:type="firstCol">
      <w:rPr>
        <w:color w:val="FFFFFF" w:themeColor="background1"/>
      </w:rPr>
      <w:tblPr/>
      <w:tcPr>
        <w:shd w:val="clear" w:color="auto" w:fill="002E55" w:themeFill="accent2" w:themeFillShade="BF"/>
      </w:tcPr>
    </w:tblStylePr>
    <w:tblStylePr w:type="lastCol">
      <w:rPr>
        <w:color w:val="FFFFFF" w:themeColor="background1"/>
      </w:rPr>
      <w:tblPr/>
      <w:tcPr>
        <w:shd w:val="clear" w:color="auto" w:fill="002E55" w:themeFill="accent2" w:themeFillShade="BF"/>
      </w:tcPr>
    </w:tblStylePr>
    <w:tblStylePr w:type="band1Vert">
      <w:tblPr/>
      <w:tcPr>
        <w:shd w:val="clear" w:color="auto" w:fill="39A6FF" w:themeFill="accent2" w:themeFillTint="7F"/>
      </w:tcPr>
    </w:tblStylePr>
    <w:tblStylePr w:type="band1Horz">
      <w:tblPr/>
      <w:tcPr>
        <w:shd w:val="clear" w:color="auto" w:fill="39A6FF" w:themeFill="accent2" w:themeFillTint="7F"/>
      </w:tcPr>
    </w:tblStylePr>
  </w:style>
  <w:style w:type="table" w:styleId="ColorfulGrid-Accent3">
    <w:name w:val="Colorful Grid Accent 3"/>
    <w:basedOn w:val="TableNormal"/>
    <w:uiPriority w:val="73"/>
    <w:rsid w:val="00EF73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0F9" w:themeFill="accent3" w:themeFillTint="33"/>
    </w:tcPr>
    <w:tblStylePr w:type="firstRow">
      <w:rPr>
        <w:b/>
        <w:bCs/>
      </w:rPr>
      <w:tblPr/>
      <w:tcPr>
        <w:shd w:val="clear" w:color="auto" w:fill="BEE1F4" w:themeFill="accent3" w:themeFillTint="66"/>
      </w:tcPr>
    </w:tblStylePr>
    <w:tblStylePr w:type="lastRow">
      <w:rPr>
        <w:b/>
        <w:bCs/>
        <w:color w:val="000000" w:themeColor="text1"/>
      </w:rPr>
      <w:tblPr/>
      <w:tcPr>
        <w:shd w:val="clear" w:color="auto" w:fill="BEE1F4" w:themeFill="accent3" w:themeFillTint="66"/>
      </w:tcPr>
    </w:tblStylePr>
    <w:tblStylePr w:type="firstCol">
      <w:rPr>
        <w:color w:val="FFFFFF" w:themeColor="background1"/>
      </w:rPr>
      <w:tblPr/>
      <w:tcPr>
        <w:shd w:val="clear" w:color="auto" w:fill="2293CE" w:themeFill="accent3" w:themeFillShade="BF"/>
      </w:tcPr>
    </w:tblStylePr>
    <w:tblStylePr w:type="lastCol">
      <w:rPr>
        <w:color w:val="FFFFFF" w:themeColor="background1"/>
      </w:rPr>
      <w:tblPr/>
      <w:tcPr>
        <w:shd w:val="clear" w:color="auto" w:fill="2293CE" w:themeFill="accent3" w:themeFillShade="BF"/>
      </w:tcPr>
    </w:tblStylePr>
    <w:tblStylePr w:type="band1Vert">
      <w:tblPr/>
      <w:tcPr>
        <w:shd w:val="clear" w:color="auto" w:fill="AEDAF1" w:themeFill="accent3" w:themeFillTint="7F"/>
      </w:tcPr>
    </w:tblStylePr>
    <w:tblStylePr w:type="band1Horz">
      <w:tblPr/>
      <w:tcPr>
        <w:shd w:val="clear" w:color="auto" w:fill="AEDAF1" w:themeFill="accent3" w:themeFillTint="7F"/>
      </w:tcPr>
    </w:tblStylePr>
  </w:style>
  <w:style w:type="table" w:styleId="ColorfulGrid-Accent4">
    <w:name w:val="Colorful Grid Accent 4"/>
    <w:basedOn w:val="TableNormal"/>
    <w:uiPriority w:val="73"/>
    <w:rsid w:val="00EF73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DBDD" w:themeFill="accent4" w:themeFillTint="33"/>
    </w:tcPr>
    <w:tblStylePr w:type="firstRow">
      <w:rPr>
        <w:b/>
        <w:bCs/>
      </w:rPr>
      <w:tblPr/>
      <w:tcPr>
        <w:shd w:val="clear" w:color="auto" w:fill="B6B8BB" w:themeFill="accent4" w:themeFillTint="66"/>
      </w:tcPr>
    </w:tblStylePr>
    <w:tblStylePr w:type="lastRow">
      <w:rPr>
        <w:b/>
        <w:bCs/>
        <w:color w:val="000000" w:themeColor="text1"/>
      </w:rPr>
      <w:tblPr/>
      <w:tcPr>
        <w:shd w:val="clear" w:color="auto" w:fill="B6B8BB" w:themeFill="accent4" w:themeFillTint="66"/>
      </w:tcPr>
    </w:tblStylePr>
    <w:tblStylePr w:type="firstCol">
      <w:rPr>
        <w:color w:val="FFFFFF" w:themeColor="background1"/>
      </w:rPr>
      <w:tblPr/>
      <w:tcPr>
        <w:shd w:val="clear" w:color="auto" w:fill="393B3E" w:themeFill="accent4" w:themeFillShade="BF"/>
      </w:tcPr>
    </w:tblStylePr>
    <w:tblStylePr w:type="lastCol">
      <w:rPr>
        <w:color w:val="FFFFFF" w:themeColor="background1"/>
      </w:rPr>
      <w:tblPr/>
      <w:tcPr>
        <w:shd w:val="clear" w:color="auto" w:fill="393B3E" w:themeFill="accent4" w:themeFillShade="BF"/>
      </w:tcPr>
    </w:tblStylePr>
    <w:tblStylePr w:type="band1Vert">
      <w:tblPr/>
      <w:tcPr>
        <w:shd w:val="clear" w:color="auto" w:fill="A4A6AB" w:themeFill="accent4" w:themeFillTint="7F"/>
      </w:tcPr>
    </w:tblStylePr>
    <w:tblStylePr w:type="band1Horz">
      <w:tblPr/>
      <w:tcPr>
        <w:shd w:val="clear" w:color="auto" w:fill="A4A6AB" w:themeFill="accent4" w:themeFillTint="7F"/>
      </w:tcPr>
    </w:tblStylePr>
  </w:style>
  <w:style w:type="table" w:styleId="ColorfulGrid-Accent5">
    <w:name w:val="Colorful Grid Accent 5"/>
    <w:basedOn w:val="TableNormal"/>
    <w:uiPriority w:val="73"/>
    <w:rsid w:val="00EF73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2E3" w:themeFill="accent5" w:themeFillTint="33"/>
    </w:tcPr>
    <w:tblStylePr w:type="firstRow">
      <w:rPr>
        <w:b/>
        <w:bCs/>
      </w:rPr>
      <w:tblPr/>
      <w:tcPr>
        <w:shd w:val="clear" w:color="auto" w:fill="C6C6C8" w:themeFill="accent5" w:themeFillTint="66"/>
      </w:tcPr>
    </w:tblStylePr>
    <w:tblStylePr w:type="lastRow">
      <w:rPr>
        <w:b/>
        <w:bCs/>
        <w:color w:val="000000" w:themeColor="text1"/>
      </w:rPr>
      <w:tblPr/>
      <w:tcPr>
        <w:shd w:val="clear" w:color="auto" w:fill="C6C6C8" w:themeFill="accent5" w:themeFillTint="66"/>
      </w:tcPr>
    </w:tblStylePr>
    <w:tblStylePr w:type="firstCol">
      <w:rPr>
        <w:color w:val="FFFFFF" w:themeColor="background1"/>
      </w:rPr>
      <w:tblPr/>
      <w:tcPr>
        <w:shd w:val="clear" w:color="auto" w:fill="545557" w:themeFill="accent5" w:themeFillShade="BF"/>
      </w:tcPr>
    </w:tblStylePr>
    <w:tblStylePr w:type="lastCol">
      <w:rPr>
        <w:color w:val="FFFFFF" w:themeColor="background1"/>
      </w:rPr>
      <w:tblPr/>
      <w:tcPr>
        <w:shd w:val="clear" w:color="auto" w:fill="545557" w:themeFill="accent5" w:themeFillShade="BF"/>
      </w:tcPr>
    </w:tblStylePr>
    <w:tblStylePr w:type="band1Vert">
      <w:tblPr/>
      <w:tcPr>
        <w:shd w:val="clear" w:color="auto" w:fill="B7B8BA" w:themeFill="accent5" w:themeFillTint="7F"/>
      </w:tcPr>
    </w:tblStylePr>
    <w:tblStylePr w:type="band1Horz">
      <w:tblPr/>
      <w:tcPr>
        <w:shd w:val="clear" w:color="auto" w:fill="B7B8BA" w:themeFill="accent5" w:themeFillTint="7F"/>
      </w:tcPr>
    </w:tblStylePr>
  </w:style>
  <w:style w:type="table" w:styleId="ColorfulGrid-Accent6">
    <w:name w:val="Colorful Grid Accent 6"/>
    <w:basedOn w:val="TableNormal"/>
    <w:uiPriority w:val="73"/>
    <w:rsid w:val="00EF73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6" w:themeFillTint="33"/>
    </w:tcPr>
    <w:tblStylePr w:type="firstRow">
      <w:rPr>
        <w:b/>
        <w:bCs/>
      </w:rPr>
      <w:tblPr/>
      <w:tcPr>
        <w:shd w:val="clear" w:color="auto" w:fill="D2FF7C" w:themeFill="accent6" w:themeFillTint="66"/>
      </w:tcPr>
    </w:tblStylePr>
    <w:tblStylePr w:type="lastRow">
      <w:rPr>
        <w:b/>
        <w:bCs/>
        <w:color w:val="000000" w:themeColor="text1"/>
      </w:rPr>
      <w:tblPr/>
      <w:tcPr>
        <w:shd w:val="clear" w:color="auto" w:fill="D2FF7C" w:themeFill="accent6" w:themeFillTint="66"/>
      </w:tcPr>
    </w:tblStylePr>
    <w:tblStylePr w:type="firstCol">
      <w:rPr>
        <w:color w:val="FFFFFF" w:themeColor="background1"/>
      </w:rPr>
      <w:tblPr/>
      <w:tcPr>
        <w:shd w:val="clear" w:color="auto" w:fill="5B8900" w:themeFill="accent6" w:themeFillShade="BF"/>
      </w:tcPr>
    </w:tblStylePr>
    <w:tblStylePr w:type="lastCol">
      <w:rPr>
        <w:color w:val="FFFFFF" w:themeColor="background1"/>
      </w:rPr>
      <w:tblPr/>
      <w:tcPr>
        <w:shd w:val="clear" w:color="auto" w:fill="5B8900" w:themeFill="accent6" w:themeFillShade="BF"/>
      </w:tcPr>
    </w:tblStylePr>
    <w:tblStylePr w:type="band1Vert">
      <w:tblPr/>
      <w:tcPr>
        <w:shd w:val="clear" w:color="auto" w:fill="C8FF5C" w:themeFill="accent6" w:themeFillTint="7F"/>
      </w:tcPr>
    </w:tblStylePr>
    <w:tblStylePr w:type="band1Horz">
      <w:tblPr/>
      <w:tcPr>
        <w:shd w:val="clear" w:color="auto" w:fill="C8FF5C" w:themeFill="accent6" w:themeFillTint="7F"/>
      </w:tcPr>
    </w:tblStylePr>
  </w:style>
  <w:style w:type="table" w:styleId="ColorfulList">
    <w:name w:val="Colorful List"/>
    <w:basedOn w:val="TableNormal"/>
    <w:uiPriority w:val="72"/>
    <w:rsid w:val="00EF739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15B" w:themeFill="accent2" w:themeFillShade="CC"/>
      </w:tcPr>
    </w:tblStylePr>
    <w:tblStylePr w:type="lastRow">
      <w:rPr>
        <w:b/>
        <w:bCs/>
        <w:color w:val="0031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739A"/>
    <w:pPr>
      <w:spacing w:after="0" w:line="240" w:lineRule="auto"/>
    </w:pPr>
    <w:rPr>
      <w:color w:val="000000" w:themeColor="text1"/>
    </w:rPr>
    <w:tblPr>
      <w:tblStyleRowBandSize w:val="1"/>
      <w:tblStyleColBandSize w:val="1"/>
    </w:tblPr>
    <w:tcPr>
      <w:shd w:val="clear" w:color="auto" w:fill="DDF7FF" w:themeFill="accent1" w:themeFillTint="19"/>
    </w:tcPr>
    <w:tblStylePr w:type="firstRow">
      <w:rPr>
        <w:b/>
        <w:bCs/>
        <w:color w:val="FFFFFF" w:themeColor="background1"/>
      </w:rPr>
      <w:tblPr/>
      <w:tcPr>
        <w:tcBorders>
          <w:bottom w:val="single" w:sz="12" w:space="0" w:color="FFFFFF" w:themeColor="background1"/>
        </w:tcBorders>
        <w:shd w:val="clear" w:color="auto" w:fill="00315B" w:themeFill="accent2" w:themeFillShade="CC"/>
      </w:tcPr>
    </w:tblStylePr>
    <w:tblStylePr w:type="lastRow">
      <w:rPr>
        <w:b/>
        <w:bCs/>
        <w:color w:val="0031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BFF" w:themeFill="accent1" w:themeFillTint="3F"/>
      </w:tcPr>
    </w:tblStylePr>
    <w:tblStylePr w:type="band1Horz">
      <w:tblPr/>
      <w:tcPr>
        <w:shd w:val="clear" w:color="auto" w:fill="BAEFFF" w:themeFill="accent1" w:themeFillTint="33"/>
      </w:tcPr>
    </w:tblStylePr>
  </w:style>
  <w:style w:type="table" w:styleId="ColorfulList-Accent2">
    <w:name w:val="Colorful List Accent 2"/>
    <w:basedOn w:val="TableNormal"/>
    <w:uiPriority w:val="72"/>
    <w:rsid w:val="00EF739A"/>
    <w:pPr>
      <w:spacing w:after="0" w:line="240" w:lineRule="auto"/>
    </w:pPr>
    <w:rPr>
      <w:color w:val="000000" w:themeColor="text1"/>
    </w:rPr>
    <w:tblPr>
      <w:tblStyleRowBandSize w:val="1"/>
      <w:tblStyleColBandSize w:val="1"/>
    </w:tblPr>
    <w:tcPr>
      <w:shd w:val="clear" w:color="auto" w:fill="D8EDFF" w:themeFill="accent2" w:themeFillTint="19"/>
    </w:tcPr>
    <w:tblStylePr w:type="firstRow">
      <w:rPr>
        <w:b/>
        <w:bCs/>
        <w:color w:val="FFFFFF" w:themeColor="background1"/>
      </w:rPr>
      <w:tblPr/>
      <w:tcPr>
        <w:tcBorders>
          <w:bottom w:val="single" w:sz="12" w:space="0" w:color="FFFFFF" w:themeColor="background1"/>
        </w:tcBorders>
        <w:shd w:val="clear" w:color="auto" w:fill="00315B" w:themeFill="accent2" w:themeFillShade="CC"/>
      </w:tcPr>
    </w:tblStylePr>
    <w:tblStylePr w:type="lastRow">
      <w:rPr>
        <w:b/>
        <w:bCs/>
        <w:color w:val="00315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D2FF" w:themeFill="accent2" w:themeFillTint="3F"/>
      </w:tcPr>
    </w:tblStylePr>
    <w:tblStylePr w:type="band1Horz">
      <w:tblPr/>
      <w:tcPr>
        <w:shd w:val="clear" w:color="auto" w:fill="AFDBFF" w:themeFill="accent2" w:themeFillTint="33"/>
      </w:tcPr>
    </w:tblStylePr>
  </w:style>
  <w:style w:type="table" w:styleId="ColorfulList-Accent3">
    <w:name w:val="Colorful List Accent 3"/>
    <w:basedOn w:val="TableNormal"/>
    <w:uiPriority w:val="72"/>
    <w:rsid w:val="00EF739A"/>
    <w:pPr>
      <w:spacing w:after="0" w:line="240" w:lineRule="auto"/>
    </w:pPr>
    <w:rPr>
      <w:color w:val="000000" w:themeColor="text1"/>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3D3F42" w:themeFill="accent4" w:themeFillShade="CC"/>
      </w:tcPr>
    </w:tblStylePr>
    <w:tblStylePr w:type="lastRow">
      <w:rPr>
        <w:b/>
        <w:bCs/>
        <w:color w:val="3D3F4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F8" w:themeFill="accent3" w:themeFillTint="3F"/>
      </w:tcPr>
    </w:tblStylePr>
    <w:tblStylePr w:type="band1Horz">
      <w:tblPr/>
      <w:tcPr>
        <w:shd w:val="clear" w:color="auto" w:fill="DEF0F9" w:themeFill="accent3" w:themeFillTint="33"/>
      </w:tcPr>
    </w:tblStylePr>
  </w:style>
  <w:style w:type="table" w:styleId="ColorfulList-Accent4">
    <w:name w:val="Colorful List Accent 4"/>
    <w:basedOn w:val="TableNormal"/>
    <w:uiPriority w:val="72"/>
    <w:rsid w:val="00EF739A"/>
    <w:pPr>
      <w:spacing w:after="0" w:line="240" w:lineRule="auto"/>
    </w:pPr>
    <w:rPr>
      <w:color w:val="000000" w:themeColor="text1"/>
    </w:rPr>
    <w:tblPr>
      <w:tblStyleRowBandSize w:val="1"/>
      <w:tblStyleColBandSize w:val="1"/>
    </w:tblPr>
    <w:tcPr>
      <w:shd w:val="clear" w:color="auto" w:fill="EDEDEE" w:themeFill="accent4" w:themeFillTint="19"/>
    </w:tcPr>
    <w:tblStylePr w:type="firstRow">
      <w:rPr>
        <w:b/>
        <w:bCs/>
        <w:color w:val="FFFFFF" w:themeColor="background1"/>
      </w:rPr>
      <w:tblPr/>
      <w:tcPr>
        <w:tcBorders>
          <w:bottom w:val="single" w:sz="12" w:space="0" w:color="FFFFFF" w:themeColor="background1"/>
        </w:tcBorders>
        <w:shd w:val="clear" w:color="auto" w:fill="269CDA" w:themeFill="accent3" w:themeFillShade="CC"/>
      </w:tcPr>
    </w:tblStylePr>
    <w:tblStylePr w:type="lastRow">
      <w:rPr>
        <w:b/>
        <w:bCs/>
        <w:color w:val="269CD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hemeFill="accent4" w:themeFillTint="3F"/>
      </w:tcPr>
    </w:tblStylePr>
    <w:tblStylePr w:type="band1Horz">
      <w:tblPr/>
      <w:tcPr>
        <w:shd w:val="clear" w:color="auto" w:fill="DADBDD" w:themeFill="accent4" w:themeFillTint="33"/>
      </w:tcPr>
    </w:tblStylePr>
  </w:style>
  <w:style w:type="table" w:styleId="ColorfulList-Accent5">
    <w:name w:val="Colorful List Accent 5"/>
    <w:basedOn w:val="TableNormal"/>
    <w:uiPriority w:val="72"/>
    <w:rsid w:val="00EF739A"/>
    <w:pPr>
      <w:spacing w:after="0" w:line="240" w:lineRule="auto"/>
    </w:pPr>
    <w:rPr>
      <w:color w:val="000000" w:themeColor="text1"/>
    </w:rPr>
    <w:tblPr>
      <w:tblStyleRowBandSize w:val="1"/>
      <w:tblStyleColBandSize w:val="1"/>
    </w:tblPr>
    <w:tcPr>
      <w:shd w:val="clear" w:color="auto" w:fill="F0F0F1" w:themeFill="accent5" w:themeFillTint="19"/>
    </w:tcPr>
    <w:tblStylePr w:type="firstRow">
      <w:rPr>
        <w:b/>
        <w:bCs/>
        <w:color w:val="FFFFFF" w:themeColor="background1"/>
      </w:rPr>
      <w:tblPr/>
      <w:tcPr>
        <w:tcBorders>
          <w:bottom w:val="single" w:sz="12" w:space="0" w:color="FFFFFF" w:themeColor="background1"/>
        </w:tcBorders>
        <w:shd w:val="clear" w:color="auto" w:fill="619300" w:themeFill="accent6" w:themeFillShade="CC"/>
      </w:tcPr>
    </w:tblStylePr>
    <w:tblStylePr w:type="lastRow">
      <w:rPr>
        <w:b/>
        <w:bCs/>
        <w:color w:val="6193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D" w:themeFill="accent5" w:themeFillTint="3F"/>
      </w:tcPr>
    </w:tblStylePr>
    <w:tblStylePr w:type="band1Horz">
      <w:tblPr/>
      <w:tcPr>
        <w:shd w:val="clear" w:color="auto" w:fill="E2E2E3" w:themeFill="accent5" w:themeFillTint="33"/>
      </w:tcPr>
    </w:tblStylePr>
  </w:style>
  <w:style w:type="table" w:styleId="ColorfulList-Accent6">
    <w:name w:val="Colorful List Accent 6"/>
    <w:basedOn w:val="TableNormal"/>
    <w:uiPriority w:val="72"/>
    <w:rsid w:val="00EF739A"/>
    <w:pPr>
      <w:spacing w:after="0" w:line="240" w:lineRule="auto"/>
    </w:pPr>
    <w:rPr>
      <w:color w:val="000000" w:themeColor="text1"/>
    </w:rPr>
    <w:tblPr>
      <w:tblStyleRowBandSize w:val="1"/>
      <w:tblStyleColBandSize w:val="1"/>
    </w:tblPr>
    <w:tcPr>
      <w:shd w:val="clear" w:color="auto" w:fill="F4FFDF" w:themeFill="accent6" w:themeFillTint="19"/>
    </w:tcPr>
    <w:tblStylePr w:type="firstRow">
      <w:rPr>
        <w:b/>
        <w:bCs/>
        <w:color w:val="FFFFFF" w:themeColor="background1"/>
      </w:rPr>
      <w:tblPr/>
      <w:tcPr>
        <w:tcBorders>
          <w:bottom w:val="single" w:sz="12" w:space="0" w:color="FFFFFF" w:themeColor="background1"/>
        </w:tcBorders>
        <w:shd w:val="clear" w:color="auto" w:fill="5A5B5D" w:themeFill="accent5" w:themeFillShade="CC"/>
      </w:tcPr>
    </w:tblStylePr>
    <w:tblStylePr w:type="lastRow">
      <w:rPr>
        <w:b/>
        <w:bCs/>
        <w:color w:val="5A5B5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6" w:themeFillTint="3F"/>
      </w:tcPr>
    </w:tblStylePr>
    <w:tblStylePr w:type="band1Horz">
      <w:tblPr/>
      <w:tcPr>
        <w:shd w:val="clear" w:color="auto" w:fill="E8FFBD" w:themeFill="accent6" w:themeFillTint="33"/>
      </w:tcPr>
    </w:tblStylePr>
  </w:style>
  <w:style w:type="table" w:styleId="ColorfulShading">
    <w:name w:val="Colorful Shading"/>
    <w:basedOn w:val="TableNormal"/>
    <w:uiPriority w:val="71"/>
    <w:rsid w:val="00EF739A"/>
    <w:pPr>
      <w:spacing w:after="0" w:line="240" w:lineRule="auto"/>
    </w:pPr>
    <w:rPr>
      <w:color w:val="000000" w:themeColor="text1"/>
    </w:rPr>
    <w:tblPr>
      <w:tblStyleRowBandSize w:val="1"/>
      <w:tblStyleColBandSize w:val="1"/>
      <w:tblBorders>
        <w:top w:val="single" w:sz="24" w:space="0" w:color="003F7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739A"/>
    <w:pPr>
      <w:spacing w:after="0" w:line="240" w:lineRule="auto"/>
    </w:pPr>
    <w:rPr>
      <w:color w:val="000000" w:themeColor="text1"/>
    </w:rPr>
    <w:tblPr>
      <w:tblStyleRowBandSize w:val="1"/>
      <w:tblStyleColBandSize w:val="1"/>
      <w:tblBorders>
        <w:top w:val="single" w:sz="24" w:space="0" w:color="003F72" w:themeColor="accent2"/>
        <w:left w:val="single" w:sz="4" w:space="0" w:color="0083A9" w:themeColor="accent1"/>
        <w:bottom w:val="single" w:sz="4" w:space="0" w:color="0083A9" w:themeColor="accent1"/>
        <w:right w:val="single" w:sz="4" w:space="0" w:color="0083A9" w:themeColor="accent1"/>
        <w:insideH w:val="single" w:sz="4" w:space="0" w:color="FFFFFF" w:themeColor="background1"/>
        <w:insideV w:val="single" w:sz="4" w:space="0" w:color="FFFFFF" w:themeColor="background1"/>
      </w:tblBorders>
    </w:tblPr>
    <w:tcPr>
      <w:shd w:val="clear" w:color="auto" w:fill="DDF7FF" w:themeFill="accent1" w:themeFillTint="19"/>
    </w:tcPr>
    <w:tblStylePr w:type="firstRow">
      <w:rPr>
        <w:b/>
        <w:bCs/>
      </w:rPr>
      <w:tblPr/>
      <w:tcPr>
        <w:tcBorders>
          <w:top w:val="nil"/>
          <w:left w:val="nil"/>
          <w:bottom w:val="single" w:sz="24" w:space="0" w:color="00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65" w:themeFill="accent1" w:themeFillShade="99"/>
      </w:tcPr>
    </w:tblStylePr>
    <w:tblStylePr w:type="firstCol">
      <w:rPr>
        <w:color w:val="FFFFFF" w:themeColor="background1"/>
      </w:rPr>
      <w:tblPr/>
      <w:tcPr>
        <w:tcBorders>
          <w:top w:val="nil"/>
          <w:left w:val="nil"/>
          <w:bottom w:val="nil"/>
          <w:right w:val="nil"/>
          <w:insideH w:val="single" w:sz="4" w:space="0" w:color="004E65" w:themeColor="accent1" w:themeShade="99"/>
          <w:insideV w:val="nil"/>
        </w:tcBorders>
        <w:shd w:val="clear" w:color="auto" w:fill="004E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65" w:themeFill="accent1" w:themeFillShade="99"/>
      </w:tcPr>
    </w:tblStylePr>
    <w:tblStylePr w:type="band1Vert">
      <w:tblPr/>
      <w:tcPr>
        <w:shd w:val="clear" w:color="auto" w:fill="76DFFF" w:themeFill="accent1" w:themeFillTint="66"/>
      </w:tcPr>
    </w:tblStylePr>
    <w:tblStylePr w:type="band1Horz">
      <w:tblPr/>
      <w:tcPr>
        <w:shd w:val="clear" w:color="auto" w:fill="55D8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739A"/>
    <w:pPr>
      <w:spacing w:after="0" w:line="240" w:lineRule="auto"/>
    </w:pPr>
    <w:rPr>
      <w:color w:val="000000" w:themeColor="text1"/>
    </w:rPr>
    <w:tblPr>
      <w:tblStyleRowBandSize w:val="1"/>
      <w:tblStyleColBandSize w:val="1"/>
      <w:tblBorders>
        <w:top w:val="single" w:sz="24" w:space="0" w:color="003F72" w:themeColor="accent2"/>
        <w:left w:val="single" w:sz="4" w:space="0" w:color="003F72" w:themeColor="accent2"/>
        <w:bottom w:val="single" w:sz="4" w:space="0" w:color="003F72" w:themeColor="accent2"/>
        <w:right w:val="single" w:sz="4" w:space="0" w:color="003F72" w:themeColor="accent2"/>
        <w:insideH w:val="single" w:sz="4" w:space="0" w:color="FFFFFF" w:themeColor="background1"/>
        <w:insideV w:val="single" w:sz="4" w:space="0" w:color="FFFFFF" w:themeColor="background1"/>
      </w:tblBorders>
    </w:tblPr>
    <w:tcPr>
      <w:shd w:val="clear" w:color="auto" w:fill="D8EDFF" w:themeFill="accent2" w:themeFillTint="19"/>
    </w:tcPr>
    <w:tblStylePr w:type="firstRow">
      <w:rPr>
        <w:b/>
        <w:bCs/>
      </w:rPr>
      <w:tblPr/>
      <w:tcPr>
        <w:tcBorders>
          <w:top w:val="nil"/>
          <w:left w:val="nil"/>
          <w:bottom w:val="single" w:sz="24" w:space="0" w:color="00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544" w:themeFill="accent2" w:themeFillShade="99"/>
      </w:tcPr>
    </w:tblStylePr>
    <w:tblStylePr w:type="firstCol">
      <w:rPr>
        <w:color w:val="FFFFFF" w:themeColor="background1"/>
      </w:rPr>
      <w:tblPr/>
      <w:tcPr>
        <w:tcBorders>
          <w:top w:val="nil"/>
          <w:left w:val="nil"/>
          <w:bottom w:val="nil"/>
          <w:right w:val="nil"/>
          <w:insideH w:val="single" w:sz="4" w:space="0" w:color="002544" w:themeColor="accent2" w:themeShade="99"/>
          <w:insideV w:val="nil"/>
        </w:tcBorders>
        <w:shd w:val="clear" w:color="auto" w:fill="0025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544" w:themeFill="accent2" w:themeFillShade="99"/>
      </w:tcPr>
    </w:tblStylePr>
    <w:tblStylePr w:type="band1Vert">
      <w:tblPr/>
      <w:tcPr>
        <w:shd w:val="clear" w:color="auto" w:fill="60B7FF" w:themeFill="accent2" w:themeFillTint="66"/>
      </w:tcPr>
    </w:tblStylePr>
    <w:tblStylePr w:type="band1Horz">
      <w:tblPr/>
      <w:tcPr>
        <w:shd w:val="clear" w:color="auto" w:fill="39A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739A"/>
    <w:pPr>
      <w:spacing w:after="0" w:line="240" w:lineRule="auto"/>
    </w:pPr>
    <w:rPr>
      <w:color w:val="000000" w:themeColor="text1"/>
    </w:rPr>
    <w:tblPr>
      <w:tblStyleRowBandSize w:val="1"/>
      <w:tblStyleColBandSize w:val="1"/>
      <w:tblBorders>
        <w:top w:val="single" w:sz="24" w:space="0" w:color="4D4F53" w:themeColor="accent4"/>
        <w:left w:val="single" w:sz="4" w:space="0" w:color="5EB6E4" w:themeColor="accent3"/>
        <w:bottom w:val="single" w:sz="4" w:space="0" w:color="5EB6E4" w:themeColor="accent3"/>
        <w:right w:val="single" w:sz="4" w:space="0" w:color="5EB6E4"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4D4F5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75A5" w:themeFill="accent3" w:themeFillShade="99"/>
      </w:tcPr>
    </w:tblStylePr>
    <w:tblStylePr w:type="firstCol">
      <w:rPr>
        <w:color w:val="FFFFFF" w:themeColor="background1"/>
      </w:rPr>
      <w:tblPr/>
      <w:tcPr>
        <w:tcBorders>
          <w:top w:val="nil"/>
          <w:left w:val="nil"/>
          <w:bottom w:val="nil"/>
          <w:right w:val="nil"/>
          <w:insideH w:val="single" w:sz="4" w:space="0" w:color="1B75A5" w:themeColor="accent3" w:themeShade="99"/>
          <w:insideV w:val="nil"/>
        </w:tcBorders>
        <w:shd w:val="clear" w:color="auto" w:fill="1B75A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75A5" w:themeFill="accent3" w:themeFillShade="99"/>
      </w:tcPr>
    </w:tblStylePr>
    <w:tblStylePr w:type="band1Vert">
      <w:tblPr/>
      <w:tcPr>
        <w:shd w:val="clear" w:color="auto" w:fill="BEE1F4" w:themeFill="accent3" w:themeFillTint="66"/>
      </w:tcPr>
    </w:tblStylePr>
    <w:tblStylePr w:type="band1Horz">
      <w:tblPr/>
      <w:tcPr>
        <w:shd w:val="clear" w:color="auto" w:fill="AEDAF1" w:themeFill="accent3" w:themeFillTint="7F"/>
      </w:tcPr>
    </w:tblStylePr>
  </w:style>
  <w:style w:type="table" w:styleId="ColorfulShading-Accent4">
    <w:name w:val="Colorful Shading Accent 4"/>
    <w:basedOn w:val="TableNormal"/>
    <w:uiPriority w:val="71"/>
    <w:rsid w:val="00EF739A"/>
    <w:pPr>
      <w:spacing w:after="0" w:line="240" w:lineRule="auto"/>
    </w:pPr>
    <w:rPr>
      <w:color w:val="000000" w:themeColor="text1"/>
    </w:rPr>
    <w:tblPr>
      <w:tblStyleRowBandSize w:val="1"/>
      <w:tblStyleColBandSize w:val="1"/>
      <w:tblBorders>
        <w:top w:val="single" w:sz="24" w:space="0" w:color="5EB6E4" w:themeColor="accent3"/>
        <w:left w:val="single" w:sz="4" w:space="0" w:color="4D4F53" w:themeColor="accent4"/>
        <w:bottom w:val="single" w:sz="4" w:space="0" w:color="4D4F53" w:themeColor="accent4"/>
        <w:right w:val="single" w:sz="4" w:space="0" w:color="4D4F53" w:themeColor="accent4"/>
        <w:insideH w:val="single" w:sz="4" w:space="0" w:color="FFFFFF" w:themeColor="background1"/>
        <w:insideV w:val="single" w:sz="4" w:space="0" w:color="FFFFFF" w:themeColor="background1"/>
      </w:tblBorders>
    </w:tblPr>
    <w:tcPr>
      <w:shd w:val="clear" w:color="auto" w:fill="EDEDEE" w:themeFill="accent4" w:themeFillTint="19"/>
    </w:tcPr>
    <w:tblStylePr w:type="firstRow">
      <w:rPr>
        <w:b/>
        <w:bCs/>
      </w:rPr>
      <w:tblPr/>
      <w:tcPr>
        <w:tcBorders>
          <w:top w:val="nil"/>
          <w:left w:val="nil"/>
          <w:bottom w:val="single" w:sz="24" w:space="0" w:color="5EB6E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F31" w:themeFill="accent4" w:themeFillShade="99"/>
      </w:tcPr>
    </w:tblStylePr>
    <w:tblStylePr w:type="firstCol">
      <w:rPr>
        <w:color w:val="FFFFFF" w:themeColor="background1"/>
      </w:rPr>
      <w:tblPr/>
      <w:tcPr>
        <w:tcBorders>
          <w:top w:val="nil"/>
          <w:left w:val="nil"/>
          <w:bottom w:val="nil"/>
          <w:right w:val="nil"/>
          <w:insideH w:val="single" w:sz="4" w:space="0" w:color="2E2F31" w:themeColor="accent4" w:themeShade="99"/>
          <w:insideV w:val="nil"/>
        </w:tcBorders>
        <w:shd w:val="clear" w:color="auto" w:fill="2E2F3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2F31" w:themeFill="accent4" w:themeFillShade="99"/>
      </w:tcPr>
    </w:tblStylePr>
    <w:tblStylePr w:type="band1Vert">
      <w:tblPr/>
      <w:tcPr>
        <w:shd w:val="clear" w:color="auto" w:fill="B6B8BB" w:themeFill="accent4" w:themeFillTint="66"/>
      </w:tcPr>
    </w:tblStylePr>
    <w:tblStylePr w:type="band1Horz">
      <w:tblPr/>
      <w:tcPr>
        <w:shd w:val="clear" w:color="auto" w:fill="A4A6A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739A"/>
    <w:pPr>
      <w:spacing w:after="0" w:line="240" w:lineRule="auto"/>
    </w:pPr>
    <w:rPr>
      <w:color w:val="000000" w:themeColor="text1"/>
    </w:rPr>
    <w:tblPr>
      <w:tblStyleRowBandSize w:val="1"/>
      <w:tblStyleColBandSize w:val="1"/>
      <w:tblBorders>
        <w:top w:val="single" w:sz="24" w:space="0" w:color="7AB800" w:themeColor="accent6"/>
        <w:left w:val="single" w:sz="4" w:space="0" w:color="717275" w:themeColor="accent5"/>
        <w:bottom w:val="single" w:sz="4" w:space="0" w:color="717275" w:themeColor="accent5"/>
        <w:right w:val="single" w:sz="4" w:space="0" w:color="717275" w:themeColor="accent5"/>
        <w:insideH w:val="single" w:sz="4" w:space="0" w:color="FFFFFF" w:themeColor="background1"/>
        <w:insideV w:val="single" w:sz="4" w:space="0" w:color="FFFFFF" w:themeColor="background1"/>
      </w:tblBorders>
    </w:tblPr>
    <w:tcPr>
      <w:shd w:val="clear" w:color="auto" w:fill="F0F0F1" w:themeFill="accent5" w:themeFillTint="19"/>
    </w:tcPr>
    <w:tblStylePr w:type="firstRow">
      <w:rPr>
        <w:b/>
        <w:bCs/>
      </w:rPr>
      <w:tblPr/>
      <w:tcPr>
        <w:tcBorders>
          <w:top w:val="nil"/>
          <w:left w:val="nil"/>
          <w:bottom w:val="single" w:sz="24" w:space="0" w:color="7AB8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446" w:themeFill="accent5" w:themeFillShade="99"/>
      </w:tcPr>
    </w:tblStylePr>
    <w:tblStylePr w:type="firstCol">
      <w:rPr>
        <w:color w:val="FFFFFF" w:themeColor="background1"/>
      </w:rPr>
      <w:tblPr/>
      <w:tcPr>
        <w:tcBorders>
          <w:top w:val="nil"/>
          <w:left w:val="nil"/>
          <w:bottom w:val="nil"/>
          <w:right w:val="nil"/>
          <w:insideH w:val="single" w:sz="4" w:space="0" w:color="434446" w:themeColor="accent5" w:themeShade="99"/>
          <w:insideV w:val="nil"/>
        </w:tcBorders>
        <w:shd w:val="clear" w:color="auto" w:fill="4344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446" w:themeFill="accent5" w:themeFillShade="99"/>
      </w:tcPr>
    </w:tblStylePr>
    <w:tblStylePr w:type="band1Vert">
      <w:tblPr/>
      <w:tcPr>
        <w:shd w:val="clear" w:color="auto" w:fill="C6C6C8" w:themeFill="accent5" w:themeFillTint="66"/>
      </w:tcPr>
    </w:tblStylePr>
    <w:tblStylePr w:type="band1Horz">
      <w:tblPr/>
      <w:tcPr>
        <w:shd w:val="clear" w:color="auto" w:fill="B7B8B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739A"/>
    <w:pPr>
      <w:spacing w:after="0" w:line="240" w:lineRule="auto"/>
    </w:pPr>
    <w:rPr>
      <w:color w:val="000000" w:themeColor="text1"/>
    </w:rPr>
    <w:tblPr>
      <w:tblStyleRowBandSize w:val="1"/>
      <w:tblStyleColBandSize w:val="1"/>
      <w:tblBorders>
        <w:top w:val="single" w:sz="24" w:space="0" w:color="717275" w:themeColor="accent5"/>
        <w:left w:val="single" w:sz="4" w:space="0" w:color="7AB800" w:themeColor="accent6"/>
        <w:bottom w:val="single" w:sz="4" w:space="0" w:color="7AB800" w:themeColor="accent6"/>
        <w:right w:val="single" w:sz="4" w:space="0" w:color="7AB800" w:themeColor="accent6"/>
        <w:insideH w:val="single" w:sz="4" w:space="0" w:color="FFFFFF" w:themeColor="background1"/>
        <w:insideV w:val="single" w:sz="4" w:space="0" w:color="FFFFFF" w:themeColor="background1"/>
      </w:tblBorders>
    </w:tblPr>
    <w:tcPr>
      <w:shd w:val="clear" w:color="auto" w:fill="F4FFDF" w:themeFill="accent6" w:themeFillTint="19"/>
    </w:tcPr>
    <w:tblStylePr w:type="firstRow">
      <w:rPr>
        <w:b/>
        <w:bCs/>
      </w:rPr>
      <w:tblPr/>
      <w:tcPr>
        <w:tcBorders>
          <w:top w:val="nil"/>
          <w:left w:val="nil"/>
          <w:bottom w:val="single" w:sz="24" w:space="0" w:color="71727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6" w:themeFillShade="99"/>
      </w:tcPr>
    </w:tblStylePr>
    <w:tblStylePr w:type="firstCol">
      <w:rPr>
        <w:color w:val="FFFFFF" w:themeColor="background1"/>
      </w:rPr>
      <w:tblPr/>
      <w:tcPr>
        <w:tcBorders>
          <w:top w:val="nil"/>
          <w:left w:val="nil"/>
          <w:bottom w:val="nil"/>
          <w:right w:val="nil"/>
          <w:insideH w:val="single" w:sz="4" w:space="0" w:color="496E00" w:themeColor="accent6" w:themeShade="99"/>
          <w:insideV w:val="nil"/>
        </w:tcBorders>
        <w:shd w:val="clear" w:color="auto" w:fill="496E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6" w:themeFillShade="99"/>
      </w:tcPr>
    </w:tblStylePr>
    <w:tblStylePr w:type="band1Vert">
      <w:tblPr/>
      <w:tcPr>
        <w:shd w:val="clear" w:color="auto" w:fill="D2FF7C" w:themeFill="accent6" w:themeFillTint="66"/>
      </w:tcPr>
    </w:tblStylePr>
    <w:tblStylePr w:type="band1Horz">
      <w:tblPr/>
      <w:tcPr>
        <w:shd w:val="clear" w:color="auto" w:fill="C8FF5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739A"/>
    <w:rPr>
      <w:sz w:val="16"/>
      <w:szCs w:val="16"/>
    </w:rPr>
  </w:style>
  <w:style w:type="paragraph" w:styleId="CommentText">
    <w:name w:val="annotation text"/>
    <w:basedOn w:val="Normal"/>
    <w:link w:val="CommentTextChar"/>
    <w:uiPriority w:val="99"/>
    <w:semiHidden/>
    <w:unhideWhenUsed/>
    <w:rsid w:val="00EF739A"/>
    <w:pPr>
      <w:spacing w:line="240" w:lineRule="auto"/>
    </w:pPr>
    <w:rPr>
      <w:szCs w:val="20"/>
    </w:rPr>
  </w:style>
  <w:style w:type="character" w:customStyle="1" w:styleId="CommentTextChar">
    <w:name w:val="Comment Text Char"/>
    <w:basedOn w:val="DefaultParagraphFont"/>
    <w:link w:val="CommentText"/>
    <w:uiPriority w:val="99"/>
    <w:semiHidden/>
    <w:rsid w:val="00EF739A"/>
    <w:rPr>
      <w:sz w:val="20"/>
      <w:szCs w:val="20"/>
    </w:rPr>
  </w:style>
  <w:style w:type="paragraph" w:styleId="CommentSubject">
    <w:name w:val="annotation subject"/>
    <w:basedOn w:val="CommentText"/>
    <w:next w:val="CommentText"/>
    <w:link w:val="CommentSubjectChar"/>
    <w:uiPriority w:val="99"/>
    <w:semiHidden/>
    <w:unhideWhenUsed/>
    <w:rsid w:val="00EF739A"/>
    <w:rPr>
      <w:b/>
      <w:bCs/>
    </w:rPr>
  </w:style>
  <w:style w:type="character" w:customStyle="1" w:styleId="CommentSubjectChar">
    <w:name w:val="Comment Subject Char"/>
    <w:basedOn w:val="CommentTextChar"/>
    <w:link w:val="CommentSubject"/>
    <w:uiPriority w:val="99"/>
    <w:semiHidden/>
    <w:rsid w:val="00EF739A"/>
    <w:rPr>
      <w:b/>
      <w:bCs/>
      <w:sz w:val="20"/>
      <w:szCs w:val="20"/>
    </w:rPr>
  </w:style>
  <w:style w:type="table" w:styleId="DarkList">
    <w:name w:val="Dark List"/>
    <w:basedOn w:val="TableNormal"/>
    <w:uiPriority w:val="70"/>
    <w:rsid w:val="00EF739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739A"/>
    <w:pPr>
      <w:spacing w:after="0" w:line="240" w:lineRule="auto"/>
    </w:pPr>
    <w:rPr>
      <w:color w:val="FFFFFF" w:themeColor="background1"/>
    </w:rPr>
    <w:tblPr>
      <w:tblStyleRowBandSize w:val="1"/>
      <w:tblStyleColBandSize w:val="1"/>
    </w:tblPr>
    <w:tcPr>
      <w:shd w:val="clear" w:color="auto" w:fill="0083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7E" w:themeFill="accent1" w:themeFillShade="BF"/>
      </w:tcPr>
    </w:tblStylePr>
    <w:tblStylePr w:type="band1Vert">
      <w:tblPr/>
      <w:tcPr>
        <w:tcBorders>
          <w:top w:val="nil"/>
          <w:left w:val="nil"/>
          <w:bottom w:val="nil"/>
          <w:right w:val="nil"/>
          <w:insideH w:val="nil"/>
          <w:insideV w:val="nil"/>
        </w:tcBorders>
        <w:shd w:val="clear" w:color="auto" w:fill="00617E" w:themeFill="accent1" w:themeFillShade="BF"/>
      </w:tcPr>
    </w:tblStylePr>
    <w:tblStylePr w:type="band1Horz">
      <w:tblPr/>
      <w:tcPr>
        <w:tcBorders>
          <w:top w:val="nil"/>
          <w:left w:val="nil"/>
          <w:bottom w:val="nil"/>
          <w:right w:val="nil"/>
          <w:insideH w:val="nil"/>
          <w:insideV w:val="nil"/>
        </w:tcBorders>
        <w:shd w:val="clear" w:color="auto" w:fill="00617E" w:themeFill="accent1" w:themeFillShade="BF"/>
      </w:tcPr>
    </w:tblStylePr>
  </w:style>
  <w:style w:type="table" w:styleId="DarkList-Accent2">
    <w:name w:val="Dark List Accent 2"/>
    <w:basedOn w:val="TableNormal"/>
    <w:uiPriority w:val="70"/>
    <w:rsid w:val="00EF739A"/>
    <w:pPr>
      <w:spacing w:after="0" w:line="240" w:lineRule="auto"/>
    </w:pPr>
    <w:rPr>
      <w:color w:val="FFFFFF" w:themeColor="background1"/>
    </w:rPr>
    <w:tblPr>
      <w:tblStyleRowBandSize w:val="1"/>
      <w:tblStyleColBandSize w:val="1"/>
    </w:tblPr>
    <w:tcPr>
      <w:shd w:val="clear" w:color="auto" w:fill="003F7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F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E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E55" w:themeFill="accent2" w:themeFillShade="BF"/>
      </w:tcPr>
    </w:tblStylePr>
    <w:tblStylePr w:type="band1Vert">
      <w:tblPr/>
      <w:tcPr>
        <w:tcBorders>
          <w:top w:val="nil"/>
          <w:left w:val="nil"/>
          <w:bottom w:val="nil"/>
          <w:right w:val="nil"/>
          <w:insideH w:val="nil"/>
          <w:insideV w:val="nil"/>
        </w:tcBorders>
        <w:shd w:val="clear" w:color="auto" w:fill="002E55" w:themeFill="accent2" w:themeFillShade="BF"/>
      </w:tcPr>
    </w:tblStylePr>
    <w:tblStylePr w:type="band1Horz">
      <w:tblPr/>
      <w:tcPr>
        <w:tcBorders>
          <w:top w:val="nil"/>
          <w:left w:val="nil"/>
          <w:bottom w:val="nil"/>
          <w:right w:val="nil"/>
          <w:insideH w:val="nil"/>
          <w:insideV w:val="nil"/>
        </w:tcBorders>
        <w:shd w:val="clear" w:color="auto" w:fill="002E55" w:themeFill="accent2" w:themeFillShade="BF"/>
      </w:tcPr>
    </w:tblStylePr>
  </w:style>
  <w:style w:type="table" w:styleId="DarkList-Accent3">
    <w:name w:val="Dark List Accent 3"/>
    <w:basedOn w:val="TableNormal"/>
    <w:uiPriority w:val="70"/>
    <w:rsid w:val="00EF739A"/>
    <w:pPr>
      <w:spacing w:after="0" w:line="240" w:lineRule="auto"/>
    </w:pPr>
    <w:rPr>
      <w:color w:val="FFFFFF" w:themeColor="background1"/>
    </w:rPr>
    <w:tblPr>
      <w:tblStyleRowBandSize w:val="1"/>
      <w:tblStyleColBandSize w:val="1"/>
    </w:tblPr>
    <w:tcPr>
      <w:shd w:val="clear" w:color="auto" w:fill="5EB6E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18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293C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293CE" w:themeFill="accent3" w:themeFillShade="BF"/>
      </w:tcPr>
    </w:tblStylePr>
    <w:tblStylePr w:type="band1Vert">
      <w:tblPr/>
      <w:tcPr>
        <w:tcBorders>
          <w:top w:val="nil"/>
          <w:left w:val="nil"/>
          <w:bottom w:val="nil"/>
          <w:right w:val="nil"/>
          <w:insideH w:val="nil"/>
          <w:insideV w:val="nil"/>
        </w:tcBorders>
        <w:shd w:val="clear" w:color="auto" w:fill="2293CE" w:themeFill="accent3" w:themeFillShade="BF"/>
      </w:tcPr>
    </w:tblStylePr>
    <w:tblStylePr w:type="band1Horz">
      <w:tblPr/>
      <w:tcPr>
        <w:tcBorders>
          <w:top w:val="nil"/>
          <w:left w:val="nil"/>
          <w:bottom w:val="nil"/>
          <w:right w:val="nil"/>
          <w:insideH w:val="nil"/>
          <w:insideV w:val="nil"/>
        </w:tcBorders>
        <w:shd w:val="clear" w:color="auto" w:fill="2293CE" w:themeFill="accent3" w:themeFillShade="BF"/>
      </w:tcPr>
    </w:tblStylePr>
  </w:style>
  <w:style w:type="table" w:styleId="DarkList-Accent4">
    <w:name w:val="Dark List Accent 4"/>
    <w:basedOn w:val="TableNormal"/>
    <w:uiPriority w:val="70"/>
    <w:rsid w:val="00EF739A"/>
    <w:pPr>
      <w:spacing w:after="0" w:line="240" w:lineRule="auto"/>
    </w:pPr>
    <w:rPr>
      <w:color w:val="FFFFFF" w:themeColor="background1"/>
    </w:rPr>
    <w:tblPr>
      <w:tblStyleRowBandSize w:val="1"/>
      <w:tblStyleColBandSize w:val="1"/>
    </w:tblPr>
    <w:tcPr>
      <w:shd w:val="clear" w:color="auto" w:fill="4D4F5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7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3B3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3B3E" w:themeFill="accent4" w:themeFillShade="BF"/>
      </w:tcPr>
    </w:tblStylePr>
    <w:tblStylePr w:type="band1Vert">
      <w:tblPr/>
      <w:tcPr>
        <w:tcBorders>
          <w:top w:val="nil"/>
          <w:left w:val="nil"/>
          <w:bottom w:val="nil"/>
          <w:right w:val="nil"/>
          <w:insideH w:val="nil"/>
          <w:insideV w:val="nil"/>
        </w:tcBorders>
        <w:shd w:val="clear" w:color="auto" w:fill="393B3E" w:themeFill="accent4" w:themeFillShade="BF"/>
      </w:tcPr>
    </w:tblStylePr>
    <w:tblStylePr w:type="band1Horz">
      <w:tblPr/>
      <w:tcPr>
        <w:tcBorders>
          <w:top w:val="nil"/>
          <w:left w:val="nil"/>
          <w:bottom w:val="nil"/>
          <w:right w:val="nil"/>
          <w:insideH w:val="nil"/>
          <w:insideV w:val="nil"/>
        </w:tcBorders>
        <w:shd w:val="clear" w:color="auto" w:fill="393B3E" w:themeFill="accent4" w:themeFillShade="BF"/>
      </w:tcPr>
    </w:tblStylePr>
  </w:style>
  <w:style w:type="table" w:styleId="DarkList-Accent5">
    <w:name w:val="Dark List Accent 5"/>
    <w:basedOn w:val="TableNormal"/>
    <w:uiPriority w:val="70"/>
    <w:rsid w:val="00EF739A"/>
    <w:pPr>
      <w:spacing w:after="0" w:line="240" w:lineRule="auto"/>
    </w:pPr>
    <w:rPr>
      <w:color w:val="FFFFFF" w:themeColor="background1"/>
    </w:rPr>
    <w:tblPr>
      <w:tblStyleRowBandSize w:val="1"/>
      <w:tblStyleColBandSize w:val="1"/>
    </w:tblPr>
    <w:tcPr>
      <w:shd w:val="clear" w:color="auto" w:fill="71727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8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55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557" w:themeFill="accent5" w:themeFillShade="BF"/>
      </w:tcPr>
    </w:tblStylePr>
    <w:tblStylePr w:type="band1Vert">
      <w:tblPr/>
      <w:tcPr>
        <w:tcBorders>
          <w:top w:val="nil"/>
          <w:left w:val="nil"/>
          <w:bottom w:val="nil"/>
          <w:right w:val="nil"/>
          <w:insideH w:val="nil"/>
          <w:insideV w:val="nil"/>
        </w:tcBorders>
        <w:shd w:val="clear" w:color="auto" w:fill="545557" w:themeFill="accent5" w:themeFillShade="BF"/>
      </w:tcPr>
    </w:tblStylePr>
    <w:tblStylePr w:type="band1Horz">
      <w:tblPr/>
      <w:tcPr>
        <w:tcBorders>
          <w:top w:val="nil"/>
          <w:left w:val="nil"/>
          <w:bottom w:val="nil"/>
          <w:right w:val="nil"/>
          <w:insideH w:val="nil"/>
          <w:insideV w:val="nil"/>
        </w:tcBorders>
        <w:shd w:val="clear" w:color="auto" w:fill="545557" w:themeFill="accent5" w:themeFillShade="BF"/>
      </w:tcPr>
    </w:tblStylePr>
  </w:style>
  <w:style w:type="table" w:styleId="DarkList-Accent6">
    <w:name w:val="Dark List Accent 6"/>
    <w:basedOn w:val="TableNormal"/>
    <w:uiPriority w:val="70"/>
    <w:rsid w:val="00EF739A"/>
    <w:pPr>
      <w:spacing w:after="0" w:line="240" w:lineRule="auto"/>
    </w:pPr>
    <w:rPr>
      <w:color w:val="FFFFFF" w:themeColor="background1"/>
    </w:rPr>
    <w:tblPr>
      <w:tblStyleRowBandSize w:val="1"/>
      <w:tblStyleColBandSize w:val="1"/>
    </w:tblPr>
    <w:tcPr>
      <w:shd w:val="clear" w:color="auto" w:fill="7AB8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6" w:themeFillShade="BF"/>
      </w:tcPr>
    </w:tblStylePr>
    <w:tblStylePr w:type="band1Vert">
      <w:tblPr/>
      <w:tcPr>
        <w:tcBorders>
          <w:top w:val="nil"/>
          <w:left w:val="nil"/>
          <w:bottom w:val="nil"/>
          <w:right w:val="nil"/>
          <w:insideH w:val="nil"/>
          <w:insideV w:val="nil"/>
        </w:tcBorders>
        <w:shd w:val="clear" w:color="auto" w:fill="5B8900" w:themeFill="accent6" w:themeFillShade="BF"/>
      </w:tcPr>
    </w:tblStylePr>
    <w:tblStylePr w:type="band1Horz">
      <w:tblPr/>
      <w:tcPr>
        <w:tcBorders>
          <w:top w:val="nil"/>
          <w:left w:val="nil"/>
          <w:bottom w:val="nil"/>
          <w:right w:val="nil"/>
          <w:insideH w:val="nil"/>
          <w:insideV w:val="nil"/>
        </w:tcBorders>
        <w:shd w:val="clear" w:color="auto" w:fill="5B8900" w:themeFill="accent6" w:themeFillShade="BF"/>
      </w:tcPr>
    </w:tblStylePr>
  </w:style>
  <w:style w:type="paragraph" w:styleId="Date">
    <w:name w:val="Date"/>
    <w:basedOn w:val="BaseText"/>
    <w:link w:val="DateChar"/>
    <w:uiPriority w:val="27"/>
    <w:rsid w:val="00EF739A"/>
    <w:pPr>
      <w:spacing w:after="0"/>
    </w:pPr>
    <w:rPr>
      <w:color w:val="auto"/>
      <w:sz w:val="18"/>
    </w:rPr>
  </w:style>
  <w:style w:type="character" w:customStyle="1" w:styleId="DateChar">
    <w:name w:val="Date Char"/>
    <w:basedOn w:val="DefaultParagraphFont"/>
    <w:link w:val="Date"/>
    <w:uiPriority w:val="27"/>
    <w:rsid w:val="00EF739A"/>
    <w:rPr>
      <w:sz w:val="18"/>
    </w:rPr>
  </w:style>
  <w:style w:type="paragraph" w:styleId="DocumentMap">
    <w:name w:val="Document Map"/>
    <w:basedOn w:val="Normal"/>
    <w:link w:val="DocumentMapChar"/>
    <w:uiPriority w:val="99"/>
    <w:semiHidden/>
    <w:unhideWhenUsed/>
    <w:rsid w:val="00EF73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739A"/>
    <w:rPr>
      <w:rFonts w:ascii="Tahoma" w:hAnsi="Tahoma" w:cs="Tahoma"/>
      <w:sz w:val="16"/>
      <w:szCs w:val="16"/>
    </w:rPr>
  </w:style>
  <w:style w:type="paragraph" w:styleId="E-mailSignature">
    <w:name w:val="E-mail Signature"/>
    <w:basedOn w:val="Normal"/>
    <w:link w:val="E-mailSignatureChar"/>
    <w:uiPriority w:val="99"/>
    <w:semiHidden/>
    <w:unhideWhenUsed/>
    <w:rsid w:val="00EF739A"/>
    <w:pPr>
      <w:spacing w:after="0" w:line="240" w:lineRule="auto"/>
    </w:pPr>
  </w:style>
  <w:style w:type="character" w:customStyle="1" w:styleId="E-mailSignatureChar">
    <w:name w:val="E-mail Signature Char"/>
    <w:basedOn w:val="DefaultParagraphFont"/>
    <w:link w:val="E-mailSignature"/>
    <w:uiPriority w:val="99"/>
    <w:semiHidden/>
    <w:rsid w:val="00EF739A"/>
    <w:rPr>
      <w:sz w:val="20"/>
    </w:rPr>
  </w:style>
  <w:style w:type="character" w:styleId="EndnoteReference">
    <w:name w:val="endnote reference"/>
    <w:basedOn w:val="DefaultParagraphFont"/>
    <w:uiPriority w:val="99"/>
    <w:semiHidden/>
    <w:unhideWhenUsed/>
    <w:rsid w:val="00EF739A"/>
    <w:rPr>
      <w:vertAlign w:val="superscript"/>
    </w:rPr>
  </w:style>
  <w:style w:type="paragraph" w:styleId="EndnoteText">
    <w:name w:val="endnote text"/>
    <w:basedOn w:val="Normal"/>
    <w:link w:val="EndnoteTextChar"/>
    <w:uiPriority w:val="99"/>
    <w:semiHidden/>
    <w:unhideWhenUsed/>
    <w:rsid w:val="00EF739A"/>
    <w:pPr>
      <w:spacing w:after="0" w:line="240" w:lineRule="auto"/>
    </w:pPr>
    <w:rPr>
      <w:szCs w:val="20"/>
    </w:rPr>
  </w:style>
  <w:style w:type="character" w:customStyle="1" w:styleId="EndnoteTextChar">
    <w:name w:val="Endnote Text Char"/>
    <w:basedOn w:val="DefaultParagraphFont"/>
    <w:link w:val="EndnoteText"/>
    <w:uiPriority w:val="99"/>
    <w:semiHidden/>
    <w:rsid w:val="00EF739A"/>
    <w:rPr>
      <w:sz w:val="20"/>
      <w:szCs w:val="20"/>
    </w:rPr>
  </w:style>
  <w:style w:type="paragraph" w:styleId="EnvelopeAddress">
    <w:name w:val="envelope address"/>
    <w:basedOn w:val="Normal"/>
    <w:uiPriority w:val="99"/>
    <w:semiHidden/>
    <w:unhideWhenUsed/>
    <w:rsid w:val="00EF739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739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F739A"/>
    <w:rPr>
      <w:color w:val="E11B22" w:themeColor="followedHyperlink"/>
      <w:u w:val="single"/>
    </w:rPr>
  </w:style>
  <w:style w:type="character" w:styleId="FootnoteReference">
    <w:name w:val="footnote reference"/>
    <w:basedOn w:val="DefaultParagraphFont"/>
    <w:uiPriority w:val="99"/>
    <w:semiHidden/>
    <w:unhideWhenUsed/>
    <w:rsid w:val="00EF739A"/>
    <w:rPr>
      <w:vertAlign w:val="superscript"/>
    </w:rPr>
  </w:style>
  <w:style w:type="paragraph" w:styleId="FootnoteText">
    <w:name w:val="footnote text"/>
    <w:basedOn w:val="Normal"/>
    <w:link w:val="FootnoteTextChar"/>
    <w:uiPriority w:val="99"/>
    <w:semiHidden/>
    <w:unhideWhenUsed/>
    <w:rsid w:val="00EF739A"/>
    <w:pPr>
      <w:spacing w:after="0" w:line="240" w:lineRule="auto"/>
    </w:pPr>
    <w:rPr>
      <w:szCs w:val="20"/>
    </w:rPr>
  </w:style>
  <w:style w:type="character" w:customStyle="1" w:styleId="FootnoteTextChar">
    <w:name w:val="Footnote Text Char"/>
    <w:basedOn w:val="DefaultParagraphFont"/>
    <w:link w:val="FootnoteText"/>
    <w:uiPriority w:val="99"/>
    <w:semiHidden/>
    <w:rsid w:val="00EF739A"/>
    <w:rPr>
      <w:sz w:val="20"/>
      <w:szCs w:val="20"/>
    </w:rPr>
  </w:style>
  <w:style w:type="character" w:styleId="HTMLAcronym">
    <w:name w:val="HTML Acronym"/>
    <w:basedOn w:val="DefaultParagraphFont"/>
    <w:uiPriority w:val="99"/>
    <w:semiHidden/>
    <w:unhideWhenUsed/>
    <w:rsid w:val="00EF739A"/>
  </w:style>
  <w:style w:type="paragraph" w:styleId="HTMLAddress">
    <w:name w:val="HTML Address"/>
    <w:basedOn w:val="Normal"/>
    <w:link w:val="HTMLAddressChar"/>
    <w:uiPriority w:val="99"/>
    <w:semiHidden/>
    <w:unhideWhenUsed/>
    <w:rsid w:val="00EF739A"/>
    <w:pPr>
      <w:spacing w:after="0" w:line="240" w:lineRule="auto"/>
    </w:pPr>
    <w:rPr>
      <w:i/>
      <w:iCs/>
    </w:rPr>
  </w:style>
  <w:style w:type="character" w:customStyle="1" w:styleId="HTMLAddressChar">
    <w:name w:val="HTML Address Char"/>
    <w:basedOn w:val="DefaultParagraphFont"/>
    <w:link w:val="HTMLAddress"/>
    <w:uiPriority w:val="99"/>
    <w:semiHidden/>
    <w:rsid w:val="00EF739A"/>
    <w:rPr>
      <w:i/>
      <w:iCs/>
      <w:sz w:val="20"/>
    </w:rPr>
  </w:style>
  <w:style w:type="character" w:styleId="HTMLCite">
    <w:name w:val="HTML Cite"/>
    <w:basedOn w:val="DefaultParagraphFont"/>
    <w:uiPriority w:val="99"/>
    <w:semiHidden/>
    <w:unhideWhenUsed/>
    <w:rsid w:val="00EF739A"/>
    <w:rPr>
      <w:i/>
      <w:iCs/>
    </w:rPr>
  </w:style>
  <w:style w:type="character" w:styleId="HTMLCode">
    <w:name w:val="HTML Code"/>
    <w:basedOn w:val="DefaultParagraphFont"/>
    <w:uiPriority w:val="99"/>
    <w:semiHidden/>
    <w:unhideWhenUsed/>
    <w:rsid w:val="00EF739A"/>
    <w:rPr>
      <w:rFonts w:ascii="Consolas" w:hAnsi="Consolas" w:cs="Consolas"/>
      <w:sz w:val="20"/>
      <w:szCs w:val="20"/>
    </w:rPr>
  </w:style>
  <w:style w:type="character" w:styleId="HTMLDefinition">
    <w:name w:val="HTML Definition"/>
    <w:basedOn w:val="DefaultParagraphFont"/>
    <w:uiPriority w:val="99"/>
    <w:semiHidden/>
    <w:unhideWhenUsed/>
    <w:rsid w:val="00EF739A"/>
    <w:rPr>
      <w:i/>
      <w:iCs/>
    </w:rPr>
  </w:style>
  <w:style w:type="character" w:styleId="HTMLKeyboard">
    <w:name w:val="HTML Keyboard"/>
    <w:basedOn w:val="DefaultParagraphFont"/>
    <w:uiPriority w:val="99"/>
    <w:semiHidden/>
    <w:unhideWhenUsed/>
    <w:rsid w:val="00EF739A"/>
    <w:rPr>
      <w:rFonts w:ascii="Consolas" w:hAnsi="Consolas" w:cs="Consolas"/>
      <w:sz w:val="20"/>
      <w:szCs w:val="20"/>
    </w:rPr>
  </w:style>
  <w:style w:type="paragraph" w:styleId="HTMLPreformatted">
    <w:name w:val="HTML Preformatted"/>
    <w:basedOn w:val="Normal"/>
    <w:link w:val="HTMLPreformattedChar"/>
    <w:uiPriority w:val="99"/>
    <w:semiHidden/>
    <w:unhideWhenUsed/>
    <w:rsid w:val="00EF739A"/>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EF739A"/>
    <w:rPr>
      <w:rFonts w:ascii="Consolas" w:hAnsi="Consolas" w:cs="Consolas"/>
      <w:sz w:val="20"/>
      <w:szCs w:val="20"/>
    </w:rPr>
  </w:style>
  <w:style w:type="character" w:styleId="HTMLSample">
    <w:name w:val="HTML Sample"/>
    <w:basedOn w:val="DefaultParagraphFont"/>
    <w:uiPriority w:val="99"/>
    <w:semiHidden/>
    <w:unhideWhenUsed/>
    <w:rsid w:val="00EF739A"/>
    <w:rPr>
      <w:rFonts w:ascii="Consolas" w:hAnsi="Consolas" w:cs="Consolas"/>
      <w:sz w:val="24"/>
      <w:szCs w:val="24"/>
    </w:rPr>
  </w:style>
  <w:style w:type="character" w:styleId="HTMLTypewriter">
    <w:name w:val="HTML Typewriter"/>
    <w:basedOn w:val="DefaultParagraphFont"/>
    <w:uiPriority w:val="99"/>
    <w:semiHidden/>
    <w:unhideWhenUsed/>
    <w:rsid w:val="00EF739A"/>
    <w:rPr>
      <w:rFonts w:ascii="Consolas" w:hAnsi="Consolas" w:cs="Consolas"/>
      <w:sz w:val="20"/>
      <w:szCs w:val="20"/>
    </w:rPr>
  </w:style>
  <w:style w:type="character" w:styleId="HTMLVariable">
    <w:name w:val="HTML Variable"/>
    <w:basedOn w:val="DefaultParagraphFont"/>
    <w:uiPriority w:val="99"/>
    <w:semiHidden/>
    <w:unhideWhenUsed/>
    <w:rsid w:val="00EF739A"/>
    <w:rPr>
      <w:i/>
      <w:iCs/>
    </w:rPr>
  </w:style>
  <w:style w:type="character" w:styleId="Hyperlink">
    <w:name w:val="Hyperlink"/>
    <w:basedOn w:val="DefaultParagraphFont"/>
    <w:uiPriority w:val="99"/>
    <w:unhideWhenUsed/>
    <w:rsid w:val="00EF739A"/>
    <w:rPr>
      <w:color w:val="0083A9" w:themeColor="accent1"/>
      <w:u w:val="none"/>
    </w:rPr>
  </w:style>
  <w:style w:type="paragraph" w:styleId="Index1">
    <w:name w:val="index 1"/>
    <w:basedOn w:val="Normal"/>
    <w:next w:val="Normal"/>
    <w:autoRedefine/>
    <w:uiPriority w:val="99"/>
    <w:semiHidden/>
    <w:unhideWhenUsed/>
    <w:rsid w:val="00EF739A"/>
    <w:pPr>
      <w:spacing w:after="0" w:line="240" w:lineRule="auto"/>
      <w:ind w:left="200" w:hanging="200"/>
    </w:pPr>
  </w:style>
  <w:style w:type="paragraph" w:styleId="Index2">
    <w:name w:val="index 2"/>
    <w:basedOn w:val="Normal"/>
    <w:next w:val="Normal"/>
    <w:autoRedefine/>
    <w:uiPriority w:val="99"/>
    <w:semiHidden/>
    <w:unhideWhenUsed/>
    <w:rsid w:val="00EF739A"/>
    <w:pPr>
      <w:spacing w:after="0" w:line="240" w:lineRule="auto"/>
      <w:ind w:left="400" w:hanging="200"/>
    </w:pPr>
  </w:style>
  <w:style w:type="paragraph" w:styleId="Index3">
    <w:name w:val="index 3"/>
    <w:basedOn w:val="Normal"/>
    <w:next w:val="Normal"/>
    <w:autoRedefine/>
    <w:uiPriority w:val="99"/>
    <w:semiHidden/>
    <w:unhideWhenUsed/>
    <w:rsid w:val="00EF739A"/>
    <w:pPr>
      <w:spacing w:after="0" w:line="240" w:lineRule="auto"/>
      <w:ind w:left="600" w:hanging="200"/>
    </w:pPr>
  </w:style>
  <w:style w:type="paragraph" w:styleId="Index4">
    <w:name w:val="index 4"/>
    <w:basedOn w:val="Normal"/>
    <w:next w:val="Normal"/>
    <w:autoRedefine/>
    <w:uiPriority w:val="99"/>
    <w:semiHidden/>
    <w:unhideWhenUsed/>
    <w:rsid w:val="00EF739A"/>
    <w:pPr>
      <w:spacing w:after="0" w:line="240" w:lineRule="auto"/>
      <w:ind w:left="800" w:hanging="200"/>
    </w:pPr>
  </w:style>
  <w:style w:type="paragraph" w:styleId="Index5">
    <w:name w:val="index 5"/>
    <w:basedOn w:val="Normal"/>
    <w:next w:val="Normal"/>
    <w:autoRedefine/>
    <w:uiPriority w:val="99"/>
    <w:semiHidden/>
    <w:unhideWhenUsed/>
    <w:rsid w:val="00EF739A"/>
    <w:pPr>
      <w:spacing w:after="0" w:line="240" w:lineRule="auto"/>
      <w:ind w:left="1000" w:hanging="200"/>
    </w:pPr>
  </w:style>
  <w:style w:type="paragraph" w:styleId="Index6">
    <w:name w:val="index 6"/>
    <w:basedOn w:val="Normal"/>
    <w:next w:val="Normal"/>
    <w:autoRedefine/>
    <w:uiPriority w:val="99"/>
    <w:semiHidden/>
    <w:unhideWhenUsed/>
    <w:rsid w:val="00EF739A"/>
    <w:pPr>
      <w:spacing w:after="0" w:line="240" w:lineRule="auto"/>
      <w:ind w:left="1200" w:hanging="200"/>
    </w:pPr>
  </w:style>
  <w:style w:type="paragraph" w:styleId="Index7">
    <w:name w:val="index 7"/>
    <w:basedOn w:val="Normal"/>
    <w:next w:val="Normal"/>
    <w:autoRedefine/>
    <w:uiPriority w:val="99"/>
    <w:semiHidden/>
    <w:unhideWhenUsed/>
    <w:rsid w:val="00EF739A"/>
    <w:pPr>
      <w:spacing w:after="0" w:line="240" w:lineRule="auto"/>
      <w:ind w:left="1400" w:hanging="200"/>
    </w:pPr>
  </w:style>
  <w:style w:type="paragraph" w:styleId="Index8">
    <w:name w:val="index 8"/>
    <w:basedOn w:val="Normal"/>
    <w:next w:val="Normal"/>
    <w:autoRedefine/>
    <w:uiPriority w:val="99"/>
    <w:semiHidden/>
    <w:unhideWhenUsed/>
    <w:rsid w:val="00EF739A"/>
    <w:pPr>
      <w:spacing w:after="0" w:line="240" w:lineRule="auto"/>
      <w:ind w:left="1600" w:hanging="200"/>
    </w:pPr>
  </w:style>
  <w:style w:type="paragraph" w:styleId="Index9">
    <w:name w:val="index 9"/>
    <w:basedOn w:val="Normal"/>
    <w:next w:val="Normal"/>
    <w:autoRedefine/>
    <w:uiPriority w:val="99"/>
    <w:semiHidden/>
    <w:unhideWhenUsed/>
    <w:rsid w:val="00EF739A"/>
    <w:pPr>
      <w:spacing w:after="0" w:line="240" w:lineRule="auto"/>
      <w:ind w:left="1800" w:hanging="200"/>
    </w:pPr>
  </w:style>
  <w:style w:type="paragraph" w:styleId="IndexHeading">
    <w:name w:val="index heading"/>
    <w:basedOn w:val="Normal"/>
    <w:next w:val="Index1"/>
    <w:uiPriority w:val="99"/>
    <w:semiHidden/>
    <w:unhideWhenUsed/>
    <w:rsid w:val="00EF739A"/>
    <w:rPr>
      <w:rFonts w:asciiTheme="majorHAnsi" w:eastAsiaTheme="majorEastAsia" w:hAnsiTheme="majorHAnsi" w:cstheme="majorBidi"/>
      <w:b/>
      <w:bCs/>
    </w:rPr>
  </w:style>
  <w:style w:type="table" w:styleId="LightGrid">
    <w:name w:val="Light Grid"/>
    <w:basedOn w:val="TableNormal"/>
    <w:uiPriority w:val="62"/>
    <w:rsid w:val="00EF73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739A"/>
    <w:pPr>
      <w:spacing w:after="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18" w:space="0" w:color="0083A9" w:themeColor="accent1"/>
          <w:right w:val="single" w:sz="8" w:space="0" w:color="0083A9" w:themeColor="accent1"/>
          <w:insideH w:val="nil"/>
          <w:insideV w:val="single" w:sz="8" w:space="0" w:color="0083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insideH w:val="nil"/>
          <w:insideV w:val="single" w:sz="8" w:space="0" w:color="0083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shd w:val="clear" w:color="auto" w:fill="AAEBFF" w:themeFill="accent1" w:themeFillTint="3F"/>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shd w:val="clear" w:color="auto" w:fill="AAEBFF" w:themeFill="accent1" w:themeFillTint="3F"/>
      </w:tcPr>
    </w:tblStylePr>
    <w:tblStylePr w:type="band2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tcPr>
    </w:tblStylePr>
  </w:style>
  <w:style w:type="table" w:styleId="LightGrid-Accent2">
    <w:name w:val="Light Grid Accent 2"/>
    <w:basedOn w:val="TableNormal"/>
    <w:uiPriority w:val="62"/>
    <w:rsid w:val="00EF739A"/>
    <w:pPr>
      <w:spacing w:after="0" w:line="240" w:lineRule="auto"/>
    </w:pPr>
    <w:tblPr>
      <w:tblStyleRowBandSize w:val="1"/>
      <w:tblStyleColBandSize w:val="1"/>
      <w:tblBorders>
        <w:top w:val="single" w:sz="8" w:space="0" w:color="003F72" w:themeColor="accent2"/>
        <w:left w:val="single" w:sz="8" w:space="0" w:color="003F72" w:themeColor="accent2"/>
        <w:bottom w:val="single" w:sz="8" w:space="0" w:color="003F72" w:themeColor="accent2"/>
        <w:right w:val="single" w:sz="8" w:space="0" w:color="003F72" w:themeColor="accent2"/>
        <w:insideH w:val="single" w:sz="8" w:space="0" w:color="003F72" w:themeColor="accent2"/>
        <w:insideV w:val="single" w:sz="8" w:space="0" w:color="003F7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F72" w:themeColor="accent2"/>
          <w:left w:val="single" w:sz="8" w:space="0" w:color="003F72" w:themeColor="accent2"/>
          <w:bottom w:val="single" w:sz="18" w:space="0" w:color="003F72" w:themeColor="accent2"/>
          <w:right w:val="single" w:sz="8" w:space="0" w:color="003F72" w:themeColor="accent2"/>
          <w:insideH w:val="nil"/>
          <w:insideV w:val="single" w:sz="8" w:space="0" w:color="003F7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F72" w:themeColor="accent2"/>
          <w:left w:val="single" w:sz="8" w:space="0" w:color="003F72" w:themeColor="accent2"/>
          <w:bottom w:val="single" w:sz="8" w:space="0" w:color="003F72" w:themeColor="accent2"/>
          <w:right w:val="single" w:sz="8" w:space="0" w:color="003F72" w:themeColor="accent2"/>
          <w:insideH w:val="nil"/>
          <w:insideV w:val="single" w:sz="8" w:space="0" w:color="003F7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F72" w:themeColor="accent2"/>
          <w:left w:val="single" w:sz="8" w:space="0" w:color="003F72" w:themeColor="accent2"/>
          <w:bottom w:val="single" w:sz="8" w:space="0" w:color="003F72" w:themeColor="accent2"/>
          <w:right w:val="single" w:sz="8" w:space="0" w:color="003F72" w:themeColor="accent2"/>
        </w:tcBorders>
      </w:tcPr>
    </w:tblStylePr>
    <w:tblStylePr w:type="band1Vert">
      <w:tblPr/>
      <w:tcPr>
        <w:tcBorders>
          <w:top w:val="single" w:sz="8" w:space="0" w:color="003F72" w:themeColor="accent2"/>
          <w:left w:val="single" w:sz="8" w:space="0" w:color="003F72" w:themeColor="accent2"/>
          <w:bottom w:val="single" w:sz="8" w:space="0" w:color="003F72" w:themeColor="accent2"/>
          <w:right w:val="single" w:sz="8" w:space="0" w:color="003F72" w:themeColor="accent2"/>
        </w:tcBorders>
        <w:shd w:val="clear" w:color="auto" w:fill="9DD2FF" w:themeFill="accent2" w:themeFillTint="3F"/>
      </w:tcPr>
    </w:tblStylePr>
    <w:tblStylePr w:type="band1Horz">
      <w:tblPr/>
      <w:tcPr>
        <w:tcBorders>
          <w:top w:val="single" w:sz="8" w:space="0" w:color="003F72" w:themeColor="accent2"/>
          <w:left w:val="single" w:sz="8" w:space="0" w:color="003F72" w:themeColor="accent2"/>
          <w:bottom w:val="single" w:sz="8" w:space="0" w:color="003F72" w:themeColor="accent2"/>
          <w:right w:val="single" w:sz="8" w:space="0" w:color="003F72" w:themeColor="accent2"/>
          <w:insideV w:val="single" w:sz="8" w:space="0" w:color="003F72" w:themeColor="accent2"/>
        </w:tcBorders>
        <w:shd w:val="clear" w:color="auto" w:fill="9DD2FF" w:themeFill="accent2" w:themeFillTint="3F"/>
      </w:tcPr>
    </w:tblStylePr>
    <w:tblStylePr w:type="band2Horz">
      <w:tblPr/>
      <w:tcPr>
        <w:tcBorders>
          <w:top w:val="single" w:sz="8" w:space="0" w:color="003F72" w:themeColor="accent2"/>
          <w:left w:val="single" w:sz="8" w:space="0" w:color="003F72" w:themeColor="accent2"/>
          <w:bottom w:val="single" w:sz="8" w:space="0" w:color="003F72" w:themeColor="accent2"/>
          <w:right w:val="single" w:sz="8" w:space="0" w:color="003F72" w:themeColor="accent2"/>
          <w:insideV w:val="single" w:sz="8" w:space="0" w:color="003F72" w:themeColor="accent2"/>
        </w:tcBorders>
      </w:tcPr>
    </w:tblStylePr>
  </w:style>
  <w:style w:type="table" w:styleId="LightGrid-Accent3">
    <w:name w:val="Light Grid Accent 3"/>
    <w:basedOn w:val="TableNormal"/>
    <w:uiPriority w:val="62"/>
    <w:rsid w:val="00EF739A"/>
    <w:pPr>
      <w:spacing w:after="0" w:line="240" w:lineRule="auto"/>
    </w:pPr>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insideH w:val="single" w:sz="8" w:space="0" w:color="5EB6E4" w:themeColor="accent3"/>
        <w:insideV w:val="single" w:sz="8" w:space="0" w:color="5EB6E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6E4" w:themeColor="accent3"/>
          <w:left w:val="single" w:sz="8" w:space="0" w:color="5EB6E4" w:themeColor="accent3"/>
          <w:bottom w:val="single" w:sz="18" w:space="0" w:color="5EB6E4" w:themeColor="accent3"/>
          <w:right w:val="single" w:sz="8" w:space="0" w:color="5EB6E4" w:themeColor="accent3"/>
          <w:insideH w:val="nil"/>
          <w:insideV w:val="single" w:sz="8" w:space="0" w:color="5EB6E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insideH w:val="nil"/>
          <w:insideV w:val="single" w:sz="8" w:space="0" w:color="5EB6E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shd w:val="clear" w:color="auto" w:fill="D7ECF8" w:themeFill="accent3" w:themeFillTint="3F"/>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insideV w:val="single" w:sz="8" w:space="0" w:color="5EB6E4" w:themeColor="accent3"/>
        </w:tcBorders>
        <w:shd w:val="clear" w:color="auto" w:fill="D7ECF8" w:themeFill="accent3" w:themeFillTint="3F"/>
      </w:tcPr>
    </w:tblStylePr>
    <w:tblStylePr w:type="band2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insideV w:val="single" w:sz="8" w:space="0" w:color="5EB6E4" w:themeColor="accent3"/>
        </w:tcBorders>
      </w:tcPr>
    </w:tblStylePr>
  </w:style>
  <w:style w:type="table" w:styleId="LightGrid-Accent4">
    <w:name w:val="Light Grid Accent 4"/>
    <w:basedOn w:val="TableNormal"/>
    <w:uiPriority w:val="62"/>
    <w:rsid w:val="00EF739A"/>
    <w:pPr>
      <w:spacing w:after="0" w:line="240" w:lineRule="auto"/>
    </w:pPr>
    <w:tblPr>
      <w:tblStyleRowBandSize w:val="1"/>
      <w:tblStyleColBandSize w:val="1"/>
      <w:tblBorders>
        <w:top w:val="single" w:sz="8" w:space="0" w:color="4D4F53" w:themeColor="accent4"/>
        <w:left w:val="single" w:sz="8" w:space="0" w:color="4D4F53" w:themeColor="accent4"/>
        <w:bottom w:val="single" w:sz="8" w:space="0" w:color="4D4F53" w:themeColor="accent4"/>
        <w:right w:val="single" w:sz="8" w:space="0" w:color="4D4F53" w:themeColor="accent4"/>
        <w:insideH w:val="single" w:sz="8" w:space="0" w:color="4D4F53" w:themeColor="accent4"/>
        <w:insideV w:val="single" w:sz="8" w:space="0" w:color="4D4F5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F53" w:themeColor="accent4"/>
          <w:left w:val="single" w:sz="8" w:space="0" w:color="4D4F53" w:themeColor="accent4"/>
          <w:bottom w:val="single" w:sz="18" w:space="0" w:color="4D4F53" w:themeColor="accent4"/>
          <w:right w:val="single" w:sz="8" w:space="0" w:color="4D4F53" w:themeColor="accent4"/>
          <w:insideH w:val="nil"/>
          <w:insideV w:val="single" w:sz="8" w:space="0" w:color="4D4F5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F53" w:themeColor="accent4"/>
          <w:left w:val="single" w:sz="8" w:space="0" w:color="4D4F53" w:themeColor="accent4"/>
          <w:bottom w:val="single" w:sz="8" w:space="0" w:color="4D4F53" w:themeColor="accent4"/>
          <w:right w:val="single" w:sz="8" w:space="0" w:color="4D4F53" w:themeColor="accent4"/>
          <w:insideH w:val="nil"/>
          <w:insideV w:val="single" w:sz="8" w:space="0" w:color="4D4F5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F53" w:themeColor="accent4"/>
          <w:left w:val="single" w:sz="8" w:space="0" w:color="4D4F53" w:themeColor="accent4"/>
          <w:bottom w:val="single" w:sz="8" w:space="0" w:color="4D4F53" w:themeColor="accent4"/>
          <w:right w:val="single" w:sz="8" w:space="0" w:color="4D4F53" w:themeColor="accent4"/>
        </w:tcBorders>
      </w:tcPr>
    </w:tblStylePr>
    <w:tblStylePr w:type="band1Vert">
      <w:tblPr/>
      <w:tcPr>
        <w:tcBorders>
          <w:top w:val="single" w:sz="8" w:space="0" w:color="4D4F53" w:themeColor="accent4"/>
          <w:left w:val="single" w:sz="8" w:space="0" w:color="4D4F53" w:themeColor="accent4"/>
          <w:bottom w:val="single" w:sz="8" w:space="0" w:color="4D4F53" w:themeColor="accent4"/>
          <w:right w:val="single" w:sz="8" w:space="0" w:color="4D4F53" w:themeColor="accent4"/>
        </w:tcBorders>
        <w:shd w:val="clear" w:color="auto" w:fill="D2D3D5" w:themeFill="accent4" w:themeFillTint="3F"/>
      </w:tcPr>
    </w:tblStylePr>
    <w:tblStylePr w:type="band1Horz">
      <w:tblPr/>
      <w:tcPr>
        <w:tcBorders>
          <w:top w:val="single" w:sz="8" w:space="0" w:color="4D4F53" w:themeColor="accent4"/>
          <w:left w:val="single" w:sz="8" w:space="0" w:color="4D4F53" w:themeColor="accent4"/>
          <w:bottom w:val="single" w:sz="8" w:space="0" w:color="4D4F53" w:themeColor="accent4"/>
          <w:right w:val="single" w:sz="8" w:space="0" w:color="4D4F53" w:themeColor="accent4"/>
          <w:insideV w:val="single" w:sz="8" w:space="0" w:color="4D4F53" w:themeColor="accent4"/>
        </w:tcBorders>
        <w:shd w:val="clear" w:color="auto" w:fill="D2D3D5" w:themeFill="accent4" w:themeFillTint="3F"/>
      </w:tcPr>
    </w:tblStylePr>
    <w:tblStylePr w:type="band2Horz">
      <w:tblPr/>
      <w:tcPr>
        <w:tcBorders>
          <w:top w:val="single" w:sz="8" w:space="0" w:color="4D4F53" w:themeColor="accent4"/>
          <w:left w:val="single" w:sz="8" w:space="0" w:color="4D4F53" w:themeColor="accent4"/>
          <w:bottom w:val="single" w:sz="8" w:space="0" w:color="4D4F53" w:themeColor="accent4"/>
          <w:right w:val="single" w:sz="8" w:space="0" w:color="4D4F53" w:themeColor="accent4"/>
          <w:insideV w:val="single" w:sz="8" w:space="0" w:color="4D4F53" w:themeColor="accent4"/>
        </w:tcBorders>
      </w:tcPr>
    </w:tblStylePr>
  </w:style>
  <w:style w:type="table" w:styleId="LightGrid-Accent5">
    <w:name w:val="Light Grid Accent 5"/>
    <w:basedOn w:val="TableNormal"/>
    <w:uiPriority w:val="62"/>
    <w:rsid w:val="00EF739A"/>
    <w:pPr>
      <w:spacing w:after="0" w:line="240" w:lineRule="auto"/>
    </w:pPr>
    <w:tblPr>
      <w:tblStyleRowBandSize w:val="1"/>
      <w:tblStyleColBandSize w:val="1"/>
      <w:tblBorders>
        <w:top w:val="single" w:sz="8" w:space="0" w:color="717275" w:themeColor="accent5"/>
        <w:left w:val="single" w:sz="8" w:space="0" w:color="717275" w:themeColor="accent5"/>
        <w:bottom w:val="single" w:sz="8" w:space="0" w:color="717275" w:themeColor="accent5"/>
        <w:right w:val="single" w:sz="8" w:space="0" w:color="717275" w:themeColor="accent5"/>
        <w:insideH w:val="single" w:sz="8" w:space="0" w:color="717275" w:themeColor="accent5"/>
        <w:insideV w:val="single" w:sz="8" w:space="0" w:color="71727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7275" w:themeColor="accent5"/>
          <w:left w:val="single" w:sz="8" w:space="0" w:color="717275" w:themeColor="accent5"/>
          <w:bottom w:val="single" w:sz="18" w:space="0" w:color="717275" w:themeColor="accent5"/>
          <w:right w:val="single" w:sz="8" w:space="0" w:color="717275" w:themeColor="accent5"/>
          <w:insideH w:val="nil"/>
          <w:insideV w:val="single" w:sz="8" w:space="0" w:color="71727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7275" w:themeColor="accent5"/>
          <w:left w:val="single" w:sz="8" w:space="0" w:color="717275" w:themeColor="accent5"/>
          <w:bottom w:val="single" w:sz="8" w:space="0" w:color="717275" w:themeColor="accent5"/>
          <w:right w:val="single" w:sz="8" w:space="0" w:color="717275" w:themeColor="accent5"/>
          <w:insideH w:val="nil"/>
          <w:insideV w:val="single" w:sz="8" w:space="0" w:color="71727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7275" w:themeColor="accent5"/>
          <w:left w:val="single" w:sz="8" w:space="0" w:color="717275" w:themeColor="accent5"/>
          <w:bottom w:val="single" w:sz="8" w:space="0" w:color="717275" w:themeColor="accent5"/>
          <w:right w:val="single" w:sz="8" w:space="0" w:color="717275" w:themeColor="accent5"/>
        </w:tcBorders>
      </w:tcPr>
    </w:tblStylePr>
    <w:tblStylePr w:type="band1Vert">
      <w:tblPr/>
      <w:tcPr>
        <w:tcBorders>
          <w:top w:val="single" w:sz="8" w:space="0" w:color="717275" w:themeColor="accent5"/>
          <w:left w:val="single" w:sz="8" w:space="0" w:color="717275" w:themeColor="accent5"/>
          <w:bottom w:val="single" w:sz="8" w:space="0" w:color="717275" w:themeColor="accent5"/>
          <w:right w:val="single" w:sz="8" w:space="0" w:color="717275" w:themeColor="accent5"/>
        </w:tcBorders>
        <w:shd w:val="clear" w:color="auto" w:fill="DBDBDD" w:themeFill="accent5" w:themeFillTint="3F"/>
      </w:tcPr>
    </w:tblStylePr>
    <w:tblStylePr w:type="band1Horz">
      <w:tblPr/>
      <w:tcPr>
        <w:tcBorders>
          <w:top w:val="single" w:sz="8" w:space="0" w:color="717275" w:themeColor="accent5"/>
          <w:left w:val="single" w:sz="8" w:space="0" w:color="717275" w:themeColor="accent5"/>
          <w:bottom w:val="single" w:sz="8" w:space="0" w:color="717275" w:themeColor="accent5"/>
          <w:right w:val="single" w:sz="8" w:space="0" w:color="717275" w:themeColor="accent5"/>
          <w:insideV w:val="single" w:sz="8" w:space="0" w:color="717275" w:themeColor="accent5"/>
        </w:tcBorders>
        <w:shd w:val="clear" w:color="auto" w:fill="DBDBDD" w:themeFill="accent5" w:themeFillTint="3F"/>
      </w:tcPr>
    </w:tblStylePr>
    <w:tblStylePr w:type="band2Horz">
      <w:tblPr/>
      <w:tcPr>
        <w:tcBorders>
          <w:top w:val="single" w:sz="8" w:space="0" w:color="717275" w:themeColor="accent5"/>
          <w:left w:val="single" w:sz="8" w:space="0" w:color="717275" w:themeColor="accent5"/>
          <w:bottom w:val="single" w:sz="8" w:space="0" w:color="717275" w:themeColor="accent5"/>
          <w:right w:val="single" w:sz="8" w:space="0" w:color="717275" w:themeColor="accent5"/>
          <w:insideV w:val="single" w:sz="8" w:space="0" w:color="717275" w:themeColor="accent5"/>
        </w:tcBorders>
      </w:tcPr>
    </w:tblStylePr>
  </w:style>
  <w:style w:type="table" w:styleId="LightGrid-Accent6">
    <w:name w:val="Light Grid Accent 6"/>
    <w:basedOn w:val="TableNormal"/>
    <w:uiPriority w:val="62"/>
    <w:rsid w:val="00EF739A"/>
    <w:pPr>
      <w:spacing w:after="0" w:line="240" w:lineRule="auto"/>
    </w:pPr>
    <w:tblPr>
      <w:tblStyleRowBandSize w:val="1"/>
      <w:tblStyleColBandSize w:val="1"/>
      <w:tblBorders>
        <w:top w:val="single" w:sz="8" w:space="0" w:color="7AB800" w:themeColor="accent6"/>
        <w:left w:val="single" w:sz="8" w:space="0" w:color="7AB800" w:themeColor="accent6"/>
        <w:bottom w:val="single" w:sz="8" w:space="0" w:color="7AB800" w:themeColor="accent6"/>
        <w:right w:val="single" w:sz="8" w:space="0" w:color="7AB800" w:themeColor="accent6"/>
        <w:insideH w:val="single" w:sz="8" w:space="0" w:color="7AB800" w:themeColor="accent6"/>
        <w:insideV w:val="single" w:sz="8" w:space="0" w:color="7AB8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6"/>
          <w:left w:val="single" w:sz="8" w:space="0" w:color="7AB800" w:themeColor="accent6"/>
          <w:bottom w:val="single" w:sz="18" w:space="0" w:color="7AB800" w:themeColor="accent6"/>
          <w:right w:val="single" w:sz="8" w:space="0" w:color="7AB800" w:themeColor="accent6"/>
          <w:insideH w:val="nil"/>
          <w:insideV w:val="single" w:sz="8" w:space="0" w:color="7AB8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6"/>
          <w:left w:val="single" w:sz="8" w:space="0" w:color="7AB800" w:themeColor="accent6"/>
          <w:bottom w:val="single" w:sz="8" w:space="0" w:color="7AB800" w:themeColor="accent6"/>
          <w:right w:val="single" w:sz="8" w:space="0" w:color="7AB800" w:themeColor="accent6"/>
          <w:insideH w:val="nil"/>
          <w:insideV w:val="single" w:sz="8" w:space="0" w:color="7AB8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6"/>
          <w:left w:val="single" w:sz="8" w:space="0" w:color="7AB800" w:themeColor="accent6"/>
          <w:bottom w:val="single" w:sz="8" w:space="0" w:color="7AB800" w:themeColor="accent6"/>
          <w:right w:val="single" w:sz="8" w:space="0" w:color="7AB800" w:themeColor="accent6"/>
        </w:tcBorders>
      </w:tcPr>
    </w:tblStylePr>
    <w:tblStylePr w:type="band1Vert">
      <w:tblPr/>
      <w:tcPr>
        <w:tcBorders>
          <w:top w:val="single" w:sz="8" w:space="0" w:color="7AB800" w:themeColor="accent6"/>
          <w:left w:val="single" w:sz="8" w:space="0" w:color="7AB800" w:themeColor="accent6"/>
          <w:bottom w:val="single" w:sz="8" w:space="0" w:color="7AB800" w:themeColor="accent6"/>
          <w:right w:val="single" w:sz="8" w:space="0" w:color="7AB800" w:themeColor="accent6"/>
        </w:tcBorders>
        <w:shd w:val="clear" w:color="auto" w:fill="E3FFAE" w:themeFill="accent6" w:themeFillTint="3F"/>
      </w:tcPr>
    </w:tblStylePr>
    <w:tblStylePr w:type="band1Horz">
      <w:tblPr/>
      <w:tcPr>
        <w:tcBorders>
          <w:top w:val="single" w:sz="8" w:space="0" w:color="7AB800" w:themeColor="accent6"/>
          <w:left w:val="single" w:sz="8" w:space="0" w:color="7AB800" w:themeColor="accent6"/>
          <w:bottom w:val="single" w:sz="8" w:space="0" w:color="7AB800" w:themeColor="accent6"/>
          <w:right w:val="single" w:sz="8" w:space="0" w:color="7AB800" w:themeColor="accent6"/>
          <w:insideV w:val="single" w:sz="8" w:space="0" w:color="7AB800" w:themeColor="accent6"/>
        </w:tcBorders>
        <w:shd w:val="clear" w:color="auto" w:fill="E3FFAE" w:themeFill="accent6" w:themeFillTint="3F"/>
      </w:tcPr>
    </w:tblStylePr>
    <w:tblStylePr w:type="band2Horz">
      <w:tblPr/>
      <w:tcPr>
        <w:tcBorders>
          <w:top w:val="single" w:sz="8" w:space="0" w:color="7AB800" w:themeColor="accent6"/>
          <w:left w:val="single" w:sz="8" w:space="0" w:color="7AB800" w:themeColor="accent6"/>
          <w:bottom w:val="single" w:sz="8" w:space="0" w:color="7AB800" w:themeColor="accent6"/>
          <w:right w:val="single" w:sz="8" w:space="0" w:color="7AB800" w:themeColor="accent6"/>
          <w:insideV w:val="single" w:sz="8" w:space="0" w:color="7AB800" w:themeColor="accent6"/>
        </w:tcBorders>
      </w:tcPr>
    </w:tblStylePr>
  </w:style>
  <w:style w:type="table" w:styleId="LightList">
    <w:name w:val="Light List"/>
    <w:basedOn w:val="TableNormal"/>
    <w:uiPriority w:val="61"/>
    <w:rsid w:val="00EF73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739A"/>
    <w:pPr>
      <w:spacing w:after="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pPr>
        <w:spacing w:before="0" w:after="0" w:line="240" w:lineRule="auto"/>
      </w:pPr>
      <w:rPr>
        <w:b/>
        <w:bCs/>
        <w:color w:val="FFFFFF" w:themeColor="background1"/>
      </w:rPr>
      <w:tblPr/>
      <w:tcPr>
        <w:shd w:val="clear" w:color="auto" w:fill="0083A9" w:themeFill="accent1"/>
      </w:tcPr>
    </w:tblStylePr>
    <w:tblStylePr w:type="lastRow">
      <w:pPr>
        <w:spacing w:before="0" w:after="0" w:line="240" w:lineRule="auto"/>
      </w:pPr>
      <w:rPr>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tcBorders>
      </w:tcPr>
    </w:tblStylePr>
    <w:tblStylePr w:type="firstCol">
      <w:rPr>
        <w:b/>
        <w:bCs/>
      </w:rPr>
    </w:tblStylePr>
    <w:tblStylePr w:type="lastCol">
      <w:rPr>
        <w:b/>
        <w:bCs/>
      </w:r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style>
  <w:style w:type="table" w:styleId="LightList-Accent2">
    <w:name w:val="Light List Accent 2"/>
    <w:basedOn w:val="TableNormal"/>
    <w:uiPriority w:val="61"/>
    <w:rsid w:val="00EF739A"/>
    <w:pPr>
      <w:spacing w:after="0" w:line="240" w:lineRule="auto"/>
    </w:pPr>
    <w:tblPr>
      <w:tblStyleRowBandSize w:val="1"/>
      <w:tblStyleColBandSize w:val="1"/>
      <w:tblBorders>
        <w:top w:val="single" w:sz="8" w:space="0" w:color="003F72" w:themeColor="accent2"/>
        <w:left w:val="single" w:sz="8" w:space="0" w:color="003F72" w:themeColor="accent2"/>
        <w:bottom w:val="single" w:sz="8" w:space="0" w:color="003F72" w:themeColor="accent2"/>
        <w:right w:val="single" w:sz="8" w:space="0" w:color="003F72" w:themeColor="accent2"/>
      </w:tblBorders>
    </w:tblPr>
    <w:tblStylePr w:type="firstRow">
      <w:pPr>
        <w:spacing w:before="0" w:after="0" w:line="240" w:lineRule="auto"/>
      </w:pPr>
      <w:rPr>
        <w:b/>
        <w:bCs/>
        <w:color w:val="FFFFFF" w:themeColor="background1"/>
      </w:rPr>
      <w:tblPr/>
      <w:tcPr>
        <w:shd w:val="clear" w:color="auto" w:fill="003F72" w:themeFill="accent2"/>
      </w:tcPr>
    </w:tblStylePr>
    <w:tblStylePr w:type="lastRow">
      <w:pPr>
        <w:spacing w:before="0" w:after="0" w:line="240" w:lineRule="auto"/>
      </w:pPr>
      <w:rPr>
        <w:b/>
        <w:bCs/>
      </w:rPr>
      <w:tblPr/>
      <w:tcPr>
        <w:tcBorders>
          <w:top w:val="double" w:sz="6" w:space="0" w:color="003F72" w:themeColor="accent2"/>
          <w:left w:val="single" w:sz="8" w:space="0" w:color="003F72" w:themeColor="accent2"/>
          <w:bottom w:val="single" w:sz="8" w:space="0" w:color="003F72" w:themeColor="accent2"/>
          <w:right w:val="single" w:sz="8" w:space="0" w:color="003F72" w:themeColor="accent2"/>
        </w:tcBorders>
      </w:tcPr>
    </w:tblStylePr>
    <w:tblStylePr w:type="firstCol">
      <w:rPr>
        <w:b/>
        <w:bCs/>
      </w:rPr>
    </w:tblStylePr>
    <w:tblStylePr w:type="lastCol">
      <w:rPr>
        <w:b/>
        <w:bCs/>
      </w:rPr>
    </w:tblStylePr>
    <w:tblStylePr w:type="band1Vert">
      <w:tblPr/>
      <w:tcPr>
        <w:tcBorders>
          <w:top w:val="single" w:sz="8" w:space="0" w:color="003F72" w:themeColor="accent2"/>
          <w:left w:val="single" w:sz="8" w:space="0" w:color="003F72" w:themeColor="accent2"/>
          <w:bottom w:val="single" w:sz="8" w:space="0" w:color="003F72" w:themeColor="accent2"/>
          <w:right w:val="single" w:sz="8" w:space="0" w:color="003F72" w:themeColor="accent2"/>
        </w:tcBorders>
      </w:tcPr>
    </w:tblStylePr>
    <w:tblStylePr w:type="band1Horz">
      <w:tblPr/>
      <w:tcPr>
        <w:tcBorders>
          <w:top w:val="single" w:sz="8" w:space="0" w:color="003F72" w:themeColor="accent2"/>
          <w:left w:val="single" w:sz="8" w:space="0" w:color="003F72" w:themeColor="accent2"/>
          <w:bottom w:val="single" w:sz="8" w:space="0" w:color="003F72" w:themeColor="accent2"/>
          <w:right w:val="single" w:sz="8" w:space="0" w:color="003F72" w:themeColor="accent2"/>
        </w:tcBorders>
      </w:tcPr>
    </w:tblStylePr>
  </w:style>
  <w:style w:type="table" w:styleId="LightList-Accent3">
    <w:name w:val="Light List Accent 3"/>
    <w:basedOn w:val="TableNormal"/>
    <w:uiPriority w:val="61"/>
    <w:rsid w:val="00EF739A"/>
    <w:pPr>
      <w:spacing w:after="0" w:line="240" w:lineRule="auto"/>
    </w:pPr>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table" w:styleId="LightList-Accent4">
    <w:name w:val="Light List Accent 4"/>
    <w:basedOn w:val="TableNormal"/>
    <w:uiPriority w:val="61"/>
    <w:rsid w:val="00EF739A"/>
    <w:pPr>
      <w:spacing w:after="0" w:line="240" w:lineRule="auto"/>
    </w:pPr>
    <w:tblPr>
      <w:tblStyleRowBandSize w:val="1"/>
      <w:tblStyleColBandSize w:val="1"/>
      <w:tblBorders>
        <w:top w:val="single" w:sz="8" w:space="0" w:color="4D4F53" w:themeColor="accent4"/>
        <w:left w:val="single" w:sz="8" w:space="0" w:color="4D4F53" w:themeColor="accent4"/>
        <w:bottom w:val="single" w:sz="8" w:space="0" w:color="4D4F53" w:themeColor="accent4"/>
        <w:right w:val="single" w:sz="8" w:space="0" w:color="4D4F53" w:themeColor="accent4"/>
      </w:tblBorders>
    </w:tblPr>
    <w:tblStylePr w:type="firstRow">
      <w:pPr>
        <w:spacing w:before="0" w:after="0" w:line="240" w:lineRule="auto"/>
      </w:pPr>
      <w:rPr>
        <w:b/>
        <w:bCs/>
        <w:color w:val="FFFFFF" w:themeColor="background1"/>
      </w:rPr>
      <w:tblPr/>
      <w:tcPr>
        <w:shd w:val="clear" w:color="auto" w:fill="4D4F53" w:themeFill="accent4"/>
      </w:tcPr>
    </w:tblStylePr>
    <w:tblStylePr w:type="lastRow">
      <w:pPr>
        <w:spacing w:before="0" w:after="0" w:line="240" w:lineRule="auto"/>
      </w:pPr>
      <w:rPr>
        <w:b/>
        <w:bCs/>
      </w:rPr>
      <w:tblPr/>
      <w:tcPr>
        <w:tcBorders>
          <w:top w:val="double" w:sz="6" w:space="0" w:color="4D4F53" w:themeColor="accent4"/>
          <w:left w:val="single" w:sz="8" w:space="0" w:color="4D4F53" w:themeColor="accent4"/>
          <w:bottom w:val="single" w:sz="8" w:space="0" w:color="4D4F53" w:themeColor="accent4"/>
          <w:right w:val="single" w:sz="8" w:space="0" w:color="4D4F53" w:themeColor="accent4"/>
        </w:tcBorders>
      </w:tcPr>
    </w:tblStylePr>
    <w:tblStylePr w:type="firstCol">
      <w:rPr>
        <w:b/>
        <w:bCs/>
      </w:rPr>
    </w:tblStylePr>
    <w:tblStylePr w:type="lastCol">
      <w:rPr>
        <w:b/>
        <w:bCs/>
      </w:rPr>
    </w:tblStylePr>
    <w:tblStylePr w:type="band1Vert">
      <w:tblPr/>
      <w:tcPr>
        <w:tcBorders>
          <w:top w:val="single" w:sz="8" w:space="0" w:color="4D4F53" w:themeColor="accent4"/>
          <w:left w:val="single" w:sz="8" w:space="0" w:color="4D4F53" w:themeColor="accent4"/>
          <w:bottom w:val="single" w:sz="8" w:space="0" w:color="4D4F53" w:themeColor="accent4"/>
          <w:right w:val="single" w:sz="8" w:space="0" w:color="4D4F53" w:themeColor="accent4"/>
        </w:tcBorders>
      </w:tcPr>
    </w:tblStylePr>
    <w:tblStylePr w:type="band1Horz">
      <w:tblPr/>
      <w:tcPr>
        <w:tcBorders>
          <w:top w:val="single" w:sz="8" w:space="0" w:color="4D4F53" w:themeColor="accent4"/>
          <w:left w:val="single" w:sz="8" w:space="0" w:color="4D4F53" w:themeColor="accent4"/>
          <w:bottom w:val="single" w:sz="8" w:space="0" w:color="4D4F53" w:themeColor="accent4"/>
          <w:right w:val="single" w:sz="8" w:space="0" w:color="4D4F53" w:themeColor="accent4"/>
        </w:tcBorders>
      </w:tcPr>
    </w:tblStylePr>
  </w:style>
  <w:style w:type="table" w:styleId="LightList-Accent5">
    <w:name w:val="Light List Accent 5"/>
    <w:basedOn w:val="TableNormal"/>
    <w:uiPriority w:val="61"/>
    <w:rsid w:val="00EF739A"/>
    <w:pPr>
      <w:spacing w:after="0" w:line="240" w:lineRule="auto"/>
    </w:pPr>
    <w:tblPr>
      <w:tblStyleRowBandSize w:val="1"/>
      <w:tblStyleColBandSize w:val="1"/>
      <w:tblBorders>
        <w:top w:val="single" w:sz="8" w:space="0" w:color="717275" w:themeColor="accent5"/>
        <w:left w:val="single" w:sz="8" w:space="0" w:color="717275" w:themeColor="accent5"/>
        <w:bottom w:val="single" w:sz="8" w:space="0" w:color="717275" w:themeColor="accent5"/>
        <w:right w:val="single" w:sz="8" w:space="0" w:color="717275" w:themeColor="accent5"/>
      </w:tblBorders>
    </w:tblPr>
    <w:tblStylePr w:type="firstRow">
      <w:pPr>
        <w:spacing w:before="0" w:after="0" w:line="240" w:lineRule="auto"/>
      </w:pPr>
      <w:rPr>
        <w:b/>
        <w:bCs/>
        <w:color w:val="FFFFFF" w:themeColor="background1"/>
      </w:rPr>
      <w:tblPr/>
      <w:tcPr>
        <w:shd w:val="clear" w:color="auto" w:fill="717275" w:themeFill="accent5"/>
      </w:tcPr>
    </w:tblStylePr>
    <w:tblStylePr w:type="lastRow">
      <w:pPr>
        <w:spacing w:before="0" w:after="0" w:line="240" w:lineRule="auto"/>
      </w:pPr>
      <w:rPr>
        <w:b/>
        <w:bCs/>
      </w:rPr>
      <w:tblPr/>
      <w:tcPr>
        <w:tcBorders>
          <w:top w:val="double" w:sz="6" w:space="0" w:color="717275" w:themeColor="accent5"/>
          <w:left w:val="single" w:sz="8" w:space="0" w:color="717275" w:themeColor="accent5"/>
          <w:bottom w:val="single" w:sz="8" w:space="0" w:color="717275" w:themeColor="accent5"/>
          <w:right w:val="single" w:sz="8" w:space="0" w:color="717275" w:themeColor="accent5"/>
        </w:tcBorders>
      </w:tcPr>
    </w:tblStylePr>
    <w:tblStylePr w:type="firstCol">
      <w:rPr>
        <w:b/>
        <w:bCs/>
      </w:rPr>
    </w:tblStylePr>
    <w:tblStylePr w:type="lastCol">
      <w:rPr>
        <w:b/>
        <w:bCs/>
      </w:rPr>
    </w:tblStylePr>
    <w:tblStylePr w:type="band1Vert">
      <w:tblPr/>
      <w:tcPr>
        <w:tcBorders>
          <w:top w:val="single" w:sz="8" w:space="0" w:color="717275" w:themeColor="accent5"/>
          <w:left w:val="single" w:sz="8" w:space="0" w:color="717275" w:themeColor="accent5"/>
          <w:bottom w:val="single" w:sz="8" w:space="0" w:color="717275" w:themeColor="accent5"/>
          <w:right w:val="single" w:sz="8" w:space="0" w:color="717275" w:themeColor="accent5"/>
        </w:tcBorders>
      </w:tcPr>
    </w:tblStylePr>
    <w:tblStylePr w:type="band1Horz">
      <w:tblPr/>
      <w:tcPr>
        <w:tcBorders>
          <w:top w:val="single" w:sz="8" w:space="0" w:color="717275" w:themeColor="accent5"/>
          <w:left w:val="single" w:sz="8" w:space="0" w:color="717275" w:themeColor="accent5"/>
          <w:bottom w:val="single" w:sz="8" w:space="0" w:color="717275" w:themeColor="accent5"/>
          <w:right w:val="single" w:sz="8" w:space="0" w:color="717275" w:themeColor="accent5"/>
        </w:tcBorders>
      </w:tcPr>
    </w:tblStylePr>
  </w:style>
  <w:style w:type="table" w:styleId="LightList-Accent6">
    <w:name w:val="Light List Accent 6"/>
    <w:basedOn w:val="TableNormal"/>
    <w:uiPriority w:val="61"/>
    <w:rsid w:val="00EF739A"/>
    <w:pPr>
      <w:spacing w:after="0" w:line="240" w:lineRule="auto"/>
    </w:pPr>
    <w:tblPr>
      <w:tblStyleRowBandSize w:val="1"/>
      <w:tblStyleColBandSize w:val="1"/>
      <w:tblBorders>
        <w:top w:val="single" w:sz="8" w:space="0" w:color="7AB800" w:themeColor="accent6"/>
        <w:left w:val="single" w:sz="8" w:space="0" w:color="7AB800" w:themeColor="accent6"/>
        <w:bottom w:val="single" w:sz="8" w:space="0" w:color="7AB800" w:themeColor="accent6"/>
        <w:right w:val="single" w:sz="8" w:space="0" w:color="7AB800" w:themeColor="accent6"/>
      </w:tblBorders>
    </w:tblPr>
    <w:tblStylePr w:type="firstRow">
      <w:pPr>
        <w:spacing w:before="0" w:after="0" w:line="240" w:lineRule="auto"/>
      </w:pPr>
      <w:rPr>
        <w:b/>
        <w:bCs/>
        <w:color w:val="FFFFFF" w:themeColor="background1"/>
      </w:rPr>
      <w:tblPr/>
      <w:tcPr>
        <w:shd w:val="clear" w:color="auto" w:fill="7AB800" w:themeFill="accent6"/>
      </w:tcPr>
    </w:tblStylePr>
    <w:tblStylePr w:type="lastRow">
      <w:pPr>
        <w:spacing w:before="0" w:after="0" w:line="240" w:lineRule="auto"/>
      </w:pPr>
      <w:rPr>
        <w:b/>
        <w:bCs/>
      </w:rPr>
      <w:tblPr/>
      <w:tcPr>
        <w:tcBorders>
          <w:top w:val="double" w:sz="6" w:space="0" w:color="7AB800" w:themeColor="accent6"/>
          <w:left w:val="single" w:sz="8" w:space="0" w:color="7AB800" w:themeColor="accent6"/>
          <w:bottom w:val="single" w:sz="8" w:space="0" w:color="7AB800" w:themeColor="accent6"/>
          <w:right w:val="single" w:sz="8" w:space="0" w:color="7AB800" w:themeColor="accent6"/>
        </w:tcBorders>
      </w:tcPr>
    </w:tblStylePr>
    <w:tblStylePr w:type="firstCol">
      <w:rPr>
        <w:b/>
        <w:bCs/>
      </w:rPr>
    </w:tblStylePr>
    <w:tblStylePr w:type="lastCol">
      <w:rPr>
        <w:b/>
        <w:bCs/>
      </w:rPr>
    </w:tblStylePr>
    <w:tblStylePr w:type="band1Vert">
      <w:tblPr/>
      <w:tcPr>
        <w:tcBorders>
          <w:top w:val="single" w:sz="8" w:space="0" w:color="7AB800" w:themeColor="accent6"/>
          <w:left w:val="single" w:sz="8" w:space="0" w:color="7AB800" w:themeColor="accent6"/>
          <w:bottom w:val="single" w:sz="8" w:space="0" w:color="7AB800" w:themeColor="accent6"/>
          <w:right w:val="single" w:sz="8" w:space="0" w:color="7AB800" w:themeColor="accent6"/>
        </w:tcBorders>
      </w:tcPr>
    </w:tblStylePr>
    <w:tblStylePr w:type="band1Horz">
      <w:tblPr/>
      <w:tcPr>
        <w:tcBorders>
          <w:top w:val="single" w:sz="8" w:space="0" w:color="7AB800" w:themeColor="accent6"/>
          <w:left w:val="single" w:sz="8" w:space="0" w:color="7AB800" w:themeColor="accent6"/>
          <w:bottom w:val="single" w:sz="8" w:space="0" w:color="7AB800" w:themeColor="accent6"/>
          <w:right w:val="single" w:sz="8" w:space="0" w:color="7AB800" w:themeColor="accent6"/>
        </w:tcBorders>
      </w:tcPr>
    </w:tblStylePr>
  </w:style>
  <w:style w:type="table" w:styleId="LightShading">
    <w:name w:val="Light Shading"/>
    <w:basedOn w:val="TableNormal"/>
    <w:uiPriority w:val="60"/>
    <w:rsid w:val="00EF73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739A"/>
    <w:pPr>
      <w:spacing w:after="0" w:line="240" w:lineRule="auto"/>
    </w:pPr>
    <w:rPr>
      <w:color w:val="00617E" w:themeColor="accent1" w:themeShade="BF"/>
    </w:rPr>
    <w:tblPr>
      <w:tblStyleRowBandSize w:val="1"/>
      <w:tblStyleColBandSize w:val="1"/>
      <w:tblBorders>
        <w:top w:val="single" w:sz="8" w:space="0" w:color="0083A9" w:themeColor="accent1"/>
        <w:bottom w:val="single" w:sz="8" w:space="0" w:color="0083A9" w:themeColor="accent1"/>
      </w:tblBorders>
    </w:tblPr>
    <w:tblStylePr w:type="fir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la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left w:val="nil"/>
          <w:right w:val="nil"/>
          <w:insideH w:val="nil"/>
          <w:insideV w:val="nil"/>
        </w:tcBorders>
        <w:shd w:val="clear" w:color="auto" w:fill="AAEBFF" w:themeFill="accent1" w:themeFillTint="3F"/>
      </w:tcPr>
    </w:tblStylePr>
  </w:style>
  <w:style w:type="table" w:styleId="LightShading-Accent2">
    <w:name w:val="Light Shading Accent 2"/>
    <w:basedOn w:val="TableNormal"/>
    <w:uiPriority w:val="60"/>
    <w:rsid w:val="00EF739A"/>
    <w:pPr>
      <w:spacing w:after="0" w:line="240" w:lineRule="auto"/>
    </w:pPr>
    <w:rPr>
      <w:color w:val="002E55" w:themeColor="accent2" w:themeShade="BF"/>
    </w:rPr>
    <w:tblPr>
      <w:tblStyleRowBandSize w:val="1"/>
      <w:tblStyleColBandSize w:val="1"/>
      <w:tblBorders>
        <w:top w:val="single" w:sz="8" w:space="0" w:color="003F72" w:themeColor="accent2"/>
        <w:bottom w:val="single" w:sz="8" w:space="0" w:color="003F72" w:themeColor="accent2"/>
      </w:tblBorders>
    </w:tblPr>
    <w:tblStylePr w:type="firstRow">
      <w:pPr>
        <w:spacing w:before="0" w:after="0" w:line="240" w:lineRule="auto"/>
      </w:pPr>
      <w:rPr>
        <w:b/>
        <w:bCs/>
      </w:rPr>
      <w:tblPr/>
      <w:tcPr>
        <w:tcBorders>
          <w:top w:val="single" w:sz="8" w:space="0" w:color="003F72" w:themeColor="accent2"/>
          <w:left w:val="nil"/>
          <w:bottom w:val="single" w:sz="8" w:space="0" w:color="003F72" w:themeColor="accent2"/>
          <w:right w:val="nil"/>
          <w:insideH w:val="nil"/>
          <w:insideV w:val="nil"/>
        </w:tcBorders>
      </w:tcPr>
    </w:tblStylePr>
    <w:tblStylePr w:type="lastRow">
      <w:pPr>
        <w:spacing w:before="0" w:after="0" w:line="240" w:lineRule="auto"/>
      </w:pPr>
      <w:rPr>
        <w:b/>
        <w:bCs/>
      </w:rPr>
      <w:tblPr/>
      <w:tcPr>
        <w:tcBorders>
          <w:top w:val="single" w:sz="8" w:space="0" w:color="003F72" w:themeColor="accent2"/>
          <w:left w:val="nil"/>
          <w:bottom w:val="single" w:sz="8" w:space="0" w:color="003F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D2FF" w:themeFill="accent2" w:themeFillTint="3F"/>
      </w:tcPr>
    </w:tblStylePr>
    <w:tblStylePr w:type="band1Horz">
      <w:tblPr/>
      <w:tcPr>
        <w:tcBorders>
          <w:left w:val="nil"/>
          <w:right w:val="nil"/>
          <w:insideH w:val="nil"/>
          <w:insideV w:val="nil"/>
        </w:tcBorders>
        <w:shd w:val="clear" w:color="auto" w:fill="9DD2FF" w:themeFill="accent2" w:themeFillTint="3F"/>
      </w:tcPr>
    </w:tblStylePr>
  </w:style>
  <w:style w:type="table" w:styleId="LightShading-Accent3">
    <w:name w:val="Light Shading Accent 3"/>
    <w:basedOn w:val="TableNormal"/>
    <w:uiPriority w:val="60"/>
    <w:rsid w:val="00EF739A"/>
    <w:pPr>
      <w:spacing w:after="0" w:line="240" w:lineRule="auto"/>
    </w:pPr>
    <w:rPr>
      <w:color w:val="2293CE" w:themeColor="accent3" w:themeShade="BF"/>
    </w:rPr>
    <w:tblPr>
      <w:tblStyleRowBandSize w:val="1"/>
      <w:tblStyleColBandSize w:val="1"/>
      <w:tblBorders>
        <w:top w:val="single" w:sz="8" w:space="0" w:color="5EB6E4" w:themeColor="accent3"/>
        <w:bottom w:val="single" w:sz="8" w:space="0" w:color="5EB6E4" w:themeColor="accent3"/>
      </w:tblBorders>
    </w:tblPr>
    <w:tblStylePr w:type="firstRow">
      <w:pPr>
        <w:spacing w:before="0" w:after="0" w:line="240" w:lineRule="auto"/>
      </w:pPr>
      <w:rPr>
        <w:b/>
        <w:bCs/>
      </w:rPr>
      <w:tblPr/>
      <w:tcPr>
        <w:tcBorders>
          <w:top w:val="single" w:sz="8" w:space="0" w:color="5EB6E4" w:themeColor="accent3"/>
          <w:left w:val="nil"/>
          <w:bottom w:val="single" w:sz="8" w:space="0" w:color="5EB6E4" w:themeColor="accent3"/>
          <w:right w:val="nil"/>
          <w:insideH w:val="nil"/>
          <w:insideV w:val="nil"/>
        </w:tcBorders>
      </w:tcPr>
    </w:tblStylePr>
    <w:tblStylePr w:type="lastRow">
      <w:pPr>
        <w:spacing w:before="0" w:after="0" w:line="240" w:lineRule="auto"/>
      </w:pPr>
      <w:rPr>
        <w:b/>
        <w:bCs/>
      </w:rPr>
      <w:tblPr/>
      <w:tcPr>
        <w:tcBorders>
          <w:top w:val="single" w:sz="8" w:space="0" w:color="5EB6E4" w:themeColor="accent3"/>
          <w:left w:val="nil"/>
          <w:bottom w:val="single" w:sz="8" w:space="0" w:color="5EB6E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8" w:themeFill="accent3" w:themeFillTint="3F"/>
      </w:tcPr>
    </w:tblStylePr>
    <w:tblStylePr w:type="band1Horz">
      <w:tblPr/>
      <w:tcPr>
        <w:tcBorders>
          <w:left w:val="nil"/>
          <w:right w:val="nil"/>
          <w:insideH w:val="nil"/>
          <w:insideV w:val="nil"/>
        </w:tcBorders>
        <w:shd w:val="clear" w:color="auto" w:fill="D7ECF8" w:themeFill="accent3" w:themeFillTint="3F"/>
      </w:tcPr>
    </w:tblStylePr>
  </w:style>
  <w:style w:type="table" w:styleId="LightShading-Accent4">
    <w:name w:val="Light Shading Accent 4"/>
    <w:basedOn w:val="TableNormal"/>
    <w:uiPriority w:val="60"/>
    <w:rsid w:val="00EF739A"/>
    <w:pPr>
      <w:spacing w:after="0" w:line="240" w:lineRule="auto"/>
    </w:pPr>
    <w:rPr>
      <w:color w:val="393B3E" w:themeColor="accent4" w:themeShade="BF"/>
    </w:rPr>
    <w:tblPr>
      <w:tblStyleRowBandSize w:val="1"/>
      <w:tblStyleColBandSize w:val="1"/>
      <w:tblBorders>
        <w:top w:val="single" w:sz="8" w:space="0" w:color="4D4F53" w:themeColor="accent4"/>
        <w:bottom w:val="single" w:sz="8" w:space="0" w:color="4D4F53" w:themeColor="accent4"/>
      </w:tblBorders>
    </w:tblPr>
    <w:tblStylePr w:type="firstRow">
      <w:pPr>
        <w:spacing w:before="0" w:after="0" w:line="240" w:lineRule="auto"/>
      </w:pPr>
      <w:rPr>
        <w:b/>
        <w:bCs/>
      </w:rPr>
      <w:tblPr/>
      <w:tcPr>
        <w:tcBorders>
          <w:top w:val="single" w:sz="8" w:space="0" w:color="4D4F53" w:themeColor="accent4"/>
          <w:left w:val="nil"/>
          <w:bottom w:val="single" w:sz="8" w:space="0" w:color="4D4F53" w:themeColor="accent4"/>
          <w:right w:val="nil"/>
          <w:insideH w:val="nil"/>
          <w:insideV w:val="nil"/>
        </w:tcBorders>
      </w:tcPr>
    </w:tblStylePr>
    <w:tblStylePr w:type="lastRow">
      <w:pPr>
        <w:spacing w:before="0" w:after="0" w:line="240" w:lineRule="auto"/>
      </w:pPr>
      <w:rPr>
        <w:b/>
        <w:bCs/>
      </w:rPr>
      <w:tblPr/>
      <w:tcPr>
        <w:tcBorders>
          <w:top w:val="single" w:sz="8" w:space="0" w:color="4D4F53" w:themeColor="accent4"/>
          <w:left w:val="nil"/>
          <w:bottom w:val="single" w:sz="8" w:space="0" w:color="4D4F5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hemeFill="accent4" w:themeFillTint="3F"/>
      </w:tcPr>
    </w:tblStylePr>
    <w:tblStylePr w:type="band1Horz">
      <w:tblPr/>
      <w:tcPr>
        <w:tcBorders>
          <w:left w:val="nil"/>
          <w:right w:val="nil"/>
          <w:insideH w:val="nil"/>
          <w:insideV w:val="nil"/>
        </w:tcBorders>
        <w:shd w:val="clear" w:color="auto" w:fill="D2D3D5" w:themeFill="accent4" w:themeFillTint="3F"/>
      </w:tcPr>
    </w:tblStylePr>
  </w:style>
  <w:style w:type="table" w:styleId="LightShading-Accent5">
    <w:name w:val="Light Shading Accent 5"/>
    <w:basedOn w:val="TableNormal"/>
    <w:uiPriority w:val="60"/>
    <w:rsid w:val="00EF739A"/>
    <w:pPr>
      <w:spacing w:after="0" w:line="240" w:lineRule="auto"/>
    </w:pPr>
    <w:rPr>
      <w:color w:val="545557" w:themeColor="accent5" w:themeShade="BF"/>
    </w:rPr>
    <w:tblPr>
      <w:tblStyleRowBandSize w:val="1"/>
      <w:tblStyleColBandSize w:val="1"/>
      <w:tblBorders>
        <w:top w:val="single" w:sz="8" w:space="0" w:color="717275" w:themeColor="accent5"/>
        <w:bottom w:val="single" w:sz="8" w:space="0" w:color="717275" w:themeColor="accent5"/>
      </w:tblBorders>
    </w:tblPr>
    <w:tblStylePr w:type="firstRow">
      <w:pPr>
        <w:spacing w:before="0" w:after="0" w:line="240" w:lineRule="auto"/>
      </w:pPr>
      <w:rPr>
        <w:b/>
        <w:bCs/>
      </w:rPr>
      <w:tblPr/>
      <w:tcPr>
        <w:tcBorders>
          <w:top w:val="single" w:sz="8" w:space="0" w:color="717275" w:themeColor="accent5"/>
          <w:left w:val="nil"/>
          <w:bottom w:val="single" w:sz="8" w:space="0" w:color="717275" w:themeColor="accent5"/>
          <w:right w:val="nil"/>
          <w:insideH w:val="nil"/>
          <w:insideV w:val="nil"/>
        </w:tcBorders>
      </w:tcPr>
    </w:tblStylePr>
    <w:tblStylePr w:type="lastRow">
      <w:pPr>
        <w:spacing w:before="0" w:after="0" w:line="240" w:lineRule="auto"/>
      </w:pPr>
      <w:rPr>
        <w:b/>
        <w:bCs/>
      </w:rPr>
      <w:tblPr/>
      <w:tcPr>
        <w:tcBorders>
          <w:top w:val="single" w:sz="8" w:space="0" w:color="717275" w:themeColor="accent5"/>
          <w:left w:val="nil"/>
          <w:bottom w:val="single" w:sz="8" w:space="0" w:color="71727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D" w:themeFill="accent5" w:themeFillTint="3F"/>
      </w:tcPr>
    </w:tblStylePr>
    <w:tblStylePr w:type="band1Horz">
      <w:tblPr/>
      <w:tcPr>
        <w:tcBorders>
          <w:left w:val="nil"/>
          <w:right w:val="nil"/>
          <w:insideH w:val="nil"/>
          <w:insideV w:val="nil"/>
        </w:tcBorders>
        <w:shd w:val="clear" w:color="auto" w:fill="DBDBDD" w:themeFill="accent5" w:themeFillTint="3F"/>
      </w:tcPr>
    </w:tblStylePr>
  </w:style>
  <w:style w:type="table" w:styleId="LightShading-Accent6">
    <w:name w:val="Light Shading Accent 6"/>
    <w:basedOn w:val="TableNormal"/>
    <w:uiPriority w:val="60"/>
    <w:rsid w:val="00EF739A"/>
    <w:pPr>
      <w:spacing w:after="0" w:line="240" w:lineRule="auto"/>
    </w:pPr>
    <w:rPr>
      <w:color w:val="5B8900" w:themeColor="accent6" w:themeShade="BF"/>
    </w:rPr>
    <w:tblPr>
      <w:tblStyleRowBandSize w:val="1"/>
      <w:tblStyleColBandSize w:val="1"/>
      <w:tblBorders>
        <w:top w:val="single" w:sz="8" w:space="0" w:color="7AB800" w:themeColor="accent6"/>
        <w:bottom w:val="single" w:sz="8" w:space="0" w:color="7AB800" w:themeColor="accent6"/>
      </w:tblBorders>
    </w:tblPr>
    <w:tblStylePr w:type="firstRow">
      <w:pPr>
        <w:spacing w:before="0" w:after="0" w:line="240" w:lineRule="auto"/>
      </w:pPr>
      <w:rPr>
        <w:b/>
        <w:bCs/>
      </w:rPr>
      <w:tblPr/>
      <w:tcPr>
        <w:tcBorders>
          <w:top w:val="single" w:sz="8" w:space="0" w:color="7AB800" w:themeColor="accent6"/>
          <w:left w:val="nil"/>
          <w:bottom w:val="single" w:sz="8" w:space="0" w:color="7AB800" w:themeColor="accent6"/>
          <w:right w:val="nil"/>
          <w:insideH w:val="nil"/>
          <w:insideV w:val="nil"/>
        </w:tcBorders>
      </w:tcPr>
    </w:tblStylePr>
    <w:tblStylePr w:type="lastRow">
      <w:pPr>
        <w:spacing w:before="0" w:after="0" w:line="240" w:lineRule="auto"/>
      </w:pPr>
      <w:rPr>
        <w:b/>
        <w:bCs/>
      </w:rPr>
      <w:tblPr/>
      <w:tcPr>
        <w:tcBorders>
          <w:top w:val="single" w:sz="8" w:space="0" w:color="7AB800" w:themeColor="accent6"/>
          <w:left w:val="nil"/>
          <w:bottom w:val="single" w:sz="8" w:space="0" w:color="7AB8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6" w:themeFillTint="3F"/>
      </w:tcPr>
    </w:tblStylePr>
    <w:tblStylePr w:type="band1Horz">
      <w:tblPr/>
      <w:tcPr>
        <w:tcBorders>
          <w:left w:val="nil"/>
          <w:right w:val="nil"/>
          <w:insideH w:val="nil"/>
          <w:insideV w:val="nil"/>
        </w:tcBorders>
        <w:shd w:val="clear" w:color="auto" w:fill="E3FFAE" w:themeFill="accent6" w:themeFillTint="3F"/>
      </w:tcPr>
    </w:tblStylePr>
  </w:style>
  <w:style w:type="character" w:styleId="LineNumber">
    <w:name w:val="line number"/>
    <w:basedOn w:val="DefaultParagraphFont"/>
    <w:uiPriority w:val="99"/>
    <w:semiHidden/>
    <w:unhideWhenUsed/>
    <w:rsid w:val="00EF739A"/>
  </w:style>
  <w:style w:type="paragraph" w:styleId="List">
    <w:name w:val="List"/>
    <w:basedOn w:val="Normal"/>
    <w:uiPriority w:val="99"/>
    <w:semiHidden/>
    <w:unhideWhenUsed/>
    <w:rsid w:val="00EF739A"/>
    <w:pPr>
      <w:ind w:left="283" w:hanging="283"/>
      <w:contextualSpacing/>
    </w:pPr>
  </w:style>
  <w:style w:type="paragraph" w:styleId="List2">
    <w:name w:val="List 2"/>
    <w:basedOn w:val="Normal"/>
    <w:uiPriority w:val="99"/>
    <w:semiHidden/>
    <w:unhideWhenUsed/>
    <w:rsid w:val="00EF739A"/>
    <w:pPr>
      <w:ind w:left="566" w:hanging="283"/>
      <w:contextualSpacing/>
    </w:pPr>
  </w:style>
  <w:style w:type="paragraph" w:styleId="List3">
    <w:name w:val="List 3"/>
    <w:basedOn w:val="Normal"/>
    <w:uiPriority w:val="99"/>
    <w:semiHidden/>
    <w:unhideWhenUsed/>
    <w:rsid w:val="00EF739A"/>
    <w:pPr>
      <w:ind w:left="849" w:hanging="283"/>
      <w:contextualSpacing/>
    </w:pPr>
  </w:style>
  <w:style w:type="paragraph" w:styleId="List4">
    <w:name w:val="List 4"/>
    <w:basedOn w:val="Normal"/>
    <w:uiPriority w:val="99"/>
    <w:semiHidden/>
    <w:unhideWhenUsed/>
    <w:rsid w:val="00EF739A"/>
    <w:pPr>
      <w:ind w:left="1132" w:hanging="283"/>
      <w:contextualSpacing/>
    </w:pPr>
  </w:style>
  <w:style w:type="paragraph" w:styleId="List5">
    <w:name w:val="List 5"/>
    <w:basedOn w:val="Normal"/>
    <w:uiPriority w:val="99"/>
    <w:semiHidden/>
    <w:unhideWhenUsed/>
    <w:rsid w:val="00EF739A"/>
    <w:pPr>
      <w:ind w:left="1415" w:hanging="283"/>
      <w:contextualSpacing/>
    </w:pPr>
  </w:style>
  <w:style w:type="paragraph" w:styleId="ListBullet2">
    <w:name w:val="List Bullet 2"/>
    <w:basedOn w:val="Normal"/>
    <w:uiPriority w:val="99"/>
    <w:semiHidden/>
    <w:unhideWhenUsed/>
    <w:rsid w:val="00EF739A"/>
    <w:pPr>
      <w:numPr>
        <w:numId w:val="5"/>
      </w:numPr>
      <w:contextualSpacing/>
    </w:pPr>
  </w:style>
  <w:style w:type="paragraph" w:styleId="ListBullet3">
    <w:name w:val="List Bullet 3"/>
    <w:basedOn w:val="Normal"/>
    <w:uiPriority w:val="99"/>
    <w:semiHidden/>
    <w:unhideWhenUsed/>
    <w:rsid w:val="00EF739A"/>
    <w:pPr>
      <w:numPr>
        <w:numId w:val="6"/>
      </w:numPr>
      <w:contextualSpacing/>
    </w:pPr>
  </w:style>
  <w:style w:type="paragraph" w:styleId="ListBullet4">
    <w:name w:val="List Bullet 4"/>
    <w:basedOn w:val="Normal"/>
    <w:uiPriority w:val="99"/>
    <w:semiHidden/>
    <w:unhideWhenUsed/>
    <w:rsid w:val="00EF739A"/>
    <w:pPr>
      <w:numPr>
        <w:numId w:val="7"/>
      </w:numPr>
      <w:contextualSpacing/>
    </w:pPr>
  </w:style>
  <w:style w:type="paragraph" w:styleId="ListBullet5">
    <w:name w:val="List Bullet 5"/>
    <w:basedOn w:val="Normal"/>
    <w:uiPriority w:val="99"/>
    <w:semiHidden/>
    <w:unhideWhenUsed/>
    <w:rsid w:val="00EF739A"/>
    <w:pPr>
      <w:numPr>
        <w:numId w:val="8"/>
      </w:numPr>
      <w:contextualSpacing/>
    </w:pPr>
  </w:style>
  <w:style w:type="paragraph" w:styleId="ListContinue">
    <w:name w:val="List Continue"/>
    <w:basedOn w:val="Normal"/>
    <w:uiPriority w:val="99"/>
    <w:semiHidden/>
    <w:unhideWhenUsed/>
    <w:rsid w:val="00EF739A"/>
    <w:pPr>
      <w:ind w:left="283"/>
      <w:contextualSpacing/>
    </w:pPr>
  </w:style>
  <w:style w:type="paragraph" w:styleId="ListContinue2">
    <w:name w:val="List Continue 2"/>
    <w:basedOn w:val="Normal"/>
    <w:uiPriority w:val="99"/>
    <w:semiHidden/>
    <w:unhideWhenUsed/>
    <w:rsid w:val="00EF739A"/>
    <w:pPr>
      <w:ind w:left="566"/>
      <w:contextualSpacing/>
    </w:pPr>
  </w:style>
  <w:style w:type="paragraph" w:styleId="ListContinue3">
    <w:name w:val="List Continue 3"/>
    <w:basedOn w:val="Normal"/>
    <w:uiPriority w:val="99"/>
    <w:semiHidden/>
    <w:unhideWhenUsed/>
    <w:rsid w:val="00EF739A"/>
    <w:pPr>
      <w:ind w:left="849"/>
      <w:contextualSpacing/>
    </w:pPr>
  </w:style>
  <w:style w:type="paragraph" w:styleId="ListContinue4">
    <w:name w:val="List Continue 4"/>
    <w:basedOn w:val="Normal"/>
    <w:uiPriority w:val="99"/>
    <w:semiHidden/>
    <w:unhideWhenUsed/>
    <w:rsid w:val="00EF739A"/>
    <w:pPr>
      <w:ind w:left="1132"/>
      <w:contextualSpacing/>
    </w:pPr>
  </w:style>
  <w:style w:type="paragraph" w:styleId="ListContinue5">
    <w:name w:val="List Continue 5"/>
    <w:basedOn w:val="Normal"/>
    <w:uiPriority w:val="99"/>
    <w:semiHidden/>
    <w:unhideWhenUsed/>
    <w:rsid w:val="00EF739A"/>
    <w:pPr>
      <w:ind w:left="1415"/>
      <w:contextualSpacing/>
    </w:pPr>
  </w:style>
  <w:style w:type="paragraph" w:styleId="ListNumber">
    <w:name w:val="List Number"/>
    <w:basedOn w:val="BodyText"/>
    <w:uiPriority w:val="11"/>
    <w:rsid w:val="00EF739A"/>
    <w:pPr>
      <w:numPr>
        <w:numId w:val="9"/>
      </w:numPr>
    </w:pPr>
  </w:style>
  <w:style w:type="paragraph" w:styleId="ListNumber2">
    <w:name w:val="List Number 2"/>
    <w:basedOn w:val="Normal"/>
    <w:uiPriority w:val="99"/>
    <w:semiHidden/>
    <w:unhideWhenUsed/>
    <w:rsid w:val="00EF739A"/>
    <w:pPr>
      <w:numPr>
        <w:numId w:val="10"/>
      </w:numPr>
      <w:contextualSpacing/>
    </w:pPr>
  </w:style>
  <w:style w:type="paragraph" w:styleId="ListNumber3">
    <w:name w:val="List Number 3"/>
    <w:basedOn w:val="Normal"/>
    <w:uiPriority w:val="99"/>
    <w:semiHidden/>
    <w:unhideWhenUsed/>
    <w:rsid w:val="00EF739A"/>
    <w:pPr>
      <w:numPr>
        <w:numId w:val="11"/>
      </w:numPr>
      <w:contextualSpacing/>
    </w:pPr>
  </w:style>
  <w:style w:type="paragraph" w:styleId="ListNumber4">
    <w:name w:val="List Number 4"/>
    <w:basedOn w:val="Normal"/>
    <w:uiPriority w:val="99"/>
    <w:semiHidden/>
    <w:unhideWhenUsed/>
    <w:rsid w:val="00EF739A"/>
    <w:pPr>
      <w:numPr>
        <w:numId w:val="12"/>
      </w:numPr>
      <w:contextualSpacing/>
    </w:pPr>
  </w:style>
  <w:style w:type="paragraph" w:styleId="ListNumber5">
    <w:name w:val="List Number 5"/>
    <w:basedOn w:val="Normal"/>
    <w:uiPriority w:val="99"/>
    <w:semiHidden/>
    <w:unhideWhenUsed/>
    <w:rsid w:val="00EF739A"/>
    <w:pPr>
      <w:numPr>
        <w:numId w:val="13"/>
      </w:numPr>
      <w:contextualSpacing/>
    </w:pPr>
  </w:style>
  <w:style w:type="table" w:styleId="MediumGrid1">
    <w:name w:val="Medium Grid 1"/>
    <w:basedOn w:val="TableNormal"/>
    <w:uiPriority w:val="67"/>
    <w:rsid w:val="00EF73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739A"/>
    <w:pPr>
      <w:spacing w:after="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insideV w:val="single" w:sz="8" w:space="0" w:color="00C4FE" w:themeColor="accent1" w:themeTint="BF"/>
      </w:tblBorders>
    </w:tblPr>
    <w:tcPr>
      <w:shd w:val="clear" w:color="auto" w:fill="AAEBFF" w:themeFill="accent1" w:themeFillTint="3F"/>
    </w:tcPr>
    <w:tblStylePr w:type="firstRow">
      <w:rPr>
        <w:b/>
        <w:bCs/>
      </w:rPr>
    </w:tblStylePr>
    <w:tblStylePr w:type="lastRow">
      <w:rPr>
        <w:b/>
        <w:bCs/>
      </w:rPr>
      <w:tblPr/>
      <w:tcPr>
        <w:tcBorders>
          <w:top w:val="single" w:sz="18" w:space="0" w:color="00C4FE" w:themeColor="accent1" w:themeTint="BF"/>
        </w:tcBorders>
      </w:tcPr>
    </w:tblStylePr>
    <w:tblStylePr w:type="firstCol">
      <w:rPr>
        <w:b/>
        <w:bCs/>
      </w:rPr>
    </w:tblStylePr>
    <w:tblStylePr w:type="lastCol">
      <w:rPr>
        <w:b/>
        <w:bCs/>
      </w:r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MediumGrid1-Accent2">
    <w:name w:val="Medium Grid 1 Accent 2"/>
    <w:basedOn w:val="TableNormal"/>
    <w:uiPriority w:val="67"/>
    <w:rsid w:val="00EF739A"/>
    <w:pPr>
      <w:spacing w:after="0" w:line="240" w:lineRule="auto"/>
    </w:pPr>
    <w:tblPr>
      <w:tblStyleRowBandSize w:val="1"/>
      <w:tblStyleColBandSize w:val="1"/>
      <w:tblBorders>
        <w:top w:val="single" w:sz="8" w:space="0" w:color="0075D5" w:themeColor="accent2" w:themeTint="BF"/>
        <w:left w:val="single" w:sz="8" w:space="0" w:color="0075D5" w:themeColor="accent2" w:themeTint="BF"/>
        <w:bottom w:val="single" w:sz="8" w:space="0" w:color="0075D5" w:themeColor="accent2" w:themeTint="BF"/>
        <w:right w:val="single" w:sz="8" w:space="0" w:color="0075D5" w:themeColor="accent2" w:themeTint="BF"/>
        <w:insideH w:val="single" w:sz="8" w:space="0" w:color="0075D5" w:themeColor="accent2" w:themeTint="BF"/>
        <w:insideV w:val="single" w:sz="8" w:space="0" w:color="0075D5" w:themeColor="accent2" w:themeTint="BF"/>
      </w:tblBorders>
    </w:tblPr>
    <w:tcPr>
      <w:shd w:val="clear" w:color="auto" w:fill="9DD2FF" w:themeFill="accent2" w:themeFillTint="3F"/>
    </w:tcPr>
    <w:tblStylePr w:type="firstRow">
      <w:rPr>
        <w:b/>
        <w:bCs/>
      </w:rPr>
    </w:tblStylePr>
    <w:tblStylePr w:type="lastRow">
      <w:rPr>
        <w:b/>
        <w:bCs/>
      </w:rPr>
      <w:tblPr/>
      <w:tcPr>
        <w:tcBorders>
          <w:top w:val="single" w:sz="18" w:space="0" w:color="0075D5" w:themeColor="accent2" w:themeTint="BF"/>
        </w:tcBorders>
      </w:tcPr>
    </w:tblStylePr>
    <w:tblStylePr w:type="firstCol">
      <w:rPr>
        <w:b/>
        <w:bCs/>
      </w:rPr>
    </w:tblStylePr>
    <w:tblStylePr w:type="lastCol">
      <w:rPr>
        <w:b/>
        <w:bCs/>
      </w:rPr>
    </w:tblStylePr>
    <w:tblStylePr w:type="band1Vert">
      <w:tblPr/>
      <w:tcPr>
        <w:shd w:val="clear" w:color="auto" w:fill="39A6FF" w:themeFill="accent2" w:themeFillTint="7F"/>
      </w:tcPr>
    </w:tblStylePr>
    <w:tblStylePr w:type="band1Horz">
      <w:tblPr/>
      <w:tcPr>
        <w:shd w:val="clear" w:color="auto" w:fill="39A6FF" w:themeFill="accent2" w:themeFillTint="7F"/>
      </w:tcPr>
    </w:tblStylePr>
  </w:style>
  <w:style w:type="table" w:styleId="MediumGrid1-Accent3">
    <w:name w:val="Medium Grid 1 Accent 3"/>
    <w:basedOn w:val="TableNormal"/>
    <w:uiPriority w:val="67"/>
    <w:rsid w:val="00EF739A"/>
    <w:pPr>
      <w:spacing w:after="0" w:line="240" w:lineRule="auto"/>
    </w:pPr>
    <w:tblPr>
      <w:tblStyleRowBandSize w:val="1"/>
      <w:tblStyleColBandSize w:val="1"/>
      <w:tblBorders>
        <w:top w:val="single" w:sz="8" w:space="0" w:color="86C8EA" w:themeColor="accent3" w:themeTint="BF"/>
        <w:left w:val="single" w:sz="8" w:space="0" w:color="86C8EA" w:themeColor="accent3" w:themeTint="BF"/>
        <w:bottom w:val="single" w:sz="8" w:space="0" w:color="86C8EA" w:themeColor="accent3" w:themeTint="BF"/>
        <w:right w:val="single" w:sz="8" w:space="0" w:color="86C8EA" w:themeColor="accent3" w:themeTint="BF"/>
        <w:insideH w:val="single" w:sz="8" w:space="0" w:color="86C8EA" w:themeColor="accent3" w:themeTint="BF"/>
        <w:insideV w:val="single" w:sz="8" w:space="0" w:color="86C8EA" w:themeColor="accent3" w:themeTint="BF"/>
      </w:tblBorders>
    </w:tblPr>
    <w:tcPr>
      <w:shd w:val="clear" w:color="auto" w:fill="D7ECF8" w:themeFill="accent3" w:themeFillTint="3F"/>
    </w:tcPr>
    <w:tblStylePr w:type="firstRow">
      <w:rPr>
        <w:b/>
        <w:bCs/>
      </w:rPr>
    </w:tblStylePr>
    <w:tblStylePr w:type="lastRow">
      <w:rPr>
        <w:b/>
        <w:bCs/>
      </w:rPr>
      <w:tblPr/>
      <w:tcPr>
        <w:tcBorders>
          <w:top w:val="single" w:sz="18" w:space="0" w:color="86C8EA" w:themeColor="accent3" w:themeTint="BF"/>
        </w:tcBorders>
      </w:tcPr>
    </w:tblStylePr>
    <w:tblStylePr w:type="firstCol">
      <w:rPr>
        <w:b/>
        <w:bCs/>
      </w:rPr>
    </w:tblStylePr>
    <w:tblStylePr w:type="lastCol">
      <w:rPr>
        <w:b/>
        <w:bCs/>
      </w:rPr>
    </w:tblStylePr>
    <w:tblStylePr w:type="band1Vert">
      <w:tblPr/>
      <w:tcPr>
        <w:shd w:val="clear" w:color="auto" w:fill="AEDAF1" w:themeFill="accent3" w:themeFillTint="7F"/>
      </w:tcPr>
    </w:tblStylePr>
    <w:tblStylePr w:type="band1Horz">
      <w:tblPr/>
      <w:tcPr>
        <w:shd w:val="clear" w:color="auto" w:fill="AEDAF1" w:themeFill="accent3" w:themeFillTint="7F"/>
      </w:tcPr>
    </w:tblStylePr>
  </w:style>
  <w:style w:type="table" w:styleId="MediumGrid1-Accent4">
    <w:name w:val="Medium Grid 1 Accent 4"/>
    <w:basedOn w:val="TableNormal"/>
    <w:uiPriority w:val="67"/>
    <w:rsid w:val="00EF739A"/>
    <w:pPr>
      <w:spacing w:after="0" w:line="240" w:lineRule="auto"/>
    </w:pPr>
    <w:tblPr>
      <w:tblStyleRowBandSize w:val="1"/>
      <w:tblStyleColBandSize w:val="1"/>
      <w:tblBorders>
        <w:top w:val="single" w:sz="8" w:space="0" w:color="777A80" w:themeColor="accent4" w:themeTint="BF"/>
        <w:left w:val="single" w:sz="8" w:space="0" w:color="777A80" w:themeColor="accent4" w:themeTint="BF"/>
        <w:bottom w:val="single" w:sz="8" w:space="0" w:color="777A80" w:themeColor="accent4" w:themeTint="BF"/>
        <w:right w:val="single" w:sz="8" w:space="0" w:color="777A80" w:themeColor="accent4" w:themeTint="BF"/>
        <w:insideH w:val="single" w:sz="8" w:space="0" w:color="777A80" w:themeColor="accent4" w:themeTint="BF"/>
        <w:insideV w:val="single" w:sz="8" w:space="0" w:color="777A80" w:themeColor="accent4" w:themeTint="BF"/>
      </w:tblBorders>
    </w:tblPr>
    <w:tcPr>
      <w:shd w:val="clear" w:color="auto" w:fill="D2D3D5" w:themeFill="accent4" w:themeFillTint="3F"/>
    </w:tcPr>
    <w:tblStylePr w:type="firstRow">
      <w:rPr>
        <w:b/>
        <w:bCs/>
      </w:rPr>
    </w:tblStylePr>
    <w:tblStylePr w:type="lastRow">
      <w:rPr>
        <w:b/>
        <w:bCs/>
      </w:rPr>
      <w:tblPr/>
      <w:tcPr>
        <w:tcBorders>
          <w:top w:val="single" w:sz="18" w:space="0" w:color="777A80" w:themeColor="accent4" w:themeTint="BF"/>
        </w:tcBorders>
      </w:tcPr>
    </w:tblStylePr>
    <w:tblStylePr w:type="firstCol">
      <w:rPr>
        <w:b/>
        <w:bCs/>
      </w:rPr>
    </w:tblStylePr>
    <w:tblStylePr w:type="lastCol">
      <w:rPr>
        <w:b/>
        <w:bCs/>
      </w:rPr>
    </w:tblStylePr>
    <w:tblStylePr w:type="band1Vert">
      <w:tblPr/>
      <w:tcPr>
        <w:shd w:val="clear" w:color="auto" w:fill="A4A6AB" w:themeFill="accent4" w:themeFillTint="7F"/>
      </w:tcPr>
    </w:tblStylePr>
    <w:tblStylePr w:type="band1Horz">
      <w:tblPr/>
      <w:tcPr>
        <w:shd w:val="clear" w:color="auto" w:fill="A4A6AB" w:themeFill="accent4" w:themeFillTint="7F"/>
      </w:tcPr>
    </w:tblStylePr>
  </w:style>
  <w:style w:type="table" w:styleId="MediumGrid1-Accent5">
    <w:name w:val="Medium Grid 1 Accent 5"/>
    <w:basedOn w:val="TableNormal"/>
    <w:uiPriority w:val="67"/>
    <w:rsid w:val="00EF739A"/>
    <w:pPr>
      <w:spacing w:after="0" w:line="240" w:lineRule="auto"/>
    </w:pPr>
    <w:tblPr>
      <w:tblStyleRowBandSize w:val="1"/>
      <w:tblStyleColBandSize w:val="1"/>
      <w:tblBorders>
        <w:top w:val="single" w:sz="8" w:space="0" w:color="949597" w:themeColor="accent5" w:themeTint="BF"/>
        <w:left w:val="single" w:sz="8" w:space="0" w:color="949597" w:themeColor="accent5" w:themeTint="BF"/>
        <w:bottom w:val="single" w:sz="8" w:space="0" w:color="949597" w:themeColor="accent5" w:themeTint="BF"/>
        <w:right w:val="single" w:sz="8" w:space="0" w:color="949597" w:themeColor="accent5" w:themeTint="BF"/>
        <w:insideH w:val="single" w:sz="8" w:space="0" w:color="949597" w:themeColor="accent5" w:themeTint="BF"/>
        <w:insideV w:val="single" w:sz="8" w:space="0" w:color="949597" w:themeColor="accent5" w:themeTint="BF"/>
      </w:tblBorders>
    </w:tblPr>
    <w:tcPr>
      <w:shd w:val="clear" w:color="auto" w:fill="DBDBDD" w:themeFill="accent5" w:themeFillTint="3F"/>
    </w:tcPr>
    <w:tblStylePr w:type="firstRow">
      <w:rPr>
        <w:b/>
        <w:bCs/>
      </w:rPr>
    </w:tblStylePr>
    <w:tblStylePr w:type="lastRow">
      <w:rPr>
        <w:b/>
        <w:bCs/>
      </w:rPr>
      <w:tblPr/>
      <w:tcPr>
        <w:tcBorders>
          <w:top w:val="single" w:sz="18" w:space="0" w:color="949597" w:themeColor="accent5" w:themeTint="BF"/>
        </w:tcBorders>
      </w:tcPr>
    </w:tblStylePr>
    <w:tblStylePr w:type="firstCol">
      <w:rPr>
        <w:b/>
        <w:bCs/>
      </w:rPr>
    </w:tblStylePr>
    <w:tblStylePr w:type="lastCol">
      <w:rPr>
        <w:b/>
        <w:bCs/>
      </w:rPr>
    </w:tblStylePr>
    <w:tblStylePr w:type="band1Vert">
      <w:tblPr/>
      <w:tcPr>
        <w:shd w:val="clear" w:color="auto" w:fill="B7B8BA" w:themeFill="accent5" w:themeFillTint="7F"/>
      </w:tcPr>
    </w:tblStylePr>
    <w:tblStylePr w:type="band1Horz">
      <w:tblPr/>
      <w:tcPr>
        <w:shd w:val="clear" w:color="auto" w:fill="B7B8BA" w:themeFill="accent5" w:themeFillTint="7F"/>
      </w:tcPr>
    </w:tblStylePr>
  </w:style>
  <w:style w:type="table" w:styleId="MediumGrid1-Accent6">
    <w:name w:val="Medium Grid 1 Accent 6"/>
    <w:basedOn w:val="TableNormal"/>
    <w:uiPriority w:val="67"/>
    <w:rsid w:val="00EF739A"/>
    <w:pPr>
      <w:spacing w:after="0" w:line="240" w:lineRule="auto"/>
    </w:pPr>
    <w:tblPr>
      <w:tblStyleRowBandSize w:val="1"/>
      <w:tblStyleColBandSize w:val="1"/>
      <w:tblBorders>
        <w:top w:val="single" w:sz="8" w:space="0" w:color="ACFF0A" w:themeColor="accent6" w:themeTint="BF"/>
        <w:left w:val="single" w:sz="8" w:space="0" w:color="ACFF0A" w:themeColor="accent6" w:themeTint="BF"/>
        <w:bottom w:val="single" w:sz="8" w:space="0" w:color="ACFF0A" w:themeColor="accent6" w:themeTint="BF"/>
        <w:right w:val="single" w:sz="8" w:space="0" w:color="ACFF0A" w:themeColor="accent6" w:themeTint="BF"/>
        <w:insideH w:val="single" w:sz="8" w:space="0" w:color="ACFF0A" w:themeColor="accent6" w:themeTint="BF"/>
        <w:insideV w:val="single" w:sz="8" w:space="0" w:color="ACFF0A" w:themeColor="accent6" w:themeTint="BF"/>
      </w:tblBorders>
    </w:tblPr>
    <w:tcPr>
      <w:shd w:val="clear" w:color="auto" w:fill="E3FFAE" w:themeFill="accent6" w:themeFillTint="3F"/>
    </w:tcPr>
    <w:tblStylePr w:type="firstRow">
      <w:rPr>
        <w:b/>
        <w:bCs/>
      </w:rPr>
    </w:tblStylePr>
    <w:tblStylePr w:type="lastRow">
      <w:rPr>
        <w:b/>
        <w:bCs/>
      </w:rPr>
      <w:tblPr/>
      <w:tcPr>
        <w:tcBorders>
          <w:top w:val="single" w:sz="18" w:space="0" w:color="ACFF0A" w:themeColor="accent6" w:themeTint="BF"/>
        </w:tcBorders>
      </w:tcPr>
    </w:tblStylePr>
    <w:tblStylePr w:type="firstCol">
      <w:rPr>
        <w:b/>
        <w:bCs/>
      </w:rPr>
    </w:tblStylePr>
    <w:tblStylePr w:type="lastCol">
      <w:rPr>
        <w:b/>
        <w:bCs/>
      </w:rPr>
    </w:tblStylePr>
    <w:tblStylePr w:type="band1Vert">
      <w:tblPr/>
      <w:tcPr>
        <w:shd w:val="clear" w:color="auto" w:fill="C8FF5C" w:themeFill="accent6" w:themeFillTint="7F"/>
      </w:tcPr>
    </w:tblStylePr>
    <w:tblStylePr w:type="band1Horz">
      <w:tblPr/>
      <w:tcPr>
        <w:shd w:val="clear" w:color="auto" w:fill="C8FF5C" w:themeFill="accent6" w:themeFillTint="7F"/>
      </w:tcPr>
    </w:tblStylePr>
  </w:style>
  <w:style w:type="table" w:styleId="MediumGrid2">
    <w:name w:val="Medium Grid 2"/>
    <w:basedOn w:val="TableNormal"/>
    <w:uiPriority w:val="68"/>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cPr>
      <w:shd w:val="clear" w:color="auto" w:fill="AAEBFF" w:themeFill="accent1" w:themeFillTint="3F"/>
    </w:tcPr>
    <w:tblStylePr w:type="firstRow">
      <w:rPr>
        <w:b/>
        <w:bCs/>
        <w:color w:val="000000" w:themeColor="text1"/>
      </w:rPr>
      <w:tblPr/>
      <w:tcPr>
        <w:shd w:val="clear" w:color="auto" w:fill="DD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FFF" w:themeFill="accent1" w:themeFillTint="33"/>
      </w:tcPr>
    </w:tblStylePr>
    <w:tblStylePr w:type="band1Vert">
      <w:tblPr/>
      <w:tcPr>
        <w:shd w:val="clear" w:color="auto" w:fill="55D8FF" w:themeFill="accent1" w:themeFillTint="7F"/>
      </w:tcPr>
    </w:tblStylePr>
    <w:tblStylePr w:type="band1Horz">
      <w:tblPr/>
      <w:tcPr>
        <w:tcBorders>
          <w:insideH w:val="single" w:sz="6" w:space="0" w:color="0083A9" w:themeColor="accent1"/>
          <w:insideV w:val="single" w:sz="6" w:space="0" w:color="0083A9" w:themeColor="accent1"/>
        </w:tcBorders>
        <w:shd w:val="clear" w:color="auto" w:fill="55D8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72" w:themeColor="accent2"/>
        <w:left w:val="single" w:sz="8" w:space="0" w:color="003F72" w:themeColor="accent2"/>
        <w:bottom w:val="single" w:sz="8" w:space="0" w:color="003F72" w:themeColor="accent2"/>
        <w:right w:val="single" w:sz="8" w:space="0" w:color="003F72" w:themeColor="accent2"/>
        <w:insideH w:val="single" w:sz="8" w:space="0" w:color="003F72" w:themeColor="accent2"/>
        <w:insideV w:val="single" w:sz="8" w:space="0" w:color="003F72" w:themeColor="accent2"/>
      </w:tblBorders>
    </w:tblPr>
    <w:tcPr>
      <w:shd w:val="clear" w:color="auto" w:fill="9DD2FF" w:themeFill="accent2" w:themeFillTint="3F"/>
    </w:tcPr>
    <w:tblStylePr w:type="firstRow">
      <w:rPr>
        <w:b/>
        <w:bCs/>
        <w:color w:val="000000" w:themeColor="text1"/>
      </w:rPr>
      <w:tblPr/>
      <w:tcPr>
        <w:shd w:val="clear" w:color="auto" w:fill="D8ED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DBFF" w:themeFill="accent2" w:themeFillTint="33"/>
      </w:tcPr>
    </w:tblStylePr>
    <w:tblStylePr w:type="band1Vert">
      <w:tblPr/>
      <w:tcPr>
        <w:shd w:val="clear" w:color="auto" w:fill="39A6FF" w:themeFill="accent2" w:themeFillTint="7F"/>
      </w:tcPr>
    </w:tblStylePr>
    <w:tblStylePr w:type="band1Horz">
      <w:tblPr/>
      <w:tcPr>
        <w:tcBorders>
          <w:insideH w:val="single" w:sz="6" w:space="0" w:color="003F72" w:themeColor="accent2"/>
          <w:insideV w:val="single" w:sz="6" w:space="0" w:color="003F72" w:themeColor="accent2"/>
        </w:tcBorders>
        <w:shd w:val="clear" w:color="auto" w:fill="39A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insideH w:val="single" w:sz="8" w:space="0" w:color="5EB6E4" w:themeColor="accent3"/>
        <w:insideV w:val="single" w:sz="8" w:space="0" w:color="5EB6E4" w:themeColor="accent3"/>
      </w:tblBorders>
    </w:tblPr>
    <w:tcPr>
      <w:shd w:val="clear" w:color="auto" w:fill="D7EC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9" w:themeFill="accent3" w:themeFillTint="33"/>
      </w:tcPr>
    </w:tblStylePr>
    <w:tblStylePr w:type="band1Vert">
      <w:tblPr/>
      <w:tcPr>
        <w:shd w:val="clear" w:color="auto" w:fill="AEDAF1" w:themeFill="accent3" w:themeFillTint="7F"/>
      </w:tcPr>
    </w:tblStylePr>
    <w:tblStylePr w:type="band1Horz">
      <w:tblPr/>
      <w:tcPr>
        <w:tcBorders>
          <w:insideH w:val="single" w:sz="6" w:space="0" w:color="5EB6E4" w:themeColor="accent3"/>
          <w:insideV w:val="single" w:sz="6" w:space="0" w:color="5EB6E4" w:themeColor="accent3"/>
        </w:tcBorders>
        <w:shd w:val="clear" w:color="auto" w:fill="AEDA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F53" w:themeColor="accent4"/>
        <w:left w:val="single" w:sz="8" w:space="0" w:color="4D4F53" w:themeColor="accent4"/>
        <w:bottom w:val="single" w:sz="8" w:space="0" w:color="4D4F53" w:themeColor="accent4"/>
        <w:right w:val="single" w:sz="8" w:space="0" w:color="4D4F53" w:themeColor="accent4"/>
        <w:insideH w:val="single" w:sz="8" w:space="0" w:color="4D4F53" w:themeColor="accent4"/>
        <w:insideV w:val="single" w:sz="8" w:space="0" w:color="4D4F53" w:themeColor="accent4"/>
      </w:tblBorders>
    </w:tblPr>
    <w:tcPr>
      <w:shd w:val="clear" w:color="auto" w:fill="D2D3D5" w:themeFill="accent4" w:themeFillTint="3F"/>
    </w:tcPr>
    <w:tblStylePr w:type="firstRow">
      <w:rPr>
        <w:b/>
        <w:bCs/>
        <w:color w:val="000000" w:themeColor="text1"/>
      </w:rPr>
      <w:tblPr/>
      <w:tcPr>
        <w:shd w:val="clear" w:color="auto" w:fill="EDED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BDD" w:themeFill="accent4" w:themeFillTint="33"/>
      </w:tcPr>
    </w:tblStylePr>
    <w:tblStylePr w:type="band1Vert">
      <w:tblPr/>
      <w:tcPr>
        <w:shd w:val="clear" w:color="auto" w:fill="A4A6AB" w:themeFill="accent4" w:themeFillTint="7F"/>
      </w:tcPr>
    </w:tblStylePr>
    <w:tblStylePr w:type="band1Horz">
      <w:tblPr/>
      <w:tcPr>
        <w:tcBorders>
          <w:insideH w:val="single" w:sz="6" w:space="0" w:color="4D4F53" w:themeColor="accent4"/>
          <w:insideV w:val="single" w:sz="6" w:space="0" w:color="4D4F53" w:themeColor="accent4"/>
        </w:tcBorders>
        <w:shd w:val="clear" w:color="auto" w:fill="A4A6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7275" w:themeColor="accent5"/>
        <w:left w:val="single" w:sz="8" w:space="0" w:color="717275" w:themeColor="accent5"/>
        <w:bottom w:val="single" w:sz="8" w:space="0" w:color="717275" w:themeColor="accent5"/>
        <w:right w:val="single" w:sz="8" w:space="0" w:color="717275" w:themeColor="accent5"/>
        <w:insideH w:val="single" w:sz="8" w:space="0" w:color="717275" w:themeColor="accent5"/>
        <w:insideV w:val="single" w:sz="8" w:space="0" w:color="717275" w:themeColor="accent5"/>
      </w:tblBorders>
    </w:tblPr>
    <w:tcPr>
      <w:shd w:val="clear" w:color="auto" w:fill="DBDBDD" w:themeFill="accent5" w:themeFillTint="3F"/>
    </w:tcPr>
    <w:tblStylePr w:type="firstRow">
      <w:rPr>
        <w:b/>
        <w:bCs/>
        <w:color w:val="000000" w:themeColor="text1"/>
      </w:rPr>
      <w:tblPr/>
      <w:tcPr>
        <w:shd w:val="clear" w:color="auto" w:fill="F0F0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3" w:themeFill="accent5" w:themeFillTint="33"/>
      </w:tcPr>
    </w:tblStylePr>
    <w:tblStylePr w:type="band1Vert">
      <w:tblPr/>
      <w:tcPr>
        <w:shd w:val="clear" w:color="auto" w:fill="B7B8BA" w:themeFill="accent5" w:themeFillTint="7F"/>
      </w:tcPr>
    </w:tblStylePr>
    <w:tblStylePr w:type="band1Horz">
      <w:tblPr/>
      <w:tcPr>
        <w:tcBorders>
          <w:insideH w:val="single" w:sz="6" w:space="0" w:color="717275" w:themeColor="accent5"/>
          <w:insideV w:val="single" w:sz="6" w:space="0" w:color="717275" w:themeColor="accent5"/>
        </w:tcBorders>
        <w:shd w:val="clear" w:color="auto" w:fill="B7B8B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6"/>
        <w:left w:val="single" w:sz="8" w:space="0" w:color="7AB800" w:themeColor="accent6"/>
        <w:bottom w:val="single" w:sz="8" w:space="0" w:color="7AB800" w:themeColor="accent6"/>
        <w:right w:val="single" w:sz="8" w:space="0" w:color="7AB800" w:themeColor="accent6"/>
        <w:insideH w:val="single" w:sz="8" w:space="0" w:color="7AB800" w:themeColor="accent6"/>
        <w:insideV w:val="single" w:sz="8" w:space="0" w:color="7AB800" w:themeColor="accent6"/>
      </w:tblBorders>
    </w:tblPr>
    <w:tcPr>
      <w:shd w:val="clear" w:color="auto" w:fill="E3FFAE" w:themeFill="accent6" w:themeFillTint="3F"/>
    </w:tcPr>
    <w:tblStylePr w:type="firstRow">
      <w:rPr>
        <w:b/>
        <w:bCs/>
        <w:color w:val="000000" w:themeColor="text1"/>
      </w:rPr>
      <w:tblPr/>
      <w:tcPr>
        <w:shd w:val="clear" w:color="auto" w:fill="F4FF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6" w:themeFillTint="33"/>
      </w:tcPr>
    </w:tblStylePr>
    <w:tblStylePr w:type="band1Vert">
      <w:tblPr/>
      <w:tcPr>
        <w:shd w:val="clear" w:color="auto" w:fill="C8FF5C" w:themeFill="accent6" w:themeFillTint="7F"/>
      </w:tcPr>
    </w:tblStylePr>
    <w:tblStylePr w:type="band1Horz">
      <w:tblPr/>
      <w:tcPr>
        <w:tcBorders>
          <w:insideH w:val="single" w:sz="6" w:space="0" w:color="7AB800" w:themeColor="accent6"/>
          <w:insideV w:val="single" w:sz="6" w:space="0" w:color="7AB800" w:themeColor="accent6"/>
        </w:tcBorders>
        <w:shd w:val="clear" w:color="auto" w:fill="C8FF5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7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7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D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D8FF" w:themeFill="accent1" w:themeFillTint="7F"/>
      </w:tcPr>
    </w:tblStylePr>
  </w:style>
  <w:style w:type="table" w:styleId="MediumGrid3-Accent2">
    <w:name w:val="Medium Grid 3 Accent 2"/>
    <w:basedOn w:val="TableNormal"/>
    <w:uiPriority w:val="69"/>
    <w:rsid w:val="00EF7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DD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F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F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F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F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A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A6FF" w:themeFill="accent2" w:themeFillTint="7F"/>
      </w:tcPr>
    </w:tblStylePr>
  </w:style>
  <w:style w:type="table" w:styleId="MediumGrid3-Accent3">
    <w:name w:val="Medium Grid 3 Accent 3"/>
    <w:basedOn w:val="TableNormal"/>
    <w:uiPriority w:val="69"/>
    <w:rsid w:val="00EF7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C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6E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6E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6E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6E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A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AF1" w:themeFill="accent3" w:themeFillTint="7F"/>
      </w:tcPr>
    </w:tblStylePr>
  </w:style>
  <w:style w:type="table" w:styleId="MediumGrid3-Accent4">
    <w:name w:val="Medium Grid 3 Accent 4"/>
    <w:basedOn w:val="TableNormal"/>
    <w:uiPriority w:val="69"/>
    <w:rsid w:val="00EF7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3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F5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F5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F5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F5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6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6AB" w:themeFill="accent4" w:themeFillTint="7F"/>
      </w:tcPr>
    </w:tblStylePr>
  </w:style>
  <w:style w:type="table" w:styleId="MediumGrid3-Accent5">
    <w:name w:val="Medium Grid 3 Accent 5"/>
    <w:basedOn w:val="TableNormal"/>
    <w:uiPriority w:val="69"/>
    <w:rsid w:val="00EF7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727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727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727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727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8B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8BA" w:themeFill="accent5" w:themeFillTint="7F"/>
      </w:tcPr>
    </w:tblStylePr>
  </w:style>
  <w:style w:type="table" w:styleId="MediumGrid3-Accent6">
    <w:name w:val="Medium Grid 3 Accent 6"/>
    <w:basedOn w:val="TableNormal"/>
    <w:uiPriority w:val="69"/>
    <w:rsid w:val="00EF73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6" w:themeFillTint="7F"/>
      </w:tcPr>
    </w:tblStylePr>
  </w:style>
  <w:style w:type="table" w:styleId="MediumList1">
    <w:name w:val="Medium List 1"/>
    <w:basedOn w:val="TableNormal"/>
    <w:uiPriority w:val="65"/>
    <w:rsid w:val="00EF739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11B2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739A"/>
    <w:pPr>
      <w:spacing w:after="0" w:line="240" w:lineRule="auto"/>
    </w:pPr>
    <w:rPr>
      <w:color w:val="000000" w:themeColor="text1"/>
    </w:rPr>
    <w:tblPr>
      <w:tblStyleRowBandSize w:val="1"/>
      <w:tblStyleColBandSize w:val="1"/>
      <w:tblBorders>
        <w:top w:val="single" w:sz="8" w:space="0" w:color="0083A9" w:themeColor="accent1"/>
        <w:bottom w:val="single" w:sz="8" w:space="0" w:color="0083A9" w:themeColor="accent1"/>
      </w:tblBorders>
    </w:tblPr>
    <w:tblStylePr w:type="firstRow">
      <w:rPr>
        <w:rFonts w:asciiTheme="majorHAnsi" w:eastAsiaTheme="majorEastAsia" w:hAnsiTheme="majorHAnsi" w:cstheme="majorBidi"/>
      </w:rPr>
      <w:tblPr/>
      <w:tcPr>
        <w:tcBorders>
          <w:top w:val="nil"/>
          <w:bottom w:val="single" w:sz="8" w:space="0" w:color="0083A9" w:themeColor="accent1"/>
        </w:tcBorders>
      </w:tcPr>
    </w:tblStylePr>
    <w:tblStylePr w:type="lastRow">
      <w:rPr>
        <w:b/>
        <w:bCs/>
        <w:color w:val="E11B22" w:themeColor="text2"/>
      </w:rPr>
      <w:tblPr/>
      <w:tcPr>
        <w:tcBorders>
          <w:top w:val="single" w:sz="8" w:space="0" w:color="0083A9" w:themeColor="accent1"/>
          <w:bottom w:val="single" w:sz="8" w:space="0" w:color="0083A9" w:themeColor="accent1"/>
        </w:tcBorders>
      </w:tcPr>
    </w:tblStylePr>
    <w:tblStylePr w:type="firstCol">
      <w:rPr>
        <w:b/>
        <w:bCs/>
      </w:rPr>
    </w:tblStylePr>
    <w:tblStylePr w:type="lastCol">
      <w:rPr>
        <w:b/>
        <w:bCs/>
      </w:rPr>
      <w:tblPr/>
      <w:tcPr>
        <w:tcBorders>
          <w:top w:val="single" w:sz="8" w:space="0" w:color="0083A9" w:themeColor="accent1"/>
          <w:bottom w:val="single" w:sz="8" w:space="0" w:color="0083A9" w:themeColor="accent1"/>
        </w:tcBorders>
      </w:tcPr>
    </w:tblStylePr>
    <w:tblStylePr w:type="band1Vert">
      <w:tblPr/>
      <w:tcPr>
        <w:shd w:val="clear" w:color="auto" w:fill="AAEBFF" w:themeFill="accent1" w:themeFillTint="3F"/>
      </w:tcPr>
    </w:tblStylePr>
    <w:tblStylePr w:type="band1Horz">
      <w:tblPr/>
      <w:tcPr>
        <w:shd w:val="clear" w:color="auto" w:fill="AAEBFF" w:themeFill="accent1" w:themeFillTint="3F"/>
      </w:tcPr>
    </w:tblStylePr>
  </w:style>
  <w:style w:type="table" w:styleId="MediumList1-Accent2">
    <w:name w:val="Medium List 1 Accent 2"/>
    <w:basedOn w:val="TableNormal"/>
    <w:uiPriority w:val="65"/>
    <w:rsid w:val="00EF739A"/>
    <w:pPr>
      <w:spacing w:after="0" w:line="240" w:lineRule="auto"/>
    </w:pPr>
    <w:rPr>
      <w:color w:val="000000" w:themeColor="text1"/>
    </w:rPr>
    <w:tblPr>
      <w:tblStyleRowBandSize w:val="1"/>
      <w:tblStyleColBandSize w:val="1"/>
      <w:tblBorders>
        <w:top w:val="single" w:sz="8" w:space="0" w:color="003F72" w:themeColor="accent2"/>
        <w:bottom w:val="single" w:sz="8" w:space="0" w:color="003F72" w:themeColor="accent2"/>
      </w:tblBorders>
    </w:tblPr>
    <w:tblStylePr w:type="firstRow">
      <w:rPr>
        <w:rFonts w:asciiTheme="majorHAnsi" w:eastAsiaTheme="majorEastAsia" w:hAnsiTheme="majorHAnsi" w:cstheme="majorBidi"/>
      </w:rPr>
      <w:tblPr/>
      <w:tcPr>
        <w:tcBorders>
          <w:top w:val="nil"/>
          <w:bottom w:val="single" w:sz="8" w:space="0" w:color="003F72" w:themeColor="accent2"/>
        </w:tcBorders>
      </w:tcPr>
    </w:tblStylePr>
    <w:tblStylePr w:type="lastRow">
      <w:rPr>
        <w:b/>
        <w:bCs/>
        <w:color w:val="E11B22" w:themeColor="text2"/>
      </w:rPr>
      <w:tblPr/>
      <w:tcPr>
        <w:tcBorders>
          <w:top w:val="single" w:sz="8" w:space="0" w:color="003F72" w:themeColor="accent2"/>
          <w:bottom w:val="single" w:sz="8" w:space="0" w:color="003F72" w:themeColor="accent2"/>
        </w:tcBorders>
      </w:tcPr>
    </w:tblStylePr>
    <w:tblStylePr w:type="firstCol">
      <w:rPr>
        <w:b/>
        <w:bCs/>
      </w:rPr>
    </w:tblStylePr>
    <w:tblStylePr w:type="lastCol">
      <w:rPr>
        <w:b/>
        <w:bCs/>
      </w:rPr>
      <w:tblPr/>
      <w:tcPr>
        <w:tcBorders>
          <w:top w:val="single" w:sz="8" w:space="0" w:color="003F72" w:themeColor="accent2"/>
          <w:bottom w:val="single" w:sz="8" w:space="0" w:color="003F72" w:themeColor="accent2"/>
        </w:tcBorders>
      </w:tcPr>
    </w:tblStylePr>
    <w:tblStylePr w:type="band1Vert">
      <w:tblPr/>
      <w:tcPr>
        <w:shd w:val="clear" w:color="auto" w:fill="9DD2FF" w:themeFill="accent2" w:themeFillTint="3F"/>
      </w:tcPr>
    </w:tblStylePr>
    <w:tblStylePr w:type="band1Horz">
      <w:tblPr/>
      <w:tcPr>
        <w:shd w:val="clear" w:color="auto" w:fill="9DD2FF" w:themeFill="accent2" w:themeFillTint="3F"/>
      </w:tcPr>
    </w:tblStylePr>
  </w:style>
  <w:style w:type="table" w:styleId="MediumList1-Accent3">
    <w:name w:val="Medium List 1 Accent 3"/>
    <w:basedOn w:val="TableNormal"/>
    <w:uiPriority w:val="65"/>
    <w:rsid w:val="00EF739A"/>
    <w:pPr>
      <w:spacing w:after="0" w:line="240" w:lineRule="auto"/>
    </w:pPr>
    <w:rPr>
      <w:color w:val="000000" w:themeColor="text1"/>
    </w:rPr>
    <w:tblPr>
      <w:tblStyleRowBandSize w:val="1"/>
      <w:tblStyleColBandSize w:val="1"/>
      <w:tblBorders>
        <w:top w:val="single" w:sz="8" w:space="0" w:color="5EB6E4" w:themeColor="accent3"/>
        <w:bottom w:val="single" w:sz="8" w:space="0" w:color="5EB6E4" w:themeColor="accent3"/>
      </w:tblBorders>
    </w:tblPr>
    <w:tblStylePr w:type="firstRow">
      <w:rPr>
        <w:rFonts w:asciiTheme="majorHAnsi" w:eastAsiaTheme="majorEastAsia" w:hAnsiTheme="majorHAnsi" w:cstheme="majorBidi"/>
      </w:rPr>
      <w:tblPr/>
      <w:tcPr>
        <w:tcBorders>
          <w:top w:val="nil"/>
          <w:bottom w:val="single" w:sz="8" w:space="0" w:color="5EB6E4" w:themeColor="accent3"/>
        </w:tcBorders>
      </w:tcPr>
    </w:tblStylePr>
    <w:tblStylePr w:type="lastRow">
      <w:rPr>
        <w:b/>
        <w:bCs/>
        <w:color w:val="E11B22" w:themeColor="text2"/>
      </w:rPr>
      <w:tblPr/>
      <w:tcPr>
        <w:tcBorders>
          <w:top w:val="single" w:sz="8" w:space="0" w:color="5EB6E4" w:themeColor="accent3"/>
          <w:bottom w:val="single" w:sz="8" w:space="0" w:color="5EB6E4" w:themeColor="accent3"/>
        </w:tcBorders>
      </w:tcPr>
    </w:tblStylePr>
    <w:tblStylePr w:type="firstCol">
      <w:rPr>
        <w:b/>
        <w:bCs/>
      </w:rPr>
    </w:tblStylePr>
    <w:tblStylePr w:type="lastCol">
      <w:rPr>
        <w:b/>
        <w:bCs/>
      </w:rPr>
      <w:tblPr/>
      <w:tcPr>
        <w:tcBorders>
          <w:top w:val="single" w:sz="8" w:space="0" w:color="5EB6E4" w:themeColor="accent3"/>
          <w:bottom w:val="single" w:sz="8" w:space="0" w:color="5EB6E4" w:themeColor="accent3"/>
        </w:tcBorders>
      </w:tcPr>
    </w:tblStylePr>
    <w:tblStylePr w:type="band1Vert">
      <w:tblPr/>
      <w:tcPr>
        <w:shd w:val="clear" w:color="auto" w:fill="D7ECF8" w:themeFill="accent3" w:themeFillTint="3F"/>
      </w:tcPr>
    </w:tblStylePr>
    <w:tblStylePr w:type="band1Horz">
      <w:tblPr/>
      <w:tcPr>
        <w:shd w:val="clear" w:color="auto" w:fill="D7ECF8" w:themeFill="accent3" w:themeFillTint="3F"/>
      </w:tcPr>
    </w:tblStylePr>
  </w:style>
  <w:style w:type="table" w:styleId="MediumList1-Accent4">
    <w:name w:val="Medium List 1 Accent 4"/>
    <w:basedOn w:val="TableNormal"/>
    <w:uiPriority w:val="65"/>
    <w:rsid w:val="00EF739A"/>
    <w:pPr>
      <w:spacing w:after="0" w:line="240" w:lineRule="auto"/>
    </w:pPr>
    <w:rPr>
      <w:color w:val="000000" w:themeColor="text1"/>
    </w:rPr>
    <w:tblPr>
      <w:tblStyleRowBandSize w:val="1"/>
      <w:tblStyleColBandSize w:val="1"/>
      <w:tblBorders>
        <w:top w:val="single" w:sz="8" w:space="0" w:color="4D4F53" w:themeColor="accent4"/>
        <w:bottom w:val="single" w:sz="8" w:space="0" w:color="4D4F53" w:themeColor="accent4"/>
      </w:tblBorders>
    </w:tblPr>
    <w:tblStylePr w:type="firstRow">
      <w:rPr>
        <w:rFonts w:asciiTheme="majorHAnsi" w:eastAsiaTheme="majorEastAsia" w:hAnsiTheme="majorHAnsi" w:cstheme="majorBidi"/>
      </w:rPr>
      <w:tblPr/>
      <w:tcPr>
        <w:tcBorders>
          <w:top w:val="nil"/>
          <w:bottom w:val="single" w:sz="8" w:space="0" w:color="4D4F53" w:themeColor="accent4"/>
        </w:tcBorders>
      </w:tcPr>
    </w:tblStylePr>
    <w:tblStylePr w:type="lastRow">
      <w:rPr>
        <w:b/>
        <w:bCs/>
        <w:color w:val="E11B22" w:themeColor="text2"/>
      </w:rPr>
      <w:tblPr/>
      <w:tcPr>
        <w:tcBorders>
          <w:top w:val="single" w:sz="8" w:space="0" w:color="4D4F53" w:themeColor="accent4"/>
          <w:bottom w:val="single" w:sz="8" w:space="0" w:color="4D4F53" w:themeColor="accent4"/>
        </w:tcBorders>
      </w:tcPr>
    </w:tblStylePr>
    <w:tblStylePr w:type="firstCol">
      <w:rPr>
        <w:b/>
        <w:bCs/>
      </w:rPr>
    </w:tblStylePr>
    <w:tblStylePr w:type="lastCol">
      <w:rPr>
        <w:b/>
        <w:bCs/>
      </w:rPr>
      <w:tblPr/>
      <w:tcPr>
        <w:tcBorders>
          <w:top w:val="single" w:sz="8" w:space="0" w:color="4D4F53" w:themeColor="accent4"/>
          <w:bottom w:val="single" w:sz="8" w:space="0" w:color="4D4F53" w:themeColor="accent4"/>
        </w:tcBorders>
      </w:tcPr>
    </w:tblStylePr>
    <w:tblStylePr w:type="band1Vert">
      <w:tblPr/>
      <w:tcPr>
        <w:shd w:val="clear" w:color="auto" w:fill="D2D3D5" w:themeFill="accent4" w:themeFillTint="3F"/>
      </w:tcPr>
    </w:tblStylePr>
    <w:tblStylePr w:type="band1Horz">
      <w:tblPr/>
      <w:tcPr>
        <w:shd w:val="clear" w:color="auto" w:fill="D2D3D5" w:themeFill="accent4" w:themeFillTint="3F"/>
      </w:tcPr>
    </w:tblStylePr>
  </w:style>
  <w:style w:type="table" w:styleId="MediumList1-Accent5">
    <w:name w:val="Medium List 1 Accent 5"/>
    <w:basedOn w:val="TableNormal"/>
    <w:uiPriority w:val="65"/>
    <w:rsid w:val="00EF739A"/>
    <w:pPr>
      <w:spacing w:after="0" w:line="240" w:lineRule="auto"/>
    </w:pPr>
    <w:rPr>
      <w:color w:val="000000" w:themeColor="text1"/>
    </w:rPr>
    <w:tblPr>
      <w:tblStyleRowBandSize w:val="1"/>
      <w:tblStyleColBandSize w:val="1"/>
      <w:tblBorders>
        <w:top w:val="single" w:sz="8" w:space="0" w:color="717275" w:themeColor="accent5"/>
        <w:bottom w:val="single" w:sz="8" w:space="0" w:color="717275" w:themeColor="accent5"/>
      </w:tblBorders>
    </w:tblPr>
    <w:tblStylePr w:type="firstRow">
      <w:rPr>
        <w:rFonts w:asciiTheme="majorHAnsi" w:eastAsiaTheme="majorEastAsia" w:hAnsiTheme="majorHAnsi" w:cstheme="majorBidi"/>
      </w:rPr>
      <w:tblPr/>
      <w:tcPr>
        <w:tcBorders>
          <w:top w:val="nil"/>
          <w:bottom w:val="single" w:sz="8" w:space="0" w:color="717275" w:themeColor="accent5"/>
        </w:tcBorders>
      </w:tcPr>
    </w:tblStylePr>
    <w:tblStylePr w:type="lastRow">
      <w:rPr>
        <w:b/>
        <w:bCs/>
        <w:color w:val="E11B22" w:themeColor="text2"/>
      </w:rPr>
      <w:tblPr/>
      <w:tcPr>
        <w:tcBorders>
          <w:top w:val="single" w:sz="8" w:space="0" w:color="717275" w:themeColor="accent5"/>
          <w:bottom w:val="single" w:sz="8" w:space="0" w:color="717275" w:themeColor="accent5"/>
        </w:tcBorders>
      </w:tcPr>
    </w:tblStylePr>
    <w:tblStylePr w:type="firstCol">
      <w:rPr>
        <w:b/>
        <w:bCs/>
      </w:rPr>
    </w:tblStylePr>
    <w:tblStylePr w:type="lastCol">
      <w:rPr>
        <w:b/>
        <w:bCs/>
      </w:rPr>
      <w:tblPr/>
      <w:tcPr>
        <w:tcBorders>
          <w:top w:val="single" w:sz="8" w:space="0" w:color="717275" w:themeColor="accent5"/>
          <w:bottom w:val="single" w:sz="8" w:space="0" w:color="717275" w:themeColor="accent5"/>
        </w:tcBorders>
      </w:tcPr>
    </w:tblStylePr>
    <w:tblStylePr w:type="band1Vert">
      <w:tblPr/>
      <w:tcPr>
        <w:shd w:val="clear" w:color="auto" w:fill="DBDBDD" w:themeFill="accent5" w:themeFillTint="3F"/>
      </w:tcPr>
    </w:tblStylePr>
    <w:tblStylePr w:type="band1Horz">
      <w:tblPr/>
      <w:tcPr>
        <w:shd w:val="clear" w:color="auto" w:fill="DBDBDD" w:themeFill="accent5" w:themeFillTint="3F"/>
      </w:tcPr>
    </w:tblStylePr>
  </w:style>
  <w:style w:type="table" w:styleId="MediumList1-Accent6">
    <w:name w:val="Medium List 1 Accent 6"/>
    <w:basedOn w:val="TableNormal"/>
    <w:uiPriority w:val="65"/>
    <w:rsid w:val="00EF739A"/>
    <w:pPr>
      <w:spacing w:after="0" w:line="240" w:lineRule="auto"/>
    </w:pPr>
    <w:rPr>
      <w:color w:val="000000" w:themeColor="text1"/>
    </w:rPr>
    <w:tblPr>
      <w:tblStyleRowBandSize w:val="1"/>
      <w:tblStyleColBandSize w:val="1"/>
      <w:tblBorders>
        <w:top w:val="single" w:sz="8" w:space="0" w:color="7AB800" w:themeColor="accent6"/>
        <w:bottom w:val="single" w:sz="8" w:space="0" w:color="7AB800" w:themeColor="accent6"/>
      </w:tblBorders>
    </w:tblPr>
    <w:tblStylePr w:type="firstRow">
      <w:rPr>
        <w:rFonts w:asciiTheme="majorHAnsi" w:eastAsiaTheme="majorEastAsia" w:hAnsiTheme="majorHAnsi" w:cstheme="majorBidi"/>
      </w:rPr>
      <w:tblPr/>
      <w:tcPr>
        <w:tcBorders>
          <w:top w:val="nil"/>
          <w:bottom w:val="single" w:sz="8" w:space="0" w:color="7AB800" w:themeColor="accent6"/>
        </w:tcBorders>
      </w:tcPr>
    </w:tblStylePr>
    <w:tblStylePr w:type="lastRow">
      <w:rPr>
        <w:b/>
        <w:bCs/>
        <w:color w:val="E11B22" w:themeColor="text2"/>
      </w:rPr>
      <w:tblPr/>
      <w:tcPr>
        <w:tcBorders>
          <w:top w:val="single" w:sz="8" w:space="0" w:color="7AB800" w:themeColor="accent6"/>
          <w:bottom w:val="single" w:sz="8" w:space="0" w:color="7AB800" w:themeColor="accent6"/>
        </w:tcBorders>
      </w:tcPr>
    </w:tblStylePr>
    <w:tblStylePr w:type="firstCol">
      <w:rPr>
        <w:b/>
        <w:bCs/>
      </w:rPr>
    </w:tblStylePr>
    <w:tblStylePr w:type="lastCol">
      <w:rPr>
        <w:b/>
        <w:bCs/>
      </w:rPr>
      <w:tblPr/>
      <w:tcPr>
        <w:tcBorders>
          <w:top w:val="single" w:sz="8" w:space="0" w:color="7AB800" w:themeColor="accent6"/>
          <w:bottom w:val="single" w:sz="8" w:space="0" w:color="7AB800" w:themeColor="accent6"/>
        </w:tcBorders>
      </w:tcPr>
    </w:tblStylePr>
    <w:tblStylePr w:type="band1Vert">
      <w:tblPr/>
      <w:tcPr>
        <w:shd w:val="clear" w:color="auto" w:fill="E3FFAE" w:themeFill="accent6" w:themeFillTint="3F"/>
      </w:tcPr>
    </w:tblStylePr>
    <w:tblStylePr w:type="band1Horz">
      <w:tblPr/>
      <w:tcPr>
        <w:shd w:val="clear" w:color="auto" w:fill="E3FFAE" w:themeFill="accent6" w:themeFillTint="3F"/>
      </w:tcPr>
    </w:tblStylePr>
  </w:style>
  <w:style w:type="table" w:styleId="MediumList2">
    <w:name w:val="Medium List 2"/>
    <w:basedOn w:val="TableNormal"/>
    <w:uiPriority w:val="66"/>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rPr>
        <w:sz w:val="24"/>
        <w:szCs w:val="24"/>
      </w:rPr>
      <w:tblPr/>
      <w:tcPr>
        <w:tcBorders>
          <w:top w:val="nil"/>
          <w:left w:val="nil"/>
          <w:bottom w:val="single" w:sz="24" w:space="0" w:color="0083A9" w:themeColor="accent1"/>
          <w:right w:val="nil"/>
          <w:insideH w:val="nil"/>
          <w:insideV w:val="nil"/>
        </w:tcBorders>
        <w:shd w:val="clear" w:color="auto" w:fill="FFFFFF" w:themeFill="background1"/>
      </w:tcPr>
    </w:tblStylePr>
    <w:tblStylePr w:type="lastRow">
      <w:tblPr/>
      <w:tcPr>
        <w:tcBorders>
          <w:top w:val="single" w:sz="8" w:space="0" w:color="0083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A9" w:themeColor="accent1"/>
          <w:insideH w:val="nil"/>
          <w:insideV w:val="nil"/>
        </w:tcBorders>
        <w:shd w:val="clear" w:color="auto" w:fill="FFFFFF" w:themeFill="background1"/>
      </w:tcPr>
    </w:tblStylePr>
    <w:tblStylePr w:type="lastCol">
      <w:tblPr/>
      <w:tcPr>
        <w:tcBorders>
          <w:top w:val="nil"/>
          <w:left w:val="single" w:sz="8" w:space="0" w:color="0083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top w:val="nil"/>
          <w:bottom w:val="nil"/>
          <w:insideH w:val="nil"/>
          <w:insideV w:val="nil"/>
        </w:tcBorders>
        <w:shd w:val="clear" w:color="auto" w:fill="AA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72" w:themeColor="accent2"/>
        <w:left w:val="single" w:sz="8" w:space="0" w:color="003F72" w:themeColor="accent2"/>
        <w:bottom w:val="single" w:sz="8" w:space="0" w:color="003F72" w:themeColor="accent2"/>
        <w:right w:val="single" w:sz="8" w:space="0" w:color="003F72" w:themeColor="accent2"/>
      </w:tblBorders>
    </w:tblPr>
    <w:tblStylePr w:type="firstRow">
      <w:rPr>
        <w:sz w:val="24"/>
        <w:szCs w:val="24"/>
      </w:rPr>
      <w:tblPr/>
      <w:tcPr>
        <w:tcBorders>
          <w:top w:val="nil"/>
          <w:left w:val="nil"/>
          <w:bottom w:val="single" w:sz="24" w:space="0" w:color="003F72" w:themeColor="accent2"/>
          <w:right w:val="nil"/>
          <w:insideH w:val="nil"/>
          <w:insideV w:val="nil"/>
        </w:tcBorders>
        <w:shd w:val="clear" w:color="auto" w:fill="FFFFFF" w:themeFill="background1"/>
      </w:tcPr>
    </w:tblStylePr>
    <w:tblStylePr w:type="lastRow">
      <w:tblPr/>
      <w:tcPr>
        <w:tcBorders>
          <w:top w:val="single" w:sz="8" w:space="0" w:color="003F7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72" w:themeColor="accent2"/>
          <w:insideH w:val="nil"/>
          <w:insideV w:val="nil"/>
        </w:tcBorders>
        <w:shd w:val="clear" w:color="auto" w:fill="FFFFFF" w:themeFill="background1"/>
      </w:tcPr>
    </w:tblStylePr>
    <w:tblStylePr w:type="lastCol">
      <w:tblPr/>
      <w:tcPr>
        <w:tcBorders>
          <w:top w:val="nil"/>
          <w:left w:val="single" w:sz="8" w:space="0" w:color="003F7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D2FF" w:themeFill="accent2" w:themeFillTint="3F"/>
      </w:tcPr>
    </w:tblStylePr>
    <w:tblStylePr w:type="band1Horz">
      <w:tblPr/>
      <w:tcPr>
        <w:tcBorders>
          <w:top w:val="nil"/>
          <w:bottom w:val="nil"/>
          <w:insideH w:val="nil"/>
          <w:insideV w:val="nil"/>
        </w:tcBorders>
        <w:shd w:val="clear" w:color="auto" w:fill="9DD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rPr>
        <w:sz w:val="24"/>
        <w:szCs w:val="24"/>
      </w:rPr>
      <w:tblPr/>
      <w:tcPr>
        <w:tcBorders>
          <w:top w:val="nil"/>
          <w:left w:val="nil"/>
          <w:bottom w:val="single" w:sz="24" w:space="0" w:color="5EB6E4" w:themeColor="accent3"/>
          <w:right w:val="nil"/>
          <w:insideH w:val="nil"/>
          <w:insideV w:val="nil"/>
        </w:tcBorders>
        <w:shd w:val="clear" w:color="auto" w:fill="FFFFFF" w:themeFill="background1"/>
      </w:tcPr>
    </w:tblStylePr>
    <w:tblStylePr w:type="lastRow">
      <w:tblPr/>
      <w:tcPr>
        <w:tcBorders>
          <w:top w:val="single" w:sz="8" w:space="0" w:color="5EB6E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6E4" w:themeColor="accent3"/>
          <w:insideH w:val="nil"/>
          <w:insideV w:val="nil"/>
        </w:tcBorders>
        <w:shd w:val="clear" w:color="auto" w:fill="FFFFFF" w:themeFill="background1"/>
      </w:tcPr>
    </w:tblStylePr>
    <w:tblStylePr w:type="lastCol">
      <w:tblPr/>
      <w:tcPr>
        <w:tcBorders>
          <w:top w:val="nil"/>
          <w:left w:val="single" w:sz="8" w:space="0" w:color="5EB6E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F8" w:themeFill="accent3" w:themeFillTint="3F"/>
      </w:tcPr>
    </w:tblStylePr>
    <w:tblStylePr w:type="band1Horz">
      <w:tblPr/>
      <w:tcPr>
        <w:tcBorders>
          <w:top w:val="nil"/>
          <w:bottom w:val="nil"/>
          <w:insideH w:val="nil"/>
          <w:insideV w:val="nil"/>
        </w:tcBorders>
        <w:shd w:val="clear" w:color="auto" w:fill="D7EC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F53" w:themeColor="accent4"/>
        <w:left w:val="single" w:sz="8" w:space="0" w:color="4D4F53" w:themeColor="accent4"/>
        <w:bottom w:val="single" w:sz="8" w:space="0" w:color="4D4F53" w:themeColor="accent4"/>
        <w:right w:val="single" w:sz="8" w:space="0" w:color="4D4F53" w:themeColor="accent4"/>
      </w:tblBorders>
    </w:tblPr>
    <w:tblStylePr w:type="firstRow">
      <w:rPr>
        <w:sz w:val="24"/>
        <w:szCs w:val="24"/>
      </w:rPr>
      <w:tblPr/>
      <w:tcPr>
        <w:tcBorders>
          <w:top w:val="nil"/>
          <w:left w:val="nil"/>
          <w:bottom w:val="single" w:sz="24" w:space="0" w:color="4D4F53" w:themeColor="accent4"/>
          <w:right w:val="nil"/>
          <w:insideH w:val="nil"/>
          <w:insideV w:val="nil"/>
        </w:tcBorders>
        <w:shd w:val="clear" w:color="auto" w:fill="FFFFFF" w:themeFill="background1"/>
      </w:tcPr>
    </w:tblStylePr>
    <w:tblStylePr w:type="lastRow">
      <w:tblPr/>
      <w:tcPr>
        <w:tcBorders>
          <w:top w:val="single" w:sz="8" w:space="0" w:color="4D4F5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F53" w:themeColor="accent4"/>
          <w:insideH w:val="nil"/>
          <w:insideV w:val="nil"/>
        </w:tcBorders>
        <w:shd w:val="clear" w:color="auto" w:fill="FFFFFF" w:themeFill="background1"/>
      </w:tcPr>
    </w:tblStylePr>
    <w:tblStylePr w:type="lastCol">
      <w:tblPr/>
      <w:tcPr>
        <w:tcBorders>
          <w:top w:val="nil"/>
          <w:left w:val="single" w:sz="8" w:space="0" w:color="4D4F5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3D5" w:themeFill="accent4" w:themeFillTint="3F"/>
      </w:tcPr>
    </w:tblStylePr>
    <w:tblStylePr w:type="band1Horz">
      <w:tblPr/>
      <w:tcPr>
        <w:tcBorders>
          <w:top w:val="nil"/>
          <w:bottom w:val="nil"/>
          <w:insideH w:val="nil"/>
          <w:insideV w:val="nil"/>
        </w:tcBorders>
        <w:shd w:val="clear" w:color="auto" w:fill="D2D3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7275" w:themeColor="accent5"/>
        <w:left w:val="single" w:sz="8" w:space="0" w:color="717275" w:themeColor="accent5"/>
        <w:bottom w:val="single" w:sz="8" w:space="0" w:color="717275" w:themeColor="accent5"/>
        <w:right w:val="single" w:sz="8" w:space="0" w:color="717275" w:themeColor="accent5"/>
      </w:tblBorders>
    </w:tblPr>
    <w:tblStylePr w:type="firstRow">
      <w:rPr>
        <w:sz w:val="24"/>
        <w:szCs w:val="24"/>
      </w:rPr>
      <w:tblPr/>
      <w:tcPr>
        <w:tcBorders>
          <w:top w:val="nil"/>
          <w:left w:val="nil"/>
          <w:bottom w:val="single" w:sz="24" w:space="0" w:color="717275" w:themeColor="accent5"/>
          <w:right w:val="nil"/>
          <w:insideH w:val="nil"/>
          <w:insideV w:val="nil"/>
        </w:tcBorders>
        <w:shd w:val="clear" w:color="auto" w:fill="FFFFFF" w:themeFill="background1"/>
      </w:tcPr>
    </w:tblStylePr>
    <w:tblStylePr w:type="lastRow">
      <w:tblPr/>
      <w:tcPr>
        <w:tcBorders>
          <w:top w:val="single" w:sz="8" w:space="0" w:color="71727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7275" w:themeColor="accent5"/>
          <w:insideH w:val="nil"/>
          <w:insideV w:val="nil"/>
        </w:tcBorders>
        <w:shd w:val="clear" w:color="auto" w:fill="FFFFFF" w:themeFill="background1"/>
      </w:tcPr>
    </w:tblStylePr>
    <w:tblStylePr w:type="lastCol">
      <w:tblPr/>
      <w:tcPr>
        <w:tcBorders>
          <w:top w:val="nil"/>
          <w:left w:val="single" w:sz="8" w:space="0" w:color="71727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D" w:themeFill="accent5" w:themeFillTint="3F"/>
      </w:tcPr>
    </w:tblStylePr>
    <w:tblStylePr w:type="band1Horz">
      <w:tblPr/>
      <w:tcPr>
        <w:tcBorders>
          <w:top w:val="nil"/>
          <w:bottom w:val="nil"/>
          <w:insideH w:val="nil"/>
          <w:insideV w:val="nil"/>
        </w:tcBorders>
        <w:shd w:val="clear" w:color="auto" w:fill="DBDB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7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6"/>
        <w:left w:val="single" w:sz="8" w:space="0" w:color="7AB800" w:themeColor="accent6"/>
        <w:bottom w:val="single" w:sz="8" w:space="0" w:color="7AB800" w:themeColor="accent6"/>
        <w:right w:val="single" w:sz="8" w:space="0" w:color="7AB800" w:themeColor="accent6"/>
      </w:tblBorders>
    </w:tblPr>
    <w:tblStylePr w:type="firstRow">
      <w:rPr>
        <w:sz w:val="24"/>
        <w:szCs w:val="24"/>
      </w:rPr>
      <w:tblPr/>
      <w:tcPr>
        <w:tcBorders>
          <w:top w:val="nil"/>
          <w:left w:val="nil"/>
          <w:bottom w:val="single" w:sz="24" w:space="0" w:color="7AB800" w:themeColor="accent6"/>
          <w:right w:val="nil"/>
          <w:insideH w:val="nil"/>
          <w:insideV w:val="nil"/>
        </w:tcBorders>
        <w:shd w:val="clear" w:color="auto" w:fill="FFFFFF" w:themeFill="background1"/>
      </w:tcPr>
    </w:tblStylePr>
    <w:tblStylePr w:type="lastRow">
      <w:tblPr/>
      <w:tcPr>
        <w:tcBorders>
          <w:top w:val="single" w:sz="8" w:space="0" w:color="7AB8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6"/>
          <w:insideH w:val="nil"/>
          <w:insideV w:val="nil"/>
        </w:tcBorders>
        <w:shd w:val="clear" w:color="auto" w:fill="FFFFFF" w:themeFill="background1"/>
      </w:tcPr>
    </w:tblStylePr>
    <w:tblStylePr w:type="lastCol">
      <w:tblPr/>
      <w:tcPr>
        <w:tcBorders>
          <w:top w:val="nil"/>
          <w:left w:val="single" w:sz="8" w:space="0" w:color="7AB8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6" w:themeFillTint="3F"/>
      </w:tcPr>
    </w:tblStylePr>
    <w:tblStylePr w:type="band1Horz">
      <w:tblPr/>
      <w:tcPr>
        <w:tcBorders>
          <w:top w:val="nil"/>
          <w:bottom w:val="nil"/>
          <w:insideH w:val="nil"/>
          <w:insideV w:val="nil"/>
        </w:tcBorders>
        <w:shd w:val="clear" w:color="auto" w:fill="E3FFA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F73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739A"/>
    <w:pPr>
      <w:spacing w:after="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tblBorders>
    </w:tblPr>
    <w:tblStylePr w:type="firstRow">
      <w:pPr>
        <w:spacing w:before="0" w:after="0" w:line="240" w:lineRule="auto"/>
      </w:pPr>
      <w:rPr>
        <w:b/>
        <w:bCs/>
        <w:color w:val="FFFFFF" w:themeColor="background1"/>
      </w:rPr>
      <w:tblPr/>
      <w:tcPr>
        <w:tc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shd w:val="clear" w:color="auto" w:fill="0083A9" w:themeFill="accent1"/>
      </w:tcPr>
    </w:tblStylePr>
    <w:tblStylePr w:type="lastRow">
      <w:pPr>
        <w:spacing w:before="0" w:after="0" w:line="240" w:lineRule="auto"/>
      </w:pPr>
      <w:rPr>
        <w:b/>
        <w:bCs/>
      </w:rPr>
      <w:tblPr/>
      <w:tcPr>
        <w:tcBorders>
          <w:top w:val="double" w:sz="6"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EBFF" w:themeFill="accent1" w:themeFillTint="3F"/>
      </w:tcPr>
    </w:tblStylePr>
    <w:tblStylePr w:type="band1Horz">
      <w:tblPr/>
      <w:tcPr>
        <w:tcBorders>
          <w:insideH w:val="nil"/>
          <w:insideV w:val="nil"/>
        </w:tcBorders>
        <w:shd w:val="clear" w:color="auto" w:fill="AA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739A"/>
    <w:pPr>
      <w:spacing w:after="0" w:line="240" w:lineRule="auto"/>
    </w:pPr>
    <w:tblPr>
      <w:tblStyleRowBandSize w:val="1"/>
      <w:tblStyleColBandSize w:val="1"/>
      <w:tblBorders>
        <w:top w:val="single" w:sz="8" w:space="0" w:color="0075D5" w:themeColor="accent2" w:themeTint="BF"/>
        <w:left w:val="single" w:sz="8" w:space="0" w:color="0075D5" w:themeColor="accent2" w:themeTint="BF"/>
        <w:bottom w:val="single" w:sz="8" w:space="0" w:color="0075D5" w:themeColor="accent2" w:themeTint="BF"/>
        <w:right w:val="single" w:sz="8" w:space="0" w:color="0075D5" w:themeColor="accent2" w:themeTint="BF"/>
        <w:insideH w:val="single" w:sz="8" w:space="0" w:color="0075D5" w:themeColor="accent2" w:themeTint="BF"/>
      </w:tblBorders>
    </w:tblPr>
    <w:tblStylePr w:type="firstRow">
      <w:pPr>
        <w:spacing w:before="0" w:after="0" w:line="240" w:lineRule="auto"/>
      </w:pPr>
      <w:rPr>
        <w:b/>
        <w:bCs/>
        <w:color w:val="FFFFFF" w:themeColor="background1"/>
      </w:rPr>
      <w:tblPr/>
      <w:tcPr>
        <w:tcBorders>
          <w:top w:val="single" w:sz="8" w:space="0" w:color="0075D5" w:themeColor="accent2" w:themeTint="BF"/>
          <w:left w:val="single" w:sz="8" w:space="0" w:color="0075D5" w:themeColor="accent2" w:themeTint="BF"/>
          <w:bottom w:val="single" w:sz="8" w:space="0" w:color="0075D5" w:themeColor="accent2" w:themeTint="BF"/>
          <w:right w:val="single" w:sz="8" w:space="0" w:color="0075D5" w:themeColor="accent2" w:themeTint="BF"/>
          <w:insideH w:val="nil"/>
          <w:insideV w:val="nil"/>
        </w:tcBorders>
        <w:shd w:val="clear" w:color="auto" w:fill="003F72" w:themeFill="accent2"/>
      </w:tcPr>
    </w:tblStylePr>
    <w:tblStylePr w:type="lastRow">
      <w:pPr>
        <w:spacing w:before="0" w:after="0" w:line="240" w:lineRule="auto"/>
      </w:pPr>
      <w:rPr>
        <w:b/>
        <w:bCs/>
      </w:rPr>
      <w:tblPr/>
      <w:tcPr>
        <w:tcBorders>
          <w:top w:val="double" w:sz="6" w:space="0" w:color="0075D5" w:themeColor="accent2" w:themeTint="BF"/>
          <w:left w:val="single" w:sz="8" w:space="0" w:color="0075D5" w:themeColor="accent2" w:themeTint="BF"/>
          <w:bottom w:val="single" w:sz="8" w:space="0" w:color="0075D5" w:themeColor="accent2" w:themeTint="BF"/>
          <w:right w:val="single" w:sz="8" w:space="0" w:color="0075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DD2FF" w:themeFill="accent2" w:themeFillTint="3F"/>
      </w:tcPr>
    </w:tblStylePr>
    <w:tblStylePr w:type="band1Horz">
      <w:tblPr/>
      <w:tcPr>
        <w:tcBorders>
          <w:insideH w:val="nil"/>
          <w:insideV w:val="nil"/>
        </w:tcBorders>
        <w:shd w:val="clear" w:color="auto" w:fill="9DD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739A"/>
    <w:pPr>
      <w:spacing w:after="0" w:line="240" w:lineRule="auto"/>
    </w:pPr>
    <w:tblPr>
      <w:tblStyleRowBandSize w:val="1"/>
      <w:tblStyleColBandSize w:val="1"/>
      <w:tblBorders>
        <w:top w:val="single" w:sz="8" w:space="0" w:color="86C8EA" w:themeColor="accent3" w:themeTint="BF"/>
        <w:left w:val="single" w:sz="8" w:space="0" w:color="86C8EA" w:themeColor="accent3" w:themeTint="BF"/>
        <w:bottom w:val="single" w:sz="8" w:space="0" w:color="86C8EA" w:themeColor="accent3" w:themeTint="BF"/>
        <w:right w:val="single" w:sz="8" w:space="0" w:color="86C8EA" w:themeColor="accent3" w:themeTint="BF"/>
        <w:insideH w:val="single" w:sz="8" w:space="0" w:color="86C8EA" w:themeColor="accent3" w:themeTint="BF"/>
      </w:tblBorders>
    </w:tblPr>
    <w:tblStylePr w:type="firstRow">
      <w:pPr>
        <w:spacing w:before="0" w:after="0" w:line="240" w:lineRule="auto"/>
      </w:pPr>
      <w:rPr>
        <w:b/>
        <w:bCs/>
        <w:color w:val="FFFFFF" w:themeColor="background1"/>
      </w:rPr>
      <w:tblPr/>
      <w:tcPr>
        <w:tcBorders>
          <w:top w:val="single" w:sz="8" w:space="0" w:color="86C8EA" w:themeColor="accent3" w:themeTint="BF"/>
          <w:left w:val="single" w:sz="8" w:space="0" w:color="86C8EA" w:themeColor="accent3" w:themeTint="BF"/>
          <w:bottom w:val="single" w:sz="8" w:space="0" w:color="86C8EA" w:themeColor="accent3" w:themeTint="BF"/>
          <w:right w:val="single" w:sz="8" w:space="0" w:color="86C8EA" w:themeColor="accent3" w:themeTint="BF"/>
          <w:insideH w:val="nil"/>
          <w:insideV w:val="nil"/>
        </w:tcBorders>
        <w:shd w:val="clear" w:color="auto" w:fill="5EB6E4" w:themeFill="accent3"/>
      </w:tcPr>
    </w:tblStylePr>
    <w:tblStylePr w:type="lastRow">
      <w:pPr>
        <w:spacing w:before="0" w:after="0" w:line="240" w:lineRule="auto"/>
      </w:pPr>
      <w:rPr>
        <w:b/>
        <w:bCs/>
      </w:rPr>
      <w:tblPr/>
      <w:tcPr>
        <w:tcBorders>
          <w:top w:val="double" w:sz="6" w:space="0" w:color="86C8EA" w:themeColor="accent3" w:themeTint="BF"/>
          <w:left w:val="single" w:sz="8" w:space="0" w:color="86C8EA" w:themeColor="accent3" w:themeTint="BF"/>
          <w:bottom w:val="single" w:sz="8" w:space="0" w:color="86C8EA" w:themeColor="accent3" w:themeTint="BF"/>
          <w:right w:val="single" w:sz="8" w:space="0" w:color="86C8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ECF8" w:themeFill="accent3" w:themeFillTint="3F"/>
      </w:tcPr>
    </w:tblStylePr>
    <w:tblStylePr w:type="band1Horz">
      <w:tblPr/>
      <w:tcPr>
        <w:tcBorders>
          <w:insideH w:val="nil"/>
          <w:insideV w:val="nil"/>
        </w:tcBorders>
        <w:shd w:val="clear" w:color="auto" w:fill="D7EC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739A"/>
    <w:pPr>
      <w:spacing w:after="0" w:line="240" w:lineRule="auto"/>
    </w:pPr>
    <w:tblPr>
      <w:tblStyleRowBandSize w:val="1"/>
      <w:tblStyleColBandSize w:val="1"/>
      <w:tblBorders>
        <w:top w:val="single" w:sz="8" w:space="0" w:color="777A80" w:themeColor="accent4" w:themeTint="BF"/>
        <w:left w:val="single" w:sz="8" w:space="0" w:color="777A80" w:themeColor="accent4" w:themeTint="BF"/>
        <w:bottom w:val="single" w:sz="8" w:space="0" w:color="777A80" w:themeColor="accent4" w:themeTint="BF"/>
        <w:right w:val="single" w:sz="8" w:space="0" w:color="777A80" w:themeColor="accent4" w:themeTint="BF"/>
        <w:insideH w:val="single" w:sz="8" w:space="0" w:color="777A80" w:themeColor="accent4" w:themeTint="BF"/>
      </w:tblBorders>
    </w:tblPr>
    <w:tblStylePr w:type="firstRow">
      <w:pPr>
        <w:spacing w:before="0" w:after="0" w:line="240" w:lineRule="auto"/>
      </w:pPr>
      <w:rPr>
        <w:b/>
        <w:bCs/>
        <w:color w:val="FFFFFF" w:themeColor="background1"/>
      </w:rPr>
      <w:tblPr/>
      <w:tcPr>
        <w:tcBorders>
          <w:top w:val="single" w:sz="8" w:space="0" w:color="777A80" w:themeColor="accent4" w:themeTint="BF"/>
          <w:left w:val="single" w:sz="8" w:space="0" w:color="777A80" w:themeColor="accent4" w:themeTint="BF"/>
          <w:bottom w:val="single" w:sz="8" w:space="0" w:color="777A80" w:themeColor="accent4" w:themeTint="BF"/>
          <w:right w:val="single" w:sz="8" w:space="0" w:color="777A80" w:themeColor="accent4" w:themeTint="BF"/>
          <w:insideH w:val="nil"/>
          <w:insideV w:val="nil"/>
        </w:tcBorders>
        <w:shd w:val="clear" w:color="auto" w:fill="4D4F53" w:themeFill="accent4"/>
      </w:tcPr>
    </w:tblStylePr>
    <w:tblStylePr w:type="lastRow">
      <w:pPr>
        <w:spacing w:before="0" w:after="0" w:line="240" w:lineRule="auto"/>
      </w:pPr>
      <w:rPr>
        <w:b/>
        <w:bCs/>
      </w:rPr>
      <w:tblPr/>
      <w:tcPr>
        <w:tcBorders>
          <w:top w:val="double" w:sz="6" w:space="0" w:color="777A80" w:themeColor="accent4" w:themeTint="BF"/>
          <w:left w:val="single" w:sz="8" w:space="0" w:color="777A80" w:themeColor="accent4" w:themeTint="BF"/>
          <w:bottom w:val="single" w:sz="8" w:space="0" w:color="777A80" w:themeColor="accent4" w:themeTint="BF"/>
          <w:right w:val="single" w:sz="8" w:space="0" w:color="777A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3D5" w:themeFill="accent4" w:themeFillTint="3F"/>
      </w:tcPr>
    </w:tblStylePr>
    <w:tblStylePr w:type="band1Horz">
      <w:tblPr/>
      <w:tcPr>
        <w:tcBorders>
          <w:insideH w:val="nil"/>
          <w:insideV w:val="nil"/>
        </w:tcBorders>
        <w:shd w:val="clear" w:color="auto" w:fill="D2D3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739A"/>
    <w:pPr>
      <w:spacing w:after="0" w:line="240" w:lineRule="auto"/>
    </w:pPr>
    <w:tblPr>
      <w:tblStyleRowBandSize w:val="1"/>
      <w:tblStyleColBandSize w:val="1"/>
      <w:tblBorders>
        <w:top w:val="single" w:sz="8" w:space="0" w:color="949597" w:themeColor="accent5" w:themeTint="BF"/>
        <w:left w:val="single" w:sz="8" w:space="0" w:color="949597" w:themeColor="accent5" w:themeTint="BF"/>
        <w:bottom w:val="single" w:sz="8" w:space="0" w:color="949597" w:themeColor="accent5" w:themeTint="BF"/>
        <w:right w:val="single" w:sz="8" w:space="0" w:color="949597" w:themeColor="accent5" w:themeTint="BF"/>
        <w:insideH w:val="single" w:sz="8" w:space="0" w:color="949597" w:themeColor="accent5" w:themeTint="BF"/>
      </w:tblBorders>
    </w:tblPr>
    <w:tblStylePr w:type="firstRow">
      <w:pPr>
        <w:spacing w:before="0" w:after="0" w:line="240" w:lineRule="auto"/>
      </w:pPr>
      <w:rPr>
        <w:b/>
        <w:bCs/>
        <w:color w:val="FFFFFF" w:themeColor="background1"/>
      </w:rPr>
      <w:tblPr/>
      <w:tcPr>
        <w:tcBorders>
          <w:top w:val="single" w:sz="8" w:space="0" w:color="949597" w:themeColor="accent5" w:themeTint="BF"/>
          <w:left w:val="single" w:sz="8" w:space="0" w:color="949597" w:themeColor="accent5" w:themeTint="BF"/>
          <w:bottom w:val="single" w:sz="8" w:space="0" w:color="949597" w:themeColor="accent5" w:themeTint="BF"/>
          <w:right w:val="single" w:sz="8" w:space="0" w:color="949597" w:themeColor="accent5" w:themeTint="BF"/>
          <w:insideH w:val="nil"/>
          <w:insideV w:val="nil"/>
        </w:tcBorders>
        <w:shd w:val="clear" w:color="auto" w:fill="717275" w:themeFill="accent5"/>
      </w:tcPr>
    </w:tblStylePr>
    <w:tblStylePr w:type="lastRow">
      <w:pPr>
        <w:spacing w:before="0" w:after="0" w:line="240" w:lineRule="auto"/>
      </w:pPr>
      <w:rPr>
        <w:b/>
        <w:bCs/>
      </w:rPr>
      <w:tblPr/>
      <w:tcPr>
        <w:tcBorders>
          <w:top w:val="double" w:sz="6" w:space="0" w:color="949597" w:themeColor="accent5" w:themeTint="BF"/>
          <w:left w:val="single" w:sz="8" w:space="0" w:color="949597" w:themeColor="accent5" w:themeTint="BF"/>
          <w:bottom w:val="single" w:sz="8" w:space="0" w:color="949597" w:themeColor="accent5" w:themeTint="BF"/>
          <w:right w:val="single" w:sz="8" w:space="0" w:color="94959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DBDD" w:themeFill="accent5" w:themeFillTint="3F"/>
      </w:tcPr>
    </w:tblStylePr>
    <w:tblStylePr w:type="band1Horz">
      <w:tblPr/>
      <w:tcPr>
        <w:tcBorders>
          <w:insideH w:val="nil"/>
          <w:insideV w:val="nil"/>
        </w:tcBorders>
        <w:shd w:val="clear" w:color="auto" w:fill="DBDBD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739A"/>
    <w:pPr>
      <w:spacing w:after="0" w:line="240" w:lineRule="auto"/>
    </w:pPr>
    <w:tblPr>
      <w:tblStyleRowBandSize w:val="1"/>
      <w:tblStyleColBandSize w:val="1"/>
      <w:tblBorders>
        <w:top w:val="single" w:sz="8" w:space="0" w:color="ACFF0A" w:themeColor="accent6" w:themeTint="BF"/>
        <w:left w:val="single" w:sz="8" w:space="0" w:color="ACFF0A" w:themeColor="accent6" w:themeTint="BF"/>
        <w:bottom w:val="single" w:sz="8" w:space="0" w:color="ACFF0A" w:themeColor="accent6" w:themeTint="BF"/>
        <w:right w:val="single" w:sz="8" w:space="0" w:color="ACFF0A" w:themeColor="accent6" w:themeTint="BF"/>
        <w:insideH w:val="single" w:sz="8" w:space="0" w:color="ACFF0A" w:themeColor="accent6" w:themeTint="BF"/>
      </w:tblBorders>
    </w:tblPr>
    <w:tblStylePr w:type="firstRow">
      <w:pPr>
        <w:spacing w:before="0" w:after="0" w:line="240" w:lineRule="auto"/>
      </w:pPr>
      <w:rPr>
        <w:b/>
        <w:bCs/>
        <w:color w:val="FFFFFF" w:themeColor="background1"/>
      </w:rPr>
      <w:tblPr/>
      <w:tcPr>
        <w:tcBorders>
          <w:top w:val="single" w:sz="8" w:space="0" w:color="ACFF0A" w:themeColor="accent6" w:themeTint="BF"/>
          <w:left w:val="single" w:sz="8" w:space="0" w:color="ACFF0A" w:themeColor="accent6" w:themeTint="BF"/>
          <w:bottom w:val="single" w:sz="8" w:space="0" w:color="ACFF0A" w:themeColor="accent6" w:themeTint="BF"/>
          <w:right w:val="single" w:sz="8" w:space="0" w:color="ACFF0A" w:themeColor="accent6" w:themeTint="BF"/>
          <w:insideH w:val="nil"/>
          <w:insideV w:val="nil"/>
        </w:tcBorders>
        <w:shd w:val="clear" w:color="auto" w:fill="7AB800" w:themeFill="accent6"/>
      </w:tcPr>
    </w:tblStylePr>
    <w:tblStylePr w:type="lastRow">
      <w:pPr>
        <w:spacing w:before="0" w:after="0" w:line="240" w:lineRule="auto"/>
      </w:pPr>
      <w:rPr>
        <w:b/>
        <w:bCs/>
      </w:rPr>
      <w:tblPr/>
      <w:tcPr>
        <w:tcBorders>
          <w:top w:val="double" w:sz="6" w:space="0" w:color="ACFF0A" w:themeColor="accent6" w:themeTint="BF"/>
          <w:left w:val="single" w:sz="8" w:space="0" w:color="ACFF0A" w:themeColor="accent6" w:themeTint="BF"/>
          <w:bottom w:val="single" w:sz="8" w:space="0" w:color="ACFF0A" w:themeColor="accent6" w:themeTint="BF"/>
          <w:right w:val="single" w:sz="8" w:space="0" w:color="ACFF0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6" w:themeFillTint="3F"/>
      </w:tcPr>
    </w:tblStylePr>
    <w:tblStylePr w:type="band1Horz">
      <w:tblPr/>
      <w:tcPr>
        <w:tcBorders>
          <w:insideH w:val="nil"/>
          <w:insideV w:val="nil"/>
        </w:tcBorders>
        <w:shd w:val="clear" w:color="auto" w:fill="E3FFA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7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7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3A9" w:themeFill="accent1"/>
      </w:tcPr>
    </w:tblStylePr>
    <w:tblStylePr w:type="lastCol">
      <w:rPr>
        <w:b/>
        <w:bCs/>
        <w:color w:val="FFFFFF" w:themeColor="background1"/>
      </w:rPr>
      <w:tblPr/>
      <w:tcPr>
        <w:tcBorders>
          <w:left w:val="nil"/>
          <w:right w:val="nil"/>
          <w:insideH w:val="nil"/>
          <w:insideV w:val="nil"/>
        </w:tcBorders>
        <w:shd w:val="clear" w:color="auto" w:fill="0083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7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7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F72" w:themeFill="accent2"/>
      </w:tcPr>
    </w:tblStylePr>
    <w:tblStylePr w:type="lastCol">
      <w:rPr>
        <w:b/>
        <w:bCs/>
        <w:color w:val="FFFFFF" w:themeColor="background1"/>
      </w:rPr>
      <w:tblPr/>
      <w:tcPr>
        <w:tcBorders>
          <w:left w:val="nil"/>
          <w:right w:val="nil"/>
          <w:insideH w:val="nil"/>
          <w:insideV w:val="nil"/>
        </w:tcBorders>
        <w:shd w:val="clear" w:color="auto" w:fill="003F7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7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6E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B6E4" w:themeFill="accent3"/>
      </w:tcPr>
    </w:tblStylePr>
    <w:tblStylePr w:type="lastCol">
      <w:rPr>
        <w:b/>
        <w:bCs/>
        <w:color w:val="FFFFFF" w:themeColor="background1"/>
      </w:rPr>
      <w:tblPr/>
      <w:tcPr>
        <w:tcBorders>
          <w:left w:val="nil"/>
          <w:right w:val="nil"/>
          <w:insideH w:val="nil"/>
          <w:insideV w:val="nil"/>
        </w:tcBorders>
        <w:shd w:val="clear" w:color="auto" w:fill="5EB6E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7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F5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F53" w:themeFill="accent4"/>
      </w:tcPr>
    </w:tblStylePr>
    <w:tblStylePr w:type="lastCol">
      <w:rPr>
        <w:b/>
        <w:bCs/>
        <w:color w:val="FFFFFF" w:themeColor="background1"/>
      </w:rPr>
      <w:tblPr/>
      <w:tcPr>
        <w:tcBorders>
          <w:left w:val="nil"/>
          <w:right w:val="nil"/>
          <w:insideH w:val="nil"/>
          <w:insideV w:val="nil"/>
        </w:tcBorders>
        <w:shd w:val="clear" w:color="auto" w:fill="4D4F5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7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727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7275" w:themeFill="accent5"/>
      </w:tcPr>
    </w:tblStylePr>
    <w:tblStylePr w:type="lastCol">
      <w:rPr>
        <w:b/>
        <w:bCs/>
        <w:color w:val="FFFFFF" w:themeColor="background1"/>
      </w:rPr>
      <w:tblPr/>
      <w:tcPr>
        <w:tcBorders>
          <w:left w:val="nil"/>
          <w:right w:val="nil"/>
          <w:insideH w:val="nil"/>
          <w:insideV w:val="nil"/>
        </w:tcBorders>
        <w:shd w:val="clear" w:color="auto" w:fill="71727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73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6"/>
      </w:tcPr>
    </w:tblStylePr>
    <w:tblStylePr w:type="lastCol">
      <w:rPr>
        <w:b/>
        <w:bCs/>
        <w:color w:val="FFFFFF" w:themeColor="background1"/>
      </w:rPr>
      <w:tblPr/>
      <w:tcPr>
        <w:tcBorders>
          <w:left w:val="nil"/>
          <w:right w:val="nil"/>
          <w:insideH w:val="nil"/>
          <w:insideV w:val="nil"/>
        </w:tcBorders>
        <w:shd w:val="clear" w:color="auto" w:fill="7AB8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F73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739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F739A"/>
    <w:rPr>
      <w:rFonts w:ascii="Times New Roman" w:hAnsi="Times New Roman" w:cs="Times New Roman"/>
      <w:sz w:val="24"/>
      <w:szCs w:val="24"/>
    </w:rPr>
  </w:style>
  <w:style w:type="paragraph" w:styleId="NormalIndent">
    <w:name w:val="Normal Indent"/>
    <w:basedOn w:val="Normal"/>
    <w:uiPriority w:val="99"/>
    <w:semiHidden/>
    <w:unhideWhenUsed/>
    <w:rsid w:val="00EF739A"/>
    <w:pPr>
      <w:ind w:left="720"/>
    </w:pPr>
  </w:style>
  <w:style w:type="paragraph" w:styleId="NoteHeading">
    <w:name w:val="Note Heading"/>
    <w:basedOn w:val="Normal"/>
    <w:next w:val="Normal"/>
    <w:link w:val="NoteHeadingChar"/>
    <w:uiPriority w:val="99"/>
    <w:semiHidden/>
    <w:unhideWhenUsed/>
    <w:rsid w:val="00EF739A"/>
    <w:pPr>
      <w:spacing w:after="0" w:line="240" w:lineRule="auto"/>
    </w:pPr>
  </w:style>
  <w:style w:type="character" w:customStyle="1" w:styleId="NoteHeadingChar">
    <w:name w:val="Note Heading Char"/>
    <w:basedOn w:val="DefaultParagraphFont"/>
    <w:link w:val="NoteHeading"/>
    <w:uiPriority w:val="99"/>
    <w:semiHidden/>
    <w:rsid w:val="00EF739A"/>
    <w:rPr>
      <w:sz w:val="20"/>
    </w:rPr>
  </w:style>
  <w:style w:type="character" w:styleId="PageNumber">
    <w:name w:val="page number"/>
    <w:basedOn w:val="DefaultParagraphFont"/>
    <w:uiPriority w:val="49"/>
    <w:unhideWhenUsed/>
    <w:rsid w:val="00EF739A"/>
    <w:rPr>
      <w:color w:val="4D4F53" w:themeColor="accent4"/>
    </w:rPr>
  </w:style>
  <w:style w:type="character" w:styleId="PlaceholderText">
    <w:name w:val="Placeholder Text"/>
    <w:basedOn w:val="DefaultParagraphFont"/>
    <w:uiPriority w:val="99"/>
    <w:semiHidden/>
    <w:rsid w:val="00EF739A"/>
    <w:rPr>
      <w:color w:val="808080"/>
    </w:rPr>
  </w:style>
  <w:style w:type="paragraph" w:styleId="PlainText">
    <w:name w:val="Plain Text"/>
    <w:basedOn w:val="Normal"/>
    <w:link w:val="PlainTextChar"/>
    <w:uiPriority w:val="99"/>
    <w:semiHidden/>
    <w:unhideWhenUsed/>
    <w:rsid w:val="00EF73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F739A"/>
    <w:rPr>
      <w:rFonts w:ascii="Consolas" w:hAnsi="Consolas" w:cs="Consolas"/>
      <w:sz w:val="21"/>
      <w:szCs w:val="21"/>
    </w:rPr>
  </w:style>
  <w:style w:type="paragraph" w:styleId="Salutation">
    <w:name w:val="Salutation"/>
    <w:basedOn w:val="Normal"/>
    <w:next w:val="Normal"/>
    <w:link w:val="SalutationChar"/>
    <w:uiPriority w:val="99"/>
    <w:semiHidden/>
    <w:unhideWhenUsed/>
    <w:rsid w:val="00EF739A"/>
  </w:style>
  <w:style w:type="character" w:customStyle="1" w:styleId="SalutationChar">
    <w:name w:val="Salutation Char"/>
    <w:basedOn w:val="DefaultParagraphFont"/>
    <w:link w:val="Salutation"/>
    <w:uiPriority w:val="99"/>
    <w:semiHidden/>
    <w:rsid w:val="00EF739A"/>
    <w:rPr>
      <w:sz w:val="20"/>
    </w:rPr>
  </w:style>
  <w:style w:type="paragraph" w:styleId="Signature">
    <w:name w:val="Signature"/>
    <w:basedOn w:val="Normal"/>
    <w:link w:val="SignatureChar"/>
    <w:uiPriority w:val="99"/>
    <w:semiHidden/>
    <w:unhideWhenUsed/>
    <w:rsid w:val="00EF739A"/>
    <w:pPr>
      <w:spacing w:after="0" w:line="240" w:lineRule="auto"/>
      <w:ind w:left="4252"/>
    </w:pPr>
  </w:style>
  <w:style w:type="character" w:customStyle="1" w:styleId="SignatureChar">
    <w:name w:val="Signature Char"/>
    <w:basedOn w:val="DefaultParagraphFont"/>
    <w:link w:val="Signature"/>
    <w:uiPriority w:val="99"/>
    <w:semiHidden/>
    <w:rsid w:val="00EF739A"/>
    <w:rPr>
      <w:sz w:val="20"/>
    </w:rPr>
  </w:style>
  <w:style w:type="table" w:styleId="Table3Deffects1">
    <w:name w:val="Table 3D effects 1"/>
    <w:basedOn w:val="TableNormal"/>
    <w:uiPriority w:val="99"/>
    <w:semiHidden/>
    <w:unhideWhenUsed/>
    <w:rsid w:val="00EF739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739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739A"/>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739A"/>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739A"/>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739A"/>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739A"/>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739A"/>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739A"/>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739A"/>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739A"/>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739A"/>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739A"/>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739A"/>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739A"/>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739A"/>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739A"/>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739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739A"/>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739A"/>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739A"/>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739A"/>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739A"/>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739A"/>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739A"/>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F739A"/>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739A"/>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739A"/>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739A"/>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739A"/>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739A"/>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739A"/>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739A"/>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739A"/>
    <w:pPr>
      <w:spacing w:after="0"/>
      <w:ind w:left="200" w:hanging="200"/>
    </w:pPr>
  </w:style>
  <w:style w:type="paragraph" w:styleId="TableofFigures">
    <w:name w:val="table of figures"/>
    <w:basedOn w:val="Normal"/>
    <w:next w:val="Normal"/>
    <w:uiPriority w:val="99"/>
    <w:semiHidden/>
    <w:unhideWhenUsed/>
    <w:rsid w:val="00EF739A"/>
    <w:pPr>
      <w:spacing w:after="0"/>
    </w:pPr>
  </w:style>
  <w:style w:type="table" w:styleId="TableProfessional">
    <w:name w:val="Table Professional"/>
    <w:basedOn w:val="TableNormal"/>
    <w:uiPriority w:val="99"/>
    <w:semiHidden/>
    <w:unhideWhenUsed/>
    <w:rsid w:val="00EF739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739A"/>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739A"/>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739A"/>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739A"/>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739A"/>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739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739A"/>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739A"/>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739A"/>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F739A"/>
    <w:pPr>
      <w:spacing w:before="120"/>
    </w:pPr>
    <w:rPr>
      <w:rFonts w:asciiTheme="majorHAnsi" w:eastAsiaTheme="majorEastAsia" w:hAnsiTheme="majorHAnsi" w:cstheme="majorBidi"/>
      <w:b/>
      <w:bCs/>
      <w:sz w:val="24"/>
      <w:szCs w:val="24"/>
    </w:rPr>
  </w:style>
  <w:style w:type="paragraph" w:styleId="TOC1">
    <w:name w:val="toc 1"/>
    <w:basedOn w:val="BodyText"/>
    <w:uiPriority w:val="39"/>
    <w:rsid w:val="00EF739A"/>
    <w:pPr>
      <w:tabs>
        <w:tab w:val="right" w:pos="6691"/>
      </w:tabs>
      <w:spacing w:before="120" w:after="60"/>
    </w:pPr>
    <w:rPr>
      <w:noProof/>
    </w:rPr>
  </w:style>
  <w:style w:type="paragraph" w:styleId="TOC2">
    <w:name w:val="toc 2"/>
    <w:basedOn w:val="TOC1"/>
    <w:uiPriority w:val="39"/>
    <w:unhideWhenUsed/>
    <w:rsid w:val="00EF739A"/>
    <w:pPr>
      <w:numPr>
        <w:numId w:val="14"/>
      </w:numPr>
      <w:spacing w:before="0"/>
    </w:pPr>
    <w:rPr>
      <w:sz w:val="16"/>
    </w:rPr>
  </w:style>
  <w:style w:type="paragraph" w:styleId="TOC3">
    <w:name w:val="toc 3"/>
    <w:basedOn w:val="TOC2"/>
    <w:uiPriority w:val="39"/>
    <w:unhideWhenUsed/>
    <w:rsid w:val="00EF739A"/>
    <w:pPr>
      <w:numPr>
        <w:numId w:val="0"/>
      </w:numPr>
      <w:ind w:left="170" w:hanging="170"/>
    </w:pPr>
  </w:style>
  <w:style w:type="paragraph" w:styleId="TOC4">
    <w:name w:val="toc 4"/>
    <w:basedOn w:val="Normal"/>
    <w:next w:val="Normal"/>
    <w:autoRedefine/>
    <w:uiPriority w:val="39"/>
    <w:semiHidden/>
    <w:rsid w:val="00EF739A"/>
    <w:pPr>
      <w:spacing w:after="100"/>
      <w:ind w:left="600"/>
    </w:pPr>
  </w:style>
  <w:style w:type="paragraph" w:styleId="TOC5">
    <w:name w:val="toc 5"/>
    <w:basedOn w:val="Normal"/>
    <w:next w:val="Normal"/>
    <w:autoRedefine/>
    <w:uiPriority w:val="39"/>
    <w:semiHidden/>
    <w:unhideWhenUsed/>
    <w:rsid w:val="00EF739A"/>
    <w:pPr>
      <w:spacing w:after="100"/>
      <w:ind w:left="800"/>
    </w:pPr>
  </w:style>
  <w:style w:type="paragraph" w:styleId="TOC6">
    <w:name w:val="toc 6"/>
    <w:basedOn w:val="Normal"/>
    <w:next w:val="Normal"/>
    <w:autoRedefine/>
    <w:uiPriority w:val="39"/>
    <w:semiHidden/>
    <w:unhideWhenUsed/>
    <w:rsid w:val="00EF739A"/>
    <w:pPr>
      <w:spacing w:after="100"/>
      <w:ind w:left="1000"/>
    </w:pPr>
  </w:style>
  <w:style w:type="paragraph" w:styleId="TOC7">
    <w:name w:val="toc 7"/>
    <w:basedOn w:val="TOC1"/>
    <w:uiPriority w:val="39"/>
    <w:rsid w:val="00EF739A"/>
    <w:pPr>
      <w:pBdr>
        <w:bottom w:val="single" w:sz="4" w:space="6" w:color="717275" w:themeColor="accent5"/>
      </w:pBdr>
      <w:tabs>
        <w:tab w:val="clear" w:pos="6691"/>
        <w:tab w:val="right" w:pos="3175"/>
      </w:tabs>
      <w:spacing w:before="60" w:after="0"/>
    </w:pPr>
    <w:rPr>
      <w:color w:val="0083A9" w:themeColor="accent1"/>
    </w:rPr>
  </w:style>
  <w:style w:type="paragraph" w:styleId="TOC8">
    <w:name w:val="toc 8"/>
    <w:basedOn w:val="TOC7"/>
    <w:uiPriority w:val="39"/>
    <w:rsid w:val="00EF739A"/>
    <w:pPr>
      <w:framePr w:wrap="around" w:hAnchor="text"/>
      <w:spacing w:before="0"/>
    </w:pPr>
    <w:rPr>
      <w:sz w:val="16"/>
    </w:rPr>
  </w:style>
  <w:style w:type="paragraph" w:styleId="TOC9">
    <w:name w:val="toc 9"/>
    <w:basedOn w:val="Normal"/>
    <w:next w:val="Normal"/>
    <w:autoRedefine/>
    <w:uiPriority w:val="39"/>
    <w:semiHidden/>
    <w:unhideWhenUsed/>
    <w:rsid w:val="00EF739A"/>
    <w:pPr>
      <w:spacing w:after="100"/>
      <w:ind w:left="1600"/>
    </w:pPr>
  </w:style>
  <w:style w:type="paragraph" w:styleId="TOCHeading">
    <w:name w:val="TOC Heading"/>
    <w:basedOn w:val="Heading1"/>
    <w:next w:val="TOC1"/>
    <w:uiPriority w:val="38"/>
    <w:qFormat/>
    <w:rsid w:val="00EF739A"/>
    <w:pPr>
      <w:outlineLvl w:val="9"/>
    </w:pPr>
    <w:rPr>
      <w:szCs w:val="52"/>
    </w:rPr>
  </w:style>
  <w:style w:type="paragraph" w:customStyle="1" w:styleId="LeadParagraph">
    <w:name w:val="Lead Paragraph"/>
    <w:basedOn w:val="BodyText"/>
    <w:next w:val="BodyText"/>
    <w:uiPriority w:val="10"/>
    <w:qFormat/>
    <w:rsid w:val="00EF739A"/>
    <w:pPr>
      <w:spacing w:after="240"/>
    </w:pPr>
    <w:rPr>
      <w:color w:val="717275" w:themeColor="accent5"/>
      <w:sz w:val="24"/>
      <w:szCs w:val="28"/>
    </w:rPr>
  </w:style>
  <w:style w:type="paragraph" w:customStyle="1" w:styleId="ContactRole">
    <w:name w:val="Contact Role"/>
    <w:basedOn w:val="BodyText"/>
    <w:next w:val="ContactDetails"/>
    <w:uiPriority w:val="21"/>
    <w:rsid w:val="00EF739A"/>
    <w:pPr>
      <w:spacing w:after="60"/>
    </w:pPr>
    <w:rPr>
      <w:sz w:val="16"/>
      <w:szCs w:val="16"/>
    </w:rPr>
  </w:style>
  <w:style w:type="paragraph" w:customStyle="1" w:styleId="SECTIONBackCover">
    <w:name w:val="__SECTION BackCover"/>
    <w:basedOn w:val="BaseSECTION"/>
    <w:next w:val="BodyText"/>
    <w:semiHidden/>
    <w:rsid w:val="00EF739A"/>
  </w:style>
  <w:style w:type="paragraph" w:customStyle="1" w:styleId="SECTIONAppendix">
    <w:name w:val="__SECTION Appendix"/>
    <w:basedOn w:val="BaseSECTION"/>
    <w:next w:val="BodyText"/>
    <w:semiHidden/>
    <w:rsid w:val="00EF739A"/>
  </w:style>
  <w:style w:type="paragraph" w:customStyle="1" w:styleId="SECTIONLandscape">
    <w:name w:val="__SECTION Landscape"/>
    <w:basedOn w:val="BaseSECTION"/>
    <w:next w:val="BodyText"/>
    <w:semiHidden/>
    <w:rsid w:val="00EF739A"/>
  </w:style>
  <w:style w:type="paragraph" w:customStyle="1" w:styleId="FigureTitle">
    <w:name w:val="Figure Title"/>
    <w:basedOn w:val="BodyText"/>
    <w:uiPriority w:val="12"/>
    <w:qFormat/>
    <w:rsid w:val="00EF739A"/>
    <w:pPr>
      <w:keepNext/>
      <w:keepLines/>
      <w:spacing w:after="0"/>
    </w:pPr>
    <w:rPr>
      <w:b/>
      <w:color w:val="4D4F53" w:themeColor="accent4"/>
      <w:sz w:val="18"/>
    </w:rPr>
  </w:style>
  <w:style w:type="table" w:customStyle="1" w:styleId="Aonblank">
    <w:name w:val="Aon (blank)"/>
    <w:basedOn w:val="TableNormal"/>
    <w:uiPriority w:val="99"/>
    <w:rsid w:val="00EF739A"/>
    <w:pPr>
      <w:spacing w:before="60" w:after="0" w:line="288" w:lineRule="auto"/>
      <w:jc w:val="right"/>
    </w:pPr>
    <w:rPr>
      <w:color w:val="000000" w:themeColor="text1"/>
      <w:sz w:val="18"/>
    </w:rPr>
    <w:tblPr>
      <w:tblBorders>
        <w:bottom w:val="single" w:sz="4" w:space="0" w:color="0083A9" w:themeColor="accent1"/>
      </w:tblBorders>
      <w:tblCellMar>
        <w:left w:w="0" w:type="dxa"/>
        <w:right w:w="0" w:type="dxa"/>
      </w:tblCellMar>
    </w:tblPr>
    <w:tblStylePr w:type="firstRow">
      <w:pPr>
        <w:wordWrap/>
        <w:spacing w:beforeLines="0" w:before="120" w:beforeAutospacing="0"/>
      </w:pPr>
      <w:rPr>
        <w:color w:val="0083A9" w:themeColor="accent1"/>
      </w:rPr>
      <w:tblPr/>
      <w:tcPr>
        <w:tcBorders>
          <w:bottom w:val="single" w:sz="4" w:space="0" w:color="0083A9" w:themeColor="accent1"/>
        </w:tcBorders>
      </w:tcPr>
    </w:tblStylePr>
    <w:tblStylePr w:type="firstCol">
      <w:pPr>
        <w:jc w:val="left"/>
      </w:pPr>
    </w:tblStylePr>
  </w:style>
  <w:style w:type="paragraph" w:customStyle="1" w:styleId="LinkedPH">
    <w:name w:val="__Linked PH"/>
    <w:basedOn w:val="BaseText"/>
    <w:next w:val="BodyText"/>
    <w:semiHidden/>
    <w:rsid w:val="00EF739A"/>
    <w:pPr>
      <w:spacing w:line="20" w:lineRule="exact"/>
    </w:pPr>
    <w:rPr>
      <w:sz w:val="17"/>
      <w:szCs w:val="20"/>
    </w:rPr>
  </w:style>
  <w:style w:type="paragraph" w:customStyle="1" w:styleId="SECTIONMargin">
    <w:name w:val="__SECTION Margin"/>
    <w:basedOn w:val="BaseSECTION"/>
    <w:next w:val="BodyText"/>
    <w:semiHidden/>
    <w:rsid w:val="00EF739A"/>
  </w:style>
  <w:style w:type="paragraph" w:customStyle="1" w:styleId="SECTIONCertificate">
    <w:name w:val="__SECTION Certificate"/>
    <w:basedOn w:val="BaseSECTION"/>
    <w:next w:val="BodyText"/>
    <w:semiHidden/>
    <w:rsid w:val="00EF739A"/>
  </w:style>
  <w:style w:type="paragraph" w:customStyle="1" w:styleId="BackPageText">
    <w:name w:val="Back Page Text"/>
    <w:basedOn w:val="BodyText"/>
    <w:uiPriority w:val="34"/>
    <w:rsid w:val="00EF739A"/>
    <w:pPr>
      <w:spacing w:before="120" w:line="228" w:lineRule="auto"/>
    </w:pPr>
    <w:rPr>
      <w:color w:val="auto"/>
      <w:sz w:val="14"/>
      <w:szCs w:val="18"/>
    </w:rPr>
  </w:style>
  <w:style w:type="character" w:customStyle="1" w:styleId="DocumentStatusChar">
    <w:name w:val="Document Status Char"/>
    <w:basedOn w:val="FooterChar"/>
    <w:link w:val="DocumentStatus"/>
    <w:uiPriority w:val="41"/>
    <w:rsid w:val="00EF739A"/>
    <w:rPr>
      <w:b/>
      <w:bCs/>
      <w:caps/>
      <w:color w:val="E11B22" w:themeColor="text2"/>
      <w:sz w:val="20"/>
      <w:szCs w:val="20"/>
    </w:rPr>
  </w:style>
  <w:style w:type="paragraph" w:customStyle="1" w:styleId="Smallparagraph">
    <w:name w:val="Small paragraph"/>
    <w:basedOn w:val="BodyText"/>
    <w:next w:val="BodyText"/>
    <w:uiPriority w:val="33"/>
    <w:rsid w:val="00EF739A"/>
    <w:pPr>
      <w:spacing w:after="0" w:line="160" w:lineRule="exact"/>
    </w:pPr>
  </w:style>
  <w:style w:type="paragraph" w:customStyle="1" w:styleId="SECTIONToC">
    <w:name w:val="__SECTION ToC"/>
    <w:basedOn w:val="BaseSECTION"/>
    <w:next w:val="BodyText"/>
    <w:semiHidden/>
    <w:rsid w:val="00EF739A"/>
  </w:style>
  <w:style w:type="paragraph" w:customStyle="1" w:styleId="QuoteSource">
    <w:name w:val="Quote Source"/>
    <w:basedOn w:val="BodyText"/>
    <w:next w:val="BodyText"/>
    <w:uiPriority w:val="20"/>
    <w:rsid w:val="00EF739A"/>
    <w:pPr>
      <w:spacing w:after="360" w:line="240" w:lineRule="auto"/>
      <w:contextualSpacing/>
    </w:pPr>
    <w:rPr>
      <w:rFonts w:ascii="Arial" w:hAnsi="Arial"/>
      <w:sz w:val="14"/>
    </w:rPr>
  </w:style>
  <w:style w:type="paragraph" w:customStyle="1" w:styleId="DividerSubtitle">
    <w:name w:val="Divider Subtitle"/>
    <w:basedOn w:val="BaseHeading"/>
    <w:next w:val="BodyText"/>
    <w:uiPriority w:val="22"/>
    <w:rsid w:val="00EF739A"/>
    <w:pPr>
      <w:keepNext w:val="0"/>
    </w:pPr>
    <w:rPr>
      <w:color w:val="4D4F53" w:themeColor="accent4"/>
      <w:sz w:val="36"/>
      <w:szCs w:val="36"/>
    </w:rPr>
  </w:style>
  <w:style w:type="paragraph" w:customStyle="1" w:styleId="DividerTitle">
    <w:name w:val="Divider Title"/>
    <w:basedOn w:val="BaseHeading"/>
    <w:next w:val="DividerSubtitle"/>
    <w:uiPriority w:val="22"/>
    <w:qFormat/>
    <w:rsid w:val="009A1A56"/>
    <w:pPr>
      <w:keepNext w:val="0"/>
      <w:ind w:right="-2268"/>
    </w:pPr>
    <w:rPr>
      <w:color w:val="0083A9" w:themeColor="accent1"/>
      <w:sz w:val="80"/>
      <w:szCs w:val="80"/>
    </w:rPr>
  </w:style>
  <w:style w:type="paragraph" w:customStyle="1" w:styleId="SECTIONDivider">
    <w:name w:val="__SECTION Divider"/>
    <w:basedOn w:val="BaseSECTION"/>
    <w:next w:val="BodyText"/>
    <w:semiHidden/>
    <w:rsid w:val="00EF739A"/>
  </w:style>
  <w:style w:type="paragraph" w:customStyle="1" w:styleId="TableHeading">
    <w:name w:val="Table Heading"/>
    <w:basedOn w:val="TableText"/>
    <w:uiPriority w:val="14"/>
    <w:rsid w:val="00EF739A"/>
    <w:rPr>
      <w:color w:val="E11B22" w:themeColor="text2"/>
    </w:rPr>
  </w:style>
  <w:style w:type="paragraph" w:customStyle="1" w:styleId="CalloutHeading">
    <w:name w:val="Callout Heading"/>
    <w:basedOn w:val="BaseHeading"/>
    <w:next w:val="BodyText"/>
    <w:uiPriority w:val="10"/>
    <w:qFormat/>
    <w:rsid w:val="00EF739A"/>
    <w:pPr>
      <w:spacing w:after="60"/>
    </w:pPr>
    <w:rPr>
      <w:color w:val="0083A9" w:themeColor="accent1"/>
      <w:sz w:val="24"/>
    </w:rPr>
  </w:style>
  <w:style w:type="numbering" w:customStyle="1" w:styleId="ListBullets">
    <w:name w:val="_List Bullets"/>
    <w:uiPriority w:val="99"/>
    <w:rsid w:val="00EF739A"/>
    <w:pPr>
      <w:numPr>
        <w:numId w:val="15"/>
      </w:numPr>
    </w:pPr>
  </w:style>
  <w:style w:type="numbering" w:customStyle="1" w:styleId="ListNumbers">
    <w:name w:val="_List Numbers"/>
    <w:uiPriority w:val="99"/>
    <w:rsid w:val="00EF739A"/>
    <w:pPr>
      <w:numPr>
        <w:numId w:val="9"/>
      </w:numPr>
    </w:pPr>
  </w:style>
  <w:style w:type="paragraph" w:customStyle="1" w:styleId="CoverText">
    <w:name w:val="Cover Text"/>
    <w:basedOn w:val="Date"/>
    <w:uiPriority w:val="27"/>
    <w:rsid w:val="00EF739A"/>
    <w:pPr>
      <w:spacing w:after="60" w:line="240" w:lineRule="auto"/>
      <w:ind w:right="170"/>
    </w:pPr>
  </w:style>
  <w:style w:type="paragraph" w:customStyle="1" w:styleId="TOCHeadingmargin">
    <w:name w:val="TOC Heading margin"/>
    <w:basedOn w:val="Heading2"/>
    <w:uiPriority w:val="38"/>
    <w:rsid w:val="00EF739A"/>
    <w:pPr>
      <w:pBdr>
        <w:top w:val="single" w:sz="4" w:space="6" w:color="717275" w:themeColor="accent5"/>
      </w:pBdr>
      <w:spacing w:before="0" w:after="120"/>
      <w:outlineLvl w:val="9"/>
    </w:pPr>
  </w:style>
  <w:style w:type="numbering" w:customStyle="1" w:styleId="TOCBullets">
    <w:name w:val="_TOC Bullets"/>
    <w:uiPriority w:val="99"/>
    <w:rsid w:val="00EF739A"/>
    <w:pPr>
      <w:numPr>
        <w:numId w:val="14"/>
      </w:numPr>
    </w:pPr>
  </w:style>
  <w:style w:type="numbering" w:customStyle="1" w:styleId="TOCBulletsMargin">
    <w:name w:val="_TOC Bullets Margin"/>
    <w:rsid w:val="00EF739A"/>
    <w:pPr>
      <w:numPr>
        <w:numId w:val="16"/>
      </w:numPr>
    </w:pPr>
  </w:style>
  <w:style w:type="paragraph" w:customStyle="1" w:styleId="FigureSource">
    <w:name w:val="Figure Source"/>
    <w:basedOn w:val="BodyText"/>
    <w:next w:val="BodyText"/>
    <w:uiPriority w:val="13"/>
    <w:qFormat/>
    <w:rsid w:val="00EF739A"/>
    <w:pPr>
      <w:spacing w:before="60"/>
    </w:pPr>
    <w:rPr>
      <w:color w:val="A6A7A9"/>
      <w:sz w:val="16"/>
    </w:rPr>
  </w:style>
  <w:style w:type="paragraph" w:customStyle="1" w:styleId="NotesHeading">
    <w:name w:val="Notes Heading"/>
    <w:basedOn w:val="NotesText"/>
    <w:next w:val="NotesText"/>
    <w:uiPriority w:val="17"/>
    <w:qFormat/>
    <w:rsid w:val="00EF739A"/>
    <w:rPr>
      <w:b/>
      <w:bCs/>
    </w:rPr>
  </w:style>
  <w:style w:type="paragraph" w:customStyle="1" w:styleId="NotesText">
    <w:name w:val="Notes Text"/>
    <w:basedOn w:val="BodyText"/>
    <w:uiPriority w:val="17"/>
    <w:qFormat/>
    <w:rsid w:val="00EF739A"/>
    <w:pPr>
      <w:spacing w:after="0"/>
    </w:pPr>
    <w:rPr>
      <w:sz w:val="14"/>
      <w:szCs w:val="14"/>
    </w:rPr>
  </w:style>
  <w:style w:type="paragraph" w:customStyle="1" w:styleId="AppendixHeading">
    <w:name w:val="Appendix Heading"/>
    <w:basedOn w:val="Heading1"/>
    <w:next w:val="BodyText"/>
    <w:uiPriority w:val="23"/>
    <w:qFormat/>
    <w:rsid w:val="00EF739A"/>
    <w:rPr>
      <w:color w:val="4D4F53" w:themeColor="accent4"/>
      <w:szCs w:val="56"/>
    </w:rPr>
  </w:style>
  <w:style w:type="character" w:customStyle="1" w:styleId="WhiteHighlight">
    <w:name w:val="White Highlight"/>
    <w:basedOn w:val="DefaultParagraphFont"/>
    <w:uiPriority w:val="37"/>
    <w:semiHidden/>
    <w:rsid w:val="00EF739A"/>
    <w:rPr>
      <w:rFonts w:asciiTheme="majorHAnsi" w:hAnsiTheme="majorHAnsi"/>
      <w:color w:val="FFFFFF" w:themeColor="background1"/>
    </w:rPr>
  </w:style>
  <w:style w:type="paragraph" w:customStyle="1" w:styleId="BackPageHeading">
    <w:name w:val="Back Page Heading"/>
    <w:basedOn w:val="BackPageText"/>
    <w:next w:val="BackPageText"/>
    <w:uiPriority w:val="34"/>
    <w:rsid w:val="00EF739A"/>
    <w:rPr>
      <w:b/>
      <w:bCs/>
    </w:rPr>
  </w:style>
  <w:style w:type="paragraph" w:customStyle="1" w:styleId="AboutAonText">
    <w:name w:val="About Aon Text"/>
    <w:basedOn w:val="BodyText"/>
    <w:uiPriority w:val="34"/>
    <w:rsid w:val="00EF739A"/>
    <w:pPr>
      <w:spacing w:line="240" w:lineRule="auto"/>
    </w:pPr>
    <w:rPr>
      <w:sz w:val="16"/>
    </w:rPr>
  </w:style>
  <w:style w:type="paragraph" w:customStyle="1" w:styleId="NotesBullet">
    <w:name w:val="Notes Bullet"/>
    <w:basedOn w:val="NotesText"/>
    <w:uiPriority w:val="18"/>
    <w:qFormat/>
    <w:rsid w:val="00EF739A"/>
    <w:pPr>
      <w:numPr>
        <w:numId w:val="17"/>
      </w:numPr>
    </w:pPr>
  </w:style>
  <w:style w:type="numbering" w:customStyle="1" w:styleId="NotesBullets">
    <w:name w:val="_Notes Bullets"/>
    <w:rsid w:val="00EF739A"/>
    <w:pPr>
      <w:numPr>
        <w:numId w:val="18"/>
      </w:numPr>
    </w:pPr>
  </w:style>
  <w:style w:type="character" w:customStyle="1" w:styleId="DarkGrey50">
    <w:name w:val="Dark Grey 50"/>
    <w:basedOn w:val="DefaultParagraphFont"/>
    <w:uiPriority w:val="33"/>
    <w:rsid w:val="00EF739A"/>
    <w:rPr>
      <w:color w:val="A6A7A9"/>
    </w:rPr>
  </w:style>
  <w:style w:type="paragraph" w:customStyle="1" w:styleId="CVKeyline">
    <w:name w:val="CV Keyline"/>
    <w:basedOn w:val="BodyText"/>
    <w:next w:val="BodyText"/>
    <w:uiPriority w:val="22"/>
    <w:rsid w:val="00EF739A"/>
    <w:pPr>
      <w:pBdr>
        <w:bottom w:val="single" w:sz="4" w:space="1" w:color="0083A9" w:themeColor="accent1"/>
      </w:pBdr>
      <w:spacing w:after="240"/>
    </w:pPr>
  </w:style>
  <w:style w:type="paragraph" w:customStyle="1" w:styleId="FPDocStatus">
    <w:name w:val="FP Doc Status"/>
    <w:basedOn w:val="DocumentStatus"/>
    <w:uiPriority w:val="40"/>
    <w:rsid w:val="00EF739A"/>
    <w:pPr>
      <w:spacing w:after="60" w:line="192" w:lineRule="auto"/>
    </w:pPr>
    <w:rPr>
      <w:sz w:val="48"/>
      <w:szCs w:val="48"/>
    </w:rPr>
  </w:style>
  <w:style w:type="paragraph" w:customStyle="1" w:styleId="NotesNumber">
    <w:name w:val="Notes Number"/>
    <w:basedOn w:val="NotesText"/>
    <w:uiPriority w:val="18"/>
    <w:qFormat/>
    <w:rsid w:val="00EF739A"/>
    <w:pPr>
      <w:numPr>
        <w:numId w:val="19"/>
      </w:numPr>
    </w:pPr>
  </w:style>
  <w:style w:type="numbering" w:customStyle="1" w:styleId="NotesNumbers">
    <w:name w:val="_Notes Numbers"/>
    <w:uiPriority w:val="99"/>
    <w:rsid w:val="00EF739A"/>
    <w:pPr>
      <w:numPr>
        <w:numId w:val="19"/>
      </w:numPr>
    </w:pPr>
  </w:style>
  <w:style w:type="table" w:styleId="GridTable1Light">
    <w:name w:val="Grid Table 1 Light"/>
    <w:basedOn w:val="TableNormal"/>
    <w:uiPriority w:val="46"/>
    <w:rsid w:val="00EF73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739A"/>
    <w:pPr>
      <w:spacing w:after="0" w:line="240" w:lineRule="auto"/>
    </w:pPr>
    <w:tblPr>
      <w:tblStyleRowBandSize w:val="1"/>
      <w:tblStyleColBandSize w:val="1"/>
      <w:tblBorders>
        <w:top w:val="single" w:sz="4" w:space="0" w:color="76DFFF" w:themeColor="accent1" w:themeTint="66"/>
        <w:left w:val="single" w:sz="4" w:space="0" w:color="76DFFF" w:themeColor="accent1" w:themeTint="66"/>
        <w:bottom w:val="single" w:sz="4" w:space="0" w:color="76DFFF" w:themeColor="accent1" w:themeTint="66"/>
        <w:right w:val="single" w:sz="4" w:space="0" w:color="76DFFF" w:themeColor="accent1" w:themeTint="66"/>
        <w:insideH w:val="single" w:sz="4" w:space="0" w:color="76DFFF" w:themeColor="accent1" w:themeTint="66"/>
        <w:insideV w:val="single" w:sz="4" w:space="0" w:color="76DFFF" w:themeColor="accent1" w:themeTint="66"/>
      </w:tblBorders>
    </w:tblPr>
    <w:tblStylePr w:type="firstRow">
      <w:rPr>
        <w:b/>
        <w:bCs/>
      </w:rPr>
      <w:tblPr/>
      <w:tcPr>
        <w:tcBorders>
          <w:bottom w:val="single" w:sz="12" w:space="0" w:color="32D0FF" w:themeColor="accent1" w:themeTint="99"/>
        </w:tcBorders>
      </w:tcPr>
    </w:tblStylePr>
    <w:tblStylePr w:type="lastRow">
      <w:rPr>
        <w:b/>
        <w:bCs/>
      </w:rPr>
      <w:tblPr/>
      <w:tcPr>
        <w:tcBorders>
          <w:top w:val="double" w:sz="2" w:space="0" w:color="32D0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739A"/>
    <w:pPr>
      <w:spacing w:after="0" w:line="240" w:lineRule="auto"/>
    </w:pPr>
    <w:tblPr>
      <w:tblStyleRowBandSize w:val="1"/>
      <w:tblStyleColBandSize w:val="1"/>
      <w:tblBorders>
        <w:top w:val="single" w:sz="4" w:space="0" w:color="60B7FF" w:themeColor="accent2" w:themeTint="66"/>
        <w:left w:val="single" w:sz="4" w:space="0" w:color="60B7FF" w:themeColor="accent2" w:themeTint="66"/>
        <w:bottom w:val="single" w:sz="4" w:space="0" w:color="60B7FF" w:themeColor="accent2" w:themeTint="66"/>
        <w:right w:val="single" w:sz="4" w:space="0" w:color="60B7FF" w:themeColor="accent2" w:themeTint="66"/>
        <w:insideH w:val="single" w:sz="4" w:space="0" w:color="60B7FF" w:themeColor="accent2" w:themeTint="66"/>
        <w:insideV w:val="single" w:sz="4" w:space="0" w:color="60B7FF" w:themeColor="accent2" w:themeTint="66"/>
      </w:tblBorders>
    </w:tblPr>
    <w:tblStylePr w:type="firstRow">
      <w:rPr>
        <w:b/>
        <w:bCs/>
      </w:rPr>
      <w:tblPr/>
      <w:tcPr>
        <w:tcBorders>
          <w:bottom w:val="single" w:sz="12" w:space="0" w:color="1193FF" w:themeColor="accent2" w:themeTint="99"/>
        </w:tcBorders>
      </w:tcPr>
    </w:tblStylePr>
    <w:tblStylePr w:type="lastRow">
      <w:rPr>
        <w:b/>
        <w:bCs/>
      </w:rPr>
      <w:tblPr/>
      <w:tcPr>
        <w:tcBorders>
          <w:top w:val="double" w:sz="2" w:space="0" w:color="1193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739A"/>
    <w:pPr>
      <w:spacing w:after="0" w:line="240" w:lineRule="auto"/>
    </w:pPr>
    <w:tblPr>
      <w:tblStyleRowBandSize w:val="1"/>
      <w:tblStyleColBandSize w:val="1"/>
      <w:tblBorders>
        <w:top w:val="single" w:sz="4" w:space="0" w:color="BEE1F4" w:themeColor="accent3" w:themeTint="66"/>
        <w:left w:val="single" w:sz="4" w:space="0" w:color="BEE1F4" w:themeColor="accent3" w:themeTint="66"/>
        <w:bottom w:val="single" w:sz="4" w:space="0" w:color="BEE1F4" w:themeColor="accent3" w:themeTint="66"/>
        <w:right w:val="single" w:sz="4" w:space="0" w:color="BEE1F4" w:themeColor="accent3" w:themeTint="66"/>
        <w:insideH w:val="single" w:sz="4" w:space="0" w:color="BEE1F4" w:themeColor="accent3" w:themeTint="66"/>
        <w:insideV w:val="single" w:sz="4" w:space="0" w:color="BEE1F4" w:themeColor="accent3" w:themeTint="66"/>
      </w:tblBorders>
    </w:tblPr>
    <w:tblStylePr w:type="firstRow">
      <w:rPr>
        <w:b/>
        <w:bCs/>
      </w:rPr>
      <w:tblPr/>
      <w:tcPr>
        <w:tcBorders>
          <w:bottom w:val="single" w:sz="12" w:space="0" w:color="9ED2EE" w:themeColor="accent3" w:themeTint="99"/>
        </w:tcBorders>
      </w:tcPr>
    </w:tblStylePr>
    <w:tblStylePr w:type="lastRow">
      <w:rPr>
        <w:b/>
        <w:bCs/>
      </w:rPr>
      <w:tblPr/>
      <w:tcPr>
        <w:tcBorders>
          <w:top w:val="double" w:sz="2" w:space="0" w:color="9ED2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739A"/>
    <w:pPr>
      <w:spacing w:after="0" w:line="240" w:lineRule="auto"/>
    </w:pPr>
    <w:tblPr>
      <w:tblStyleRowBandSize w:val="1"/>
      <w:tblStyleColBandSize w:val="1"/>
      <w:tblBorders>
        <w:top w:val="single" w:sz="4" w:space="0" w:color="B6B8BB" w:themeColor="accent4" w:themeTint="66"/>
        <w:left w:val="single" w:sz="4" w:space="0" w:color="B6B8BB" w:themeColor="accent4" w:themeTint="66"/>
        <w:bottom w:val="single" w:sz="4" w:space="0" w:color="B6B8BB" w:themeColor="accent4" w:themeTint="66"/>
        <w:right w:val="single" w:sz="4" w:space="0" w:color="B6B8BB" w:themeColor="accent4" w:themeTint="66"/>
        <w:insideH w:val="single" w:sz="4" w:space="0" w:color="B6B8BB" w:themeColor="accent4" w:themeTint="66"/>
        <w:insideV w:val="single" w:sz="4" w:space="0" w:color="B6B8BB" w:themeColor="accent4" w:themeTint="66"/>
      </w:tblBorders>
    </w:tblPr>
    <w:tblStylePr w:type="firstRow">
      <w:rPr>
        <w:b/>
        <w:bCs/>
      </w:rPr>
      <w:tblPr/>
      <w:tcPr>
        <w:tcBorders>
          <w:bottom w:val="single" w:sz="12" w:space="0" w:color="92949A" w:themeColor="accent4" w:themeTint="99"/>
        </w:tcBorders>
      </w:tcPr>
    </w:tblStylePr>
    <w:tblStylePr w:type="lastRow">
      <w:rPr>
        <w:b/>
        <w:bCs/>
      </w:rPr>
      <w:tblPr/>
      <w:tcPr>
        <w:tcBorders>
          <w:top w:val="double" w:sz="2" w:space="0" w:color="9294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739A"/>
    <w:pPr>
      <w:spacing w:after="0" w:line="240" w:lineRule="auto"/>
    </w:pPr>
    <w:tblPr>
      <w:tblStyleRowBandSize w:val="1"/>
      <w:tblStyleColBandSize w:val="1"/>
      <w:tblBorders>
        <w:top w:val="single" w:sz="4" w:space="0" w:color="C6C6C8" w:themeColor="accent5" w:themeTint="66"/>
        <w:left w:val="single" w:sz="4" w:space="0" w:color="C6C6C8" w:themeColor="accent5" w:themeTint="66"/>
        <w:bottom w:val="single" w:sz="4" w:space="0" w:color="C6C6C8" w:themeColor="accent5" w:themeTint="66"/>
        <w:right w:val="single" w:sz="4" w:space="0" w:color="C6C6C8" w:themeColor="accent5" w:themeTint="66"/>
        <w:insideH w:val="single" w:sz="4" w:space="0" w:color="C6C6C8" w:themeColor="accent5" w:themeTint="66"/>
        <w:insideV w:val="single" w:sz="4" w:space="0" w:color="C6C6C8" w:themeColor="accent5" w:themeTint="66"/>
      </w:tblBorders>
    </w:tblPr>
    <w:tblStylePr w:type="firstRow">
      <w:rPr>
        <w:b/>
        <w:bCs/>
      </w:rPr>
      <w:tblPr/>
      <w:tcPr>
        <w:tcBorders>
          <w:bottom w:val="single" w:sz="12" w:space="0" w:color="A9AAAC" w:themeColor="accent5" w:themeTint="99"/>
        </w:tcBorders>
      </w:tcPr>
    </w:tblStylePr>
    <w:tblStylePr w:type="lastRow">
      <w:rPr>
        <w:b/>
        <w:bCs/>
      </w:rPr>
      <w:tblPr/>
      <w:tcPr>
        <w:tcBorders>
          <w:top w:val="double" w:sz="2" w:space="0" w:color="A9AAA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739A"/>
    <w:pPr>
      <w:spacing w:after="0" w:line="240" w:lineRule="auto"/>
    </w:pPr>
    <w:tblPr>
      <w:tblStyleRowBandSize w:val="1"/>
      <w:tblStyleColBandSize w:val="1"/>
      <w:tblBorders>
        <w:top w:val="single" w:sz="4" w:space="0" w:color="D2FF7C" w:themeColor="accent6" w:themeTint="66"/>
        <w:left w:val="single" w:sz="4" w:space="0" w:color="D2FF7C" w:themeColor="accent6" w:themeTint="66"/>
        <w:bottom w:val="single" w:sz="4" w:space="0" w:color="D2FF7C" w:themeColor="accent6" w:themeTint="66"/>
        <w:right w:val="single" w:sz="4" w:space="0" w:color="D2FF7C" w:themeColor="accent6" w:themeTint="66"/>
        <w:insideH w:val="single" w:sz="4" w:space="0" w:color="D2FF7C" w:themeColor="accent6" w:themeTint="66"/>
        <w:insideV w:val="single" w:sz="4" w:space="0" w:color="D2FF7C" w:themeColor="accent6" w:themeTint="66"/>
      </w:tblBorders>
    </w:tblPr>
    <w:tblStylePr w:type="firstRow">
      <w:rPr>
        <w:b/>
        <w:bCs/>
      </w:rPr>
      <w:tblPr/>
      <w:tcPr>
        <w:tcBorders>
          <w:bottom w:val="single" w:sz="12" w:space="0" w:color="BDFF3B" w:themeColor="accent6" w:themeTint="99"/>
        </w:tcBorders>
      </w:tcPr>
    </w:tblStylePr>
    <w:tblStylePr w:type="lastRow">
      <w:rPr>
        <w:b/>
        <w:bCs/>
      </w:rPr>
      <w:tblPr/>
      <w:tcPr>
        <w:tcBorders>
          <w:top w:val="double" w:sz="2" w:space="0" w:color="BDFF3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739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739A"/>
    <w:pPr>
      <w:spacing w:after="0" w:line="240" w:lineRule="auto"/>
    </w:pPr>
    <w:tblPr>
      <w:tblStyleRowBandSize w:val="1"/>
      <w:tblStyleColBandSize w:val="1"/>
      <w:tblBorders>
        <w:top w:val="single" w:sz="2" w:space="0" w:color="32D0FF" w:themeColor="accent1" w:themeTint="99"/>
        <w:bottom w:val="single" w:sz="2" w:space="0" w:color="32D0FF" w:themeColor="accent1" w:themeTint="99"/>
        <w:insideH w:val="single" w:sz="2" w:space="0" w:color="32D0FF" w:themeColor="accent1" w:themeTint="99"/>
        <w:insideV w:val="single" w:sz="2" w:space="0" w:color="32D0FF" w:themeColor="accent1" w:themeTint="99"/>
      </w:tblBorders>
    </w:tblPr>
    <w:tblStylePr w:type="firstRow">
      <w:rPr>
        <w:b/>
        <w:bCs/>
      </w:rPr>
      <w:tblPr/>
      <w:tcPr>
        <w:tcBorders>
          <w:top w:val="nil"/>
          <w:bottom w:val="single" w:sz="12" w:space="0" w:color="32D0FF" w:themeColor="accent1" w:themeTint="99"/>
          <w:insideH w:val="nil"/>
          <w:insideV w:val="nil"/>
        </w:tcBorders>
        <w:shd w:val="clear" w:color="auto" w:fill="FFFFFF" w:themeFill="background1"/>
      </w:tcPr>
    </w:tblStylePr>
    <w:tblStylePr w:type="lastRow">
      <w:rPr>
        <w:b/>
        <w:bCs/>
      </w:rPr>
      <w:tblPr/>
      <w:tcPr>
        <w:tcBorders>
          <w:top w:val="double" w:sz="2" w:space="0" w:color="32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GridTable2-Accent2">
    <w:name w:val="Grid Table 2 Accent 2"/>
    <w:basedOn w:val="TableNormal"/>
    <w:uiPriority w:val="47"/>
    <w:rsid w:val="00EF739A"/>
    <w:pPr>
      <w:spacing w:after="0" w:line="240" w:lineRule="auto"/>
    </w:pPr>
    <w:tblPr>
      <w:tblStyleRowBandSize w:val="1"/>
      <w:tblStyleColBandSize w:val="1"/>
      <w:tblBorders>
        <w:top w:val="single" w:sz="2" w:space="0" w:color="1193FF" w:themeColor="accent2" w:themeTint="99"/>
        <w:bottom w:val="single" w:sz="2" w:space="0" w:color="1193FF" w:themeColor="accent2" w:themeTint="99"/>
        <w:insideH w:val="single" w:sz="2" w:space="0" w:color="1193FF" w:themeColor="accent2" w:themeTint="99"/>
        <w:insideV w:val="single" w:sz="2" w:space="0" w:color="1193FF" w:themeColor="accent2" w:themeTint="99"/>
      </w:tblBorders>
    </w:tblPr>
    <w:tblStylePr w:type="firstRow">
      <w:rPr>
        <w:b/>
        <w:bCs/>
      </w:rPr>
      <w:tblPr/>
      <w:tcPr>
        <w:tcBorders>
          <w:top w:val="nil"/>
          <w:bottom w:val="single" w:sz="12" w:space="0" w:color="1193FF" w:themeColor="accent2" w:themeTint="99"/>
          <w:insideH w:val="nil"/>
          <w:insideV w:val="nil"/>
        </w:tcBorders>
        <w:shd w:val="clear" w:color="auto" w:fill="FFFFFF" w:themeFill="background1"/>
      </w:tcPr>
    </w:tblStylePr>
    <w:tblStylePr w:type="lastRow">
      <w:rPr>
        <w:b/>
        <w:bCs/>
      </w:rPr>
      <w:tblPr/>
      <w:tcPr>
        <w:tcBorders>
          <w:top w:val="double" w:sz="2" w:space="0" w:color="119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BFF" w:themeFill="accent2" w:themeFillTint="33"/>
      </w:tcPr>
    </w:tblStylePr>
    <w:tblStylePr w:type="band1Horz">
      <w:tblPr/>
      <w:tcPr>
        <w:shd w:val="clear" w:color="auto" w:fill="AFDBFF" w:themeFill="accent2" w:themeFillTint="33"/>
      </w:tcPr>
    </w:tblStylePr>
  </w:style>
  <w:style w:type="table" w:styleId="GridTable2-Accent3">
    <w:name w:val="Grid Table 2 Accent 3"/>
    <w:basedOn w:val="TableNormal"/>
    <w:uiPriority w:val="47"/>
    <w:rsid w:val="00EF739A"/>
    <w:pPr>
      <w:spacing w:after="0" w:line="240" w:lineRule="auto"/>
    </w:pPr>
    <w:tblPr>
      <w:tblStyleRowBandSize w:val="1"/>
      <w:tblStyleColBandSize w:val="1"/>
      <w:tblBorders>
        <w:top w:val="single" w:sz="2" w:space="0" w:color="9ED2EE" w:themeColor="accent3" w:themeTint="99"/>
        <w:bottom w:val="single" w:sz="2" w:space="0" w:color="9ED2EE" w:themeColor="accent3" w:themeTint="99"/>
        <w:insideH w:val="single" w:sz="2" w:space="0" w:color="9ED2EE" w:themeColor="accent3" w:themeTint="99"/>
        <w:insideV w:val="single" w:sz="2" w:space="0" w:color="9ED2EE" w:themeColor="accent3" w:themeTint="99"/>
      </w:tblBorders>
    </w:tblPr>
    <w:tblStylePr w:type="firstRow">
      <w:rPr>
        <w:b/>
        <w:bCs/>
      </w:rPr>
      <w:tblPr/>
      <w:tcPr>
        <w:tcBorders>
          <w:top w:val="nil"/>
          <w:bottom w:val="single" w:sz="12" w:space="0" w:color="9ED2EE" w:themeColor="accent3" w:themeTint="99"/>
          <w:insideH w:val="nil"/>
          <w:insideV w:val="nil"/>
        </w:tcBorders>
        <w:shd w:val="clear" w:color="auto" w:fill="FFFFFF" w:themeFill="background1"/>
      </w:tcPr>
    </w:tblStylePr>
    <w:tblStylePr w:type="lastRow">
      <w:rPr>
        <w:b/>
        <w:bCs/>
      </w:rPr>
      <w:tblPr/>
      <w:tcPr>
        <w:tcBorders>
          <w:top w:val="double" w:sz="2" w:space="0" w:color="9ED2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9" w:themeFill="accent3" w:themeFillTint="33"/>
      </w:tcPr>
    </w:tblStylePr>
    <w:tblStylePr w:type="band1Horz">
      <w:tblPr/>
      <w:tcPr>
        <w:shd w:val="clear" w:color="auto" w:fill="DEF0F9" w:themeFill="accent3" w:themeFillTint="33"/>
      </w:tcPr>
    </w:tblStylePr>
  </w:style>
  <w:style w:type="table" w:styleId="GridTable2-Accent4">
    <w:name w:val="Grid Table 2 Accent 4"/>
    <w:basedOn w:val="TableNormal"/>
    <w:uiPriority w:val="47"/>
    <w:rsid w:val="00EF739A"/>
    <w:pPr>
      <w:spacing w:after="0" w:line="240" w:lineRule="auto"/>
    </w:pPr>
    <w:tblPr>
      <w:tblStyleRowBandSize w:val="1"/>
      <w:tblStyleColBandSize w:val="1"/>
      <w:tblBorders>
        <w:top w:val="single" w:sz="2" w:space="0" w:color="92949A" w:themeColor="accent4" w:themeTint="99"/>
        <w:bottom w:val="single" w:sz="2" w:space="0" w:color="92949A" w:themeColor="accent4" w:themeTint="99"/>
        <w:insideH w:val="single" w:sz="2" w:space="0" w:color="92949A" w:themeColor="accent4" w:themeTint="99"/>
        <w:insideV w:val="single" w:sz="2" w:space="0" w:color="92949A" w:themeColor="accent4" w:themeTint="99"/>
      </w:tblBorders>
    </w:tblPr>
    <w:tblStylePr w:type="firstRow">
      <w:rPr>
        <w:b/>
        <w:bCs/>
      </w:rPr>
      <w:tblPr/>
      <w:tcPr>
        <w:tcBorders>
          <w:top w:val="nil"/>
          <w:bottom w:val="single" w:sz="12" w:space="0" w:color="92949A" w:themeColor="accent4" w:themeTint="99"/>
          <w:insideH w:val="nil"/>
          <w:insideV w:val="nil"/>
        </w:tcBorders>
        <w:shd w:val="clear" w:color="auto" w:fill="FFFFFF" w:themeFill="background1"/>
      </w:tcPr>
    </w:tblStylePr>
    <w:tblStylePr w:type="lastRow">
      <w:rPr>
        <w:b/>
        <w:bCs/>
      </w:rPr>
      <w:tblPr/>
      <w:tcPr>
        <w:tcBorders>
          <w:top w:val="double" w:sz="2" w:space="0" w:color="9294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BDD" w:themeFill="accent4" w:themeFillTint="33"/>
      </w:tcPr>
    </w:tblStylePr>
    <w:tblStylePr w:type="band1Horz">
      <w:tblPr/>
      <w:tcPr>
        <w:shd w:val="clear" w:color="auto" w:fill="DADBDD" w:themeFill="accent4" w:themeFillTint="33"/>
      </w:tcPr>
    </w:tblStylePr>
  </w:style>
  <w:style w:type="table" w:styleId="GridTable2-Accent5">
    <w:name w:val="Grid Table 2 Accent 5"/>
    <w:basedOn w:val="TableNormal"/>
    <w:uiPriority w:val="47"/>
    <w:rsid w:val="00EF739A"/>
    <w:pPr>
      <w:spacing w:after="0" w:line="240" w:lineRule="auto"/>
    </w:pPr>
    <w:tblPr>
      <w:tblStyleRowBandSize w:val="1"/>
      <w:tblStyleColBandSize w:val="1"/>
      <w:tblBorders>
        <w:top w:val="single" w:sz="2" w:space="0" w:color="A9AAAC" w:themeColor="accent5" w:themeTint="99"/>
        <w:bottom w:val="single" w:sz="2" w:space="0" w:color="A9AAAC" w:themeColor="accent5" w:themeTint="99"/>
        <w:insideH w:val="single" w:sz="2" w:space="0" w:color="A9AAAC" w:themeColor="accent5" w:themeTint="99"/>
        <w:insideV w:val="single" w:sz="2" w:space="0" w:color="A9AAAC" w:themeColor="accent5" w:themeTint="99"/>
      </w:tblBorders>
    </w:tblPr>
    <w:tblStylePr w:type="firstRow">
      <w:rPr>
        <w:b/>
        <w:bCs/>
      </w:rPr>
      <w:tblPr/>
      <w:tcPr>
        <w:tcBorders>
          <w:top w:val="nil"/>
          <w:bottom w:val="single" w:sz="12" w:space="0" w:color="A9AAAC" w:themeColor="accent5" w:themeTint="99"/>
          <w:insideH w:val="nil"/>
          <w:insideV w:val="nil"/>
        </w:tcBorders>
        <w:shd w:val="clear" w:color="auto" w:fill="FFFFFF" w:themeFill="background1"/>
      </w:tcPr>
    </w:tblStylePr>
    <w:tblStylePr w:type="lastRow">
      <w:rPr>
        <w:b/>
        <w:bCs/>
      </w:rPr>
      <w:tblPr/>
      <w:tcPr>
        <w:tcBorders>
          <w:top w:val="double" w:sz="2" w:space="0" w:color="A9AA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3" w:themeFill="accent5" w:themeFillTint="33"/>
      </w:tcPr>
    </w:tblStylePr>
    <w:tblStylePr w:type="band1Horz">
      <w:tblPr/>
      <w:tcPr>
        <w:shd w:val="clear" w:color="auto" w:fill="E2E2E3" w:themeFill="accent5" w:themeFillTint="33"/>
      </w:tcPr>
    </w:tblStylePr>
  </w:style>
  <w:style w:type="table" w:styleId="GridTable2-Accent6">
    <w:name w:val="Grid Table 2 Accent 6"/>
    <w:basedOn w:val="TableNormal"/>
    <w:uiPriority w:val="47"/>
    <w:rsid w:val="00EF739A"/>
    <w:pPr>
      <w:spacing w:after="0" w:line="240" w:lineRule="auto"/>
    </w:pPr>
    <w:tblPr>
      <w:tblStyleRowBandSize w:val="1"/>
      <w:tblStyleColBandSize w:val="1"/>
      <w:tblBorders>
        <w:top w:val="single" w:sz="2" w:space="0" w:color="BDFF3B" w:themeColor="accent6" w:themeTint="99"/>
        <w:bottom w:val="single" w:sz="2" w:space="0" w:color="BDFF3B" w:themeColor="accent6" w:themeTint="99"/>
        <w:insideH w:val="single" w:sz="2" w:space="0" w:color="BDFF3B" w:themeColor="accent6" w:themeTint="99"/>
        <w:insideV w:val="single" w:sz="2" w:space="0" w:color="BDFF3B" w:themeColor="accent6" w:themeTint="99"/>
      </w:tblBorders>
    </w:tblPr>
    <w:tblStylePr w:type="firstRow">
      <w:rPr>
        <w:b/>
        <w:bCs/>
      </w:rPr>
      <w:tblPr/>
      <w:tcPr>
        <w:tcBorders>
          <w:top w:val="nil"/>
          <w:bottom w:val="single" w:sz="12" w:space="0" w:color="BDFF3B" w:themeColor="accent6" w:themeTint="99"/>
          <w:insideH w:val="nil"/>
          <w:insideV w:val="nil"/>
        </w:tcBorders>
        <w:shd w:val="clear" w:color="auto" w:fill="FFFFFF" w:themeFill="background1"/>
      </w:tcPr>
    </w:tblStylePr>
    <w:tblStylePr w:type="lastRow">
      <w:rPr>
        <w:b/>
        <w:bCs/>
      </w:rPr>
      <w:tblPr/>
      <w:tcPr>
        <w:tcBorders>
          <w:top w:val="double" w:sz="2" w:space="0" w:color="BDFF3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FBD" w:themeFill="accent6" w:themeFillTint="33"/>
      </w:tcPr>
    </w:tblStylePr>
    <w:tblStylePr w:type="band1Horz">
      <w:tblPr/>
      <w:tcPr>
        <w:shd w:val="clear" w:color="auto" w:fill="E8FFBD" w:themeFill="accent6" w:themeFillTint="33"/>
      </w:tcPr>
    </w:tblStylePr>
  </w:style>
  <w:style w:type="table" w:styleId="GridTable3">
    <w:name w:val="Grid Table 3"/>
    <w:basedOn w:val="TableNormal"/>
    <w:uiPriority w:val="48"/>
    <w:rsid w:val="00EF73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739A"/>
    <w:pPr>
      <w:spacing w:after="0" w:line="240" w:lineRule="auto"/>
    </w:pPr>
    <w:tblPr>
      <w:tblStyleRowBandSize w:val="1"/>
      <w:tblStyleColBandSize w:val="1"/>
      <w:tblBorders>
        <w:top w:val="single" w:sz="4" w:space="0" w:color="32D0FF" w:themeColor="accent1" w:themeTint="99"/>
        <w:left w:val="single" w:sz="4" w:space="0" w:color="32D0FF" w:themeColor="accent1" w:themeTint="99"/>
        <w:bottom w:val="single" w:sz="4" w:space="0" w:color="32D0FF" w:themeColor="accent1" w:themeTint="99"/>
        <w:right w:val="single" w:sz="4" w:space="0" w:color="32D0FF" w:themeColor="accent1" w:themeTint="99"/>
        <w:insideH w:val="single" w:sz="4" w:space="0" w:color="32D0FF" w:themeColor="accent1" w:themeTint="99"/>
        <w:insideV w:val="single" w:sz="4" w:space="0" w:color="32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EFFF" w:themeFill="accent1" w:themeFillTint="33"/>
      </w:tcPr>
    </w:tblStylePr>
    <w:tblStylePr w:type="band1Horz">
      <w:tblPr/>
      <w:tcPr>
        <w:shd w:val="clear" w:color="auto" w:fill="BAEFFF" w:themeFill="accent1" w:themeFillTint="33"/>
      </w:tcPr>
    </w:tblStylePr>
    <w:tblStylePr w:type="neCell">
      <w:tblPr/>
      <w:tcPr>
        <w:tcBorders>
          <w:bottom w:val="single" w:sz="4" w:space="0" w:color="32D0FF" w:themeColor="accent1" w:themeTint="99"/>
        </w:tcBorders>
      </w:tcPr>
    </w:tblStylePr>
    <w:tblStylePr w:type="nwCell">
      <w:tblPr/>
      <w:tcPr>
        <w:tcBorders>
          <w:bottom w:val="single" w:sz="4" w:space="0" w:color="32D0FF" w:themeColor="accent1" w:themeTint="99"/>
        </w:tcBorders>
      </w:tcPr>
    </w:tblStylePr>
    <w:tblStylePr w:type="seCell">
      <w:tblPr/>
      <w:tcPr>
        <w:tcBorders>
          <w:top w:val="single" w:sz="4" w:space="0" w:color="32D0FF" w:themeColor="accent1" w:themeTint="99"/>
        </w:tcBorders>
      </w:tcPr>
    </w:tblStylePr>
    <w:tblStylePr w:type="swCell">
      <w:tblPr/>
      <w:tcPr>
        <w:tcBorders>
          <w:top w:val="single" w:sz="4" w:space="0" w:color="32D0FF" w:themeColor="accent1" w:themeTint="99"/>
        </w:tcBorders>
      </w:tcPr>
    </w:tblStylePr>
  </w:style>
  <w:style w:type="table" w:styleId="GridTable3-Accent2">
    <w:name w:val="Grid Table 3 Accent 2"/>
    <w:basedOn w:val="TableNormal"/>
    <w:uiPriority w:val="48"/>
    <w:rsid w:val="00EF739A"/>
    <w:pPr>
      <w:spacing w:after="0" w:line="240" w:lineRule="auto"/>
    </w:pPr>
    <w:tblPr>
      <w:tblStyleRowBandSize w:val="1"/>
      <w:tblStyleColBandSize w:val="1"/>
      <w:tblBorders>
        <w:top w:val="single" w:sz="4" w:space="0" w:color="1193FF" w:themeColor="accent2" w:themeTint="99"/>
        <w:left w:val="single" w:sz="4" w:space="0" w:color="1193FF" w:themeColor="accent2" w:themeTint="99"/>
        <w:bottom w:val="single" w:sz="4" w:space="0" w:color="1193FF" w:themeColor="accent2" w:themeTint="99"/>
        <w:right w:val="single" w:sz="4" w:space="0" w:color="1193FF" w:themeColor="accent2" w:themeTint="99"/>
        <w:insideH w:val="single" w:sz="4" w:space="0" w:color="1193FF" w:themeColor="accent2" w:themeTint="99"/>
        <w:insideV w:val="single" w:sz="4" w:space="0" w:color="119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BFF" w:themeFill="accent2" w:themeFillTint="33"/>
      </w:tcPr>
    </w:tblStylePr>
    <w:tblStylePr w:type="band1Horz">
      <w:tblPr/>
      <w:tcPr>
        <w:shd w:val="clear" w:color="auto" w:fill="AFDBFF" w:themeFill="accent2" w:themeFillTint="33"/>
      </w:tcPr>
    </w:tblStylePr>
    <w:tblStylePr w:type="neCell">
      <w:tblPr/>
      <w:tcPr>
        <w:tcBorders>
          <w:bottom w:val="single" w:sz="4" w:space="0" w:color="1193FF" w:themeColor="accent2" w:themeTint="99"/>
        </w:tcBorders>
      </w:tcPr>
    </w:tblStylePr>
    <w:tblStylePr w:type="nwCell">
      <w:tblPr/>
      <w:tcPr>
        <w:tcBorders>
          <w:bottom w:val="single" w:sz="4" w:space="0" w:color="1193FF" w:themeColor="accent2" w:themeTint="99"/>
        </w:tcBorders>
      </w:tcPr>
    </w:tblStylePr>
    <w:tblStylePr w:type="seCell">
      <w:tblPr/>
      <w:tcPr>
        <w:tcBorders>
          <w:top w:val="single" w:sz="4" w:space="0" w:color="1193FF" w:themeColor="accent2" w:themeTint="99"/>
        </w:tcBorders>
      </w:tcPr>
    </w:tblStylePr>
    <w:tblStylePr w:type="swCell">
      <w:tblPr/>
      <w:tcPr>
        <w:tcBorders>
          <w:top w:val="single" w:sz="4" w:space="0" w:color="1193FF" w:themeColor="accent2" w:themeTint="99"/>
        </w:tcBorders>
      </w:tcPr>
    </w:tblStylePr>
  </w:style>
  <w:style w:type="table" w:styleId="GridTable3-Accent3">
    <w:name w:val="Grid Table 3 Accent 3"/>
    <w:basedOn w:val="TableNormal"/>
    <w:uiPriority w:val="48"/>
    <w:rsid w:val="00EF739A"/>
    <w:pPr>
      <w:spacing w:after="0" w:line="240" w:lineRule="auto"/>
    </w:pPr>
    <w:tblPr>
      <w:tblStyleRowBandSize w:val="1"/>
      <w:tblStyleColBandSize w:val="1"/>
      <w:tblBorders>
        <w:top w:val="single" w:sz="4" w:space="0" w:color="9ED2EE" w:themeColor="accent3" w:themeTint="99"/>
        <w:left w:val="single" w:sz="4" w:space="0" w:color="9ED2EE" w:themeColor="accent3" w:themeTint="99"/>
        <w:bottom w:val="single" w:sz="4" w:space="0" w:color="9ED2EE" w:themeColor="accent3" w:themeTint="99"/>
        <w:right w:val="single" w:sz="4" w:space="0" w:color="9ED2EE" w:themeColor="accent3" w:themeTint="99"/>
        <w:insideH w:val="single" w:sz="4" w:space="0" w:color="9ED2EE" w:themeColor="accent3" w:themeTint="99"/>
        <w:insideV w:val="single" w:sz="4" w:space="0" w:color="9ED2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9" w:themeFill="accent3" w:themeFillTint="33"/>
      </w:tcPr>
    </w:tblStylePr>
    <w:tblStylePr w:type="band1Horz">
      <w:tblPr/>
      <w:tcPr>
        <w:shd w:val="clear" w:color="auto" w:fill="DEF0F9" w:themeFill="accent3" w:themeFillTint="33"/>
      </w:tcPr>
    </w:tblStylePr>
    <w:tblStylePr w:type="neCell">
      <w:tblPr/>
      <w:tcPr>
        <w:tcBorders>
          <w:bottom w:val="single" w:sz="4" w:space="0" w:color="9ED2EE" w:themeColor="accent3" w:themeTint="99"/>
        </w:tcBorders>
      </w:tcPr>
    </w:tblStylePr>
    <w:tblStylePr w:type="nwCell">
      <w:tblPr/>
      <w:tcPr>
        <w:tcBorders>
          <w:bottom w:val="single" w:sz="4" w:space="0" w:color="9ED2EE" w:themeColor="accent3" w:themeTint="99"/>
        </w:tcBorders>
      </w:tcPr>
    </w:tblStylePr>
    <w:tblStylePr w:type="seCell">
      <w:tblPr/>
      <w:tcPr>
        <w:tcBorders>
          <w:top w:val="single" w:sz="4" w:space="0" w:color="9ED2EE" w:themeColor="accent3" w:themeTint="99"/>
        </w:tcBorders>
      </w:tcPr>
    </w:tblStylePr>
    <w:tblStylePr w:type="swCell">
      <w:tblPr/>
      <w:tcPr>
        <w:tcBorders>
          <w:top w:val="single" w:sz="4" w:space="0" w:color="9ED2EE" w:themeColor="accent3" w:themeTint="99"/>
        </w:tcBorders>
      </w:tcPr>
    </w:tblStylePr>
  </w:style>
  <w:style w:type="table" w:styleId="GridTable3-Accent4">
    <w:name w:val="Grid Table 3 Accent 4"/>
    <w:basedOn w:val="TableNormal"/>
    <w:uiPriority w:val="48"/>
    <w:rsid w:val="00EF739A"/>
    <w:pPr>
      <w:spacing w:after="0" w:line="240" w:lineRule="auto"/>
    </w:pPr>
    <w:tblPr>
      <w:tblStyleRowBandSize w:val="1"/>
      <w:tblStyleColBandSize w:val="1"/>
      <w:tblBorders>
        <w:top w:val="single" w:sz="4" w:space="0" w:color="92949A" w:themeColor="accent4" w:themeTint="99"/>
        <w:left w:val="single" w:sz="4" w:space="0" w:color="92949A" w:themeColor="accent4" w:themeTint="99"/>
        <w:bottom w:val="single" w:sz="4" w:space="0" w:color="92949A" w:themeColor="accent4" w:themeTint="99"/>
        <w:right w:val="single" w:sz="4" w:space="0" w:color="92949A" w:themeColor="accent4" w:themeTint="99"/>
        <w:insideH w:val="single" w:sz="4" w:space="0" w:color="92949A" w:themeColor="accent4" w:themeTint="99"/>
        <w:insideV w:val="single" w:sz="4" w:space="0" w:color="9294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D" w:themeFill="accent4" w:themeFillTint="33"/>
      </w:tcPr>
    </w:tblStylePr>
    <w:tblStylePr w:type="band1Horz">
      <w:tblPr/>
      <w:tcPr>
        <w:shd w:val="clear" w:color="auto" w:fill="DADBDD" w:themeFill="accent4" w:themeFillTint="33"/>
      </w:tcPr>
    </w:tblStylePr>
    <w:tblStylePr w:type="neCell">
      <w:tblPr/>
      <w:tcPr>
        <w:tcBorders>
          <w:bottom w:val="single" w:sz="4" w:space="0" w:color="92949A" w:themeColor="accent4" w:themeTint="99"/>
        </w:tcBorders>
      </w:tcPr>
    </w:tblStylePr>
    <w:tblStylePr w:type="nwCell">
      <w:tblPr/>
      <w:tcPr>
        <w:tcBorders>
          <w:bottom w:val="single" w:sz="4" w:space="0" w:color="92949A" w:themeColor="accent4" w:themeTint="99"/>
        </w:tcBorders>
      </w:tcPr>
    </w:tblStylePr>
    <w:tblStylePr w:type="seCell">
      <w:tblPr/>
      <w:tcPr>
        <w:tcBorders>
          <w:top w:val="single" w:sz="4" w:space="0" w:color="92949A" w:themeColor="accent4" w:themeTint="99"/>
        </w:tcBorders>
      </w:tcPr>
    </w:tblStylePr>
    <w:tblStylePr w:type="swCell">
      <w:tblPr/>
      <w:tcPr>
        <w:tcBorders>
          <w:top w:val="single" w:sz="4" w:space="0" w:color="92949A" w:themeColor="accent4" w:themeTint="99"/>
        </w:tcBorders>
      </w:tcPr>
    </w:tblStylePr>
  </w:style>
  <w:style w:type="table" w:styleId="GridTable3-Accent5">
    <w:name w:val="Grid Table 3 Accent 5"/>
    <w:basedOn w:val="TableNormal"/>
    <w:uiPriority w:val="48"/>
    <w:rsid w:val="00EF739A"/>
    <w:pPr>
      <w:spacing w:after="0" w:line="240" w:lineRule="auto"/>
    </w:pPr>
    <w:tblPr>
      <w:tblStyleRowBandSize w:val="1"/>
      <w:tblStyleColBandSize w:val="1"/>
      <w:tblBorders>
        <w:top w:val="single" w:sz="4" w:space="0" w:color="A9AAAC" w:themeColor="accent5" w:themeTint="99"/>
        <w:left w:val="single" w:sz="4" w:space="0" w:color="A9AAAC" w:themeColor="accent5" w:themeTint="99"/>
        <w:bottom w:val="single" w:sz="4" w:space="0" w:color="A9AAAC" w:themeColor="accent5" w:themeTint="99"/>
        <w:right w:val="single" w:sz="4" w:space="0" w:color="A9AAAC" w:themeColor="accent5" w:themeTint="99"/>
        <w:insideH w:val="single" w:sz="4" w:space="0" w:color="A9AAAC" w:themeColor="accent5" w:themeTint="99"/>
        <w:insideV w:val="single" w:sz="4" w:space="0" w:color="A9AA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3" w:themeFill="accent5" w:themeFillTint="33"/>
      </w:tcPr>
    </w:tblStylePr>
    <w:tblStylePr w:type="band1Horz">
      <w:tblPr/>
      <w:tcPr>
        <w:shd w:val="clear" w:color="auto" w:fill="E2E2E3" w:themeFill="accent5" w:themeFillTint="33"/>
      </w:tcPr>
    </w:tblStylePr>
    <w:tblStylePr w:type="neCell">
      <w:tblPr/>
      <w:tcPr>
        <w:tcBorders>
          <w:bottom w:val="single" w:sz="4" w:space="0" w:color="A9AAAC" w:themeColor="accent5" w:themeTint="99"/>
        </w:tcBorders>
      </w:tcPr>
    </w:tblStylePr>
    <w:tblStylePr w:type="nwCell">
      <w:tblPr/>
      <w:tcPr>
        <w:tcBorders>
          <w:bottom w:val="single" w:sz="4" w:space="0" w:color="A9AAAC" w:themeColor="accent5" w:themeTint="99"/>
        </w:tcBorders>
      </w:tcPr>
    </w:tblStylePr>
    <w:tblStylePr w:type="seCell">
      <w:tblPr/>
      <w:tcPr>
        <w:tcBorders>
          <w:top w:val="single" w:sz="4" w:space="0" w:color="A9AAAC" w:themeColor="accent5" w:themeTint="99"/>
        </w:tcBorders>
      </w:tcPr>
    </w:tblStylePr>
    <w:tblStylePr w:type="swCell">
      <w:tblPr/>
      <w:tcPr>
        <w:tcBorders>
          <w:top w:val="single" w:sz="4" w:space="0" w:color="A9AAAC" w:themeColor="accent5" w:themeTint="99"/>
        </w:tcBorders>
      </w:tcPr>
    </w:tblStylePr>
  </w:style>
  <w:style w:type="table" w:styleId="GridTable3-Accent6">
    <w:name w:val="Grid Table 3 Accent 6"/>
    <w:basedOn w:val="TableNormal"/>
    <w:uiPriority w:val="48"/>
    <w:rsid w:val="00EF739A"/>
    <w:pPr>
      <w:spacing w:after="0" w:line="240" w:lineRule="auto"/>
    </w:pPr>
    <w:tblPr>
      <w:tblStyleRowBandSize w:val="1"/>
      <w:tblStyleColBandSize w:val="1"/>
      <w:tblBorders>
        <w:top w:val="single" w:sz="4" w:space="0" w:color="BDFF3B" w:themeColor="accent6" w:themeTint="99"/>
        <w:left w:val="single" w:sz="4" w:space="0" w:color="BDFF3B" w:themeColor="accent6" w:themeTint="99"/>
        <w:bottom w:val="single" w:sz="4" w:space="0" w:color="BDFF3B" w:themeColor="accent6" w:themeTint="99"/>
        <w:right w:val="single" w:sz="4" w:space="0" w:color="BDFF3B" w:themeColor="accent6" w:themeTint="99"/>
        <w:insideH w:val="single" w:sz="4" w:space="0" w:color="BDFF3B" w:themeColor="accent6" w:themeTint="99"/>
        <w:insideV w:val="single" w:sz="4" w:space="0" w:color="BDFF3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FBD" w:themeFill="accent6" w:themeFillTint="33"/>
      </w:tcPr>
    </w:tblStylePr>
    <w:tblStylePr w:type="band1Horz">
      <w:tblPr/>
      <w:tcPr>
        <w:shd w:val="clear" w:color="auto" w:fill="E8FFBD" w:themeFill="accent6" w:themeFillTint="33"/>
      </w:tcPr>
    </w:tblStylePr>
    <w:tblStylePr w:type="neCell">
      <w:tblPr/>
      <w:tcPr>
        <w:tcBorders>
          <w:bottom w:val="single" w:sz="4" w:space="0" w:color="BDFF3B" w:themeColor="accent6" w:themeTint="99"/>
        </w:tcBorders>
      </w:tcPr>
    </w:tblStylePr>
    <w:tblStylePr w:type="nwCell">
      <w:tblPr/>
      <w:tcPr>
        <w:tcBorders>
          <w:bottom w:val="single" w:sz="4" w:space="0" w:color="BDFF3B" w:themeColor="accent6" w:themeTint="99"/>
        </w:tcBorders>
      </w:tcPr>
    </w:tblStylePr>
    <w:tblStylePr w:type="seCell">
      <w:tblPr/>
      <w:tcPr>
        <w:tcBorders>
          <w:top w:val="single" w:sz="4" w:space="0" w:color="BDFF3B" w:themeColor="accent6" w:themeTint="99"/>
        </w:tcBorders>
      </w:tcPr>
    </w:tblStylePr>
    <w:tblStylePr w:type="swCell">
      <w:tblPr/>
      <w:tcPr>
        <w:tcBorders>
          <w:top w:val="single" w:sz="4" w:space="0" w:color="BDFF3B" w:themeColor="accent6" w:themeTint="99"/>
        </w:tcBorders>
      </w:tcPr>
    </w:tblStylePr>
  </w:style>
  <w:style w:type="table" w:styleId="GridTable4">
    <w:name w:val="Grid Table 4"/>
    <w:basedOn w:val="TableNormal"/>
    <w:uiPriority w:val="49"/>
    <w:rsid w:val="00EF73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739A"/>
    <w:pPr>
      <w:spacing w:after="0" w:line="240" w:lineRule="auto"/>
    </w:pPr>
    <w:tblPr>
      <w:tblStyleRowBandSize w:val="1"/>
      <w:tblStyleColBandSize w:val="1"/>
      <w:tblBorders>
        <w:top w:val="single" w:sz="4" w:space="0" w:color="32D0FF" w:themeColor="accent1" w:themeTint="99"/>
        <w:left w:val="single" w:sz="4" w:space="0" w:color="32D0FF" w:themeColor="accent1" w:themeTint="99"/>
        <w:bottom w:val="single" w:sz="4" w:space="0" w:color="32D0FF" w:themeColor="accent1" w:themeTint="99"/>
        <w:right w:val="single" w:sz="4" w:space="0" w:color="32D0FF" w:themeColor="accent1" w:themeTint="99"/>
        <w:insideH w:val="single" w:sz="4" w:space="0" w:color="32D0FF" w:themeColor="accent1" w:themeTint="99"/>
        <w:insideV w:val="single" w:sz="4" w:space="0" w:color="32D0FF" w:themeColor="accent1" w:themeTint="99"/>
      </w:tblBorders>
    </w:tblPr>
    <w:tblStylePr w:type="firstRow">
      <w:rPr>
        <w:b/>
        <w:bCs/>
        <w:color w:val="FFFFFF" w:themeColor="background1"/>
      </w:rPr>
      <w:tblPr/>
      <w:tcPr>
        <w:tcBorders>
          <w:top w:val="single" w:sz="4" w:space="0" w:color="0083A9" w:themeColor="accent1"/>
          <w:left w:val="single" w:sz="4" w:space="0" w:color="0083A9" w:themeColor="accent1"/>
          <w:bottom w:val="single" w:sz="4" w:space="0" w:color="0083A9" w:themeColor="accent1"/>
          <w:right w:val="single" w:sz="4" w:space="0" w:color="0083A9" w:themeColor="accent1"/>
          <w:insideH w:val="nil"/>
          <w:insideV w:val="nil"/>
        </w:tcBorders>
        <w:shd w:val="clear" w:color="auto" w:fill="0083A9" w:themeFill="accent1"/>
      </w:tcPr>
    </w:tblStylePr>
    <w:tblStylePr w:type="lastRow">
      <w:rPr>
        <w:b/>
        <w:bCs/>
      </w:rPr>
      <w:tblPr/>
      <w:tcPr>
        <w:tcBorders>
          <w:top w:val="double" w:sz="4" w:space="0" w:color="0083A9" w:themeColor="accent1"/>
        </w:tcBorders>
      </w:tc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GridTable4-Accent2">
    <w:name w:val="Grid Table 4 Accent 2"/>
    <w:basedOn w:val="TableNormal"/>
    <w:uiPriority w:val="49"/>
    <w:rsid w:val="00EF739A"/>
    <w:pPr>
      <w:spacing w:after="0" w:line="240" w:lineRule="auto"/>
    </w:pPr>
    <w:tblPr>
      <w:tblStyleRowBandSize w:val="1"/>
      <w:tblStyleColBandSize w:val="1"/>
      <w:tblBorders>
        <w:top w:val="single" w:sz="4" w:space="0" w:color="1193FF" w:themeColor="accent2" w:themeTint="99"/>
        <w:left w:val="single" w:sz="4" w:space="0" w:color="1193FF" w:themeColor="accent2" w:themeTint="99"/>
        <w:bottom w:val="single" w:sz="4" w:space="0" w:color="1193FF" w:themeColor="accent2" w:themeTint="99"/>
        <w:right w:val="single" w:sz="4" w:space="0" w:color="1193FF" w:themeColor="accent2" w:themeTint="99"/>
        <w:insideH w:val="single" w:sz="4" w:space="0" w:color="1193FF" w:themeColor="accent2" w:themeTint="99"/>
        <w:insideV w:val="single" w:sz="4" w:space="0" w:color="1193FF" w:themeColor="accent2" w:themeTint="99"/>
      </w:tblBorders>
    </w:tblPr>
    <w:tblStylePr w:type="firstRow">
      <w:rPr>
        <w:b/>
        <w:bCs/>
        <w:color w:val="FFFFFF" w:themeColor="background1"/>
      </w:rPr>
      <w:tblPr/>
      <w:tcPr>
        <w:tcBorders>
          <w:top w:val="single" w:sz="4" w:space="0" w:color="003F72" w:themeColor="accent2"/>
          <w:left w:val="single" w:sz="4" w:space="0" w:color="003F72" w:themeColor="accent2"/>
          <w:bottom w:val="single" w:sz="4" w:space="0" w:color="003F72" w:themeColor="accent2"/>
          <w:right w:val="single" w:sz="4" w:space="0" w:color="003F72" w:themeColor="accent2"/>
          <w:insideH w:val="nil"/>
          <w:insideV w:val="nil"/>
        </w:tcBorders>
        <w:shd w:val="clear" w:color="auto" w:fill="003F72" w:themeFill="accent2"/>
      </w:tcPr>
    </w:tblStylePr>
    <w:tblStylePr w:type="lastRow">
      <w:rPr>
        <w:b/>
        <w:bCs/>
      </w:rPr>
      <w:tblPr/>
      <w:tcPr>
        <w:tcBorders>
          <w:top w:val="double" w:sz="4" w:space="0" w:color="003F72" w:themeColor="accent2"/>
        </w:tcBorders>
      </w:tcPr>
    </w:tblStylePr>
    <w:tblStylePr w:type="firstCol">
      <w:rPr>
        <w:b/>
        <w:bCs/>
      </w:rPr>
    </w:tblStylePr>
    <w:tblStylePr w:type="lastCol">
      <w:rPr>
        <w:b/>
        <w:bCs/>
      </w:rPr>
    </w:tblStylePr>
    <w:tblStylePr w:type="band1Vert">
      <w:tblPr/>
      <w:tcPr>
        <w:shd w:val="clear" w:color="auto" w:fill="AFDBFF" w:themeFill="accent2" w:themeFillTint="33"/>
      </w:tcPr>
    </w:tblStylePr>
    <w:tblStylePr w:type="band1Horz">
      <w:tblPr/>
      <w:tcPr>
        <w:shd w:val="clear" w:color="auto" w:fill="AFDBFF" w:themeFill="accent2" w:themeFillTint="33"/>
      </w:tcPr>
    </w:tblStylePr>
  </w:style>
  <w:style w:type="table" w:styleId="GridTable4-Accent3">
    <w:name w:val="Grid Table 4 Accent 3"/>
    <w:basedOn w:val="TableNormal"/>
    <w:uiPriority w:val="49"/>
    <w:rsid w:val="00EF739A"/>
    <w:pPr>
      <w:spacing w:after="0" w:line="240" w:lineRule="auto"/>
    </w:pPr>
    <w:tblPr>
      <w:tblStyleRowBandSize w:val="1"/>
      <w:tblStyleColBandSize w:val="1"/>
      <w:tblBorders>
        <w:top w:val="single" w:sz="4" w:space="0" w:color="9ED2EE" w:themeColor="accent3" w:themeTint="99"/>
        <w:left w:val="single" w:sz="4" w:space="0" w:color="9ED2EE" w:themeColor="accent3" w:themeTint="99"/>
        <w:bottom w:val="single" w:sz="4" w:space="0" w:color="9ED2EE" w:themeColor="accent3" w:themeTint="99"/>
        <w:right w:val="single" w:sz="4" w:space="0" w:color="9ED2EE" w:themeColor="accent3" w:themeTint="99"/>
        <w:insideH w:val="single" w:sz="4" w:space="0" w:color="9ED2EE" w:themeColor="accent3" w:themeTint="99"/>
        <w:insideV w:val="single" w:sz="4" w:space="0" w:color="9ED2EE" w:themeColor="accent3" w:themeTint="99"/>
      </w:tblBorders>
    </w:tblPr>
    <w:tblStylePr w:type="firstRow">
      <w:rPr>
        <w:b/>
        <w:bCs/>
        <w:color w:val="FFFFFF" w:themeColor="background1"/>
      </w:rPr>
      <w:tblPr/>
      <w:tcPr>
        <w:tcBorders>
          <w:top w:val="single" w:sz="4" w:space="0" w:color="5EB6E4" w:themeColor="accent3"/>
          <w:left w:val="single" w:sz="4" w:space="0" w:color="5EB6E4" w:themeColor="accent3"/>
          <w:bottom w:val="single" w:sz="4" w:space="0" w:color="5EB6E4" w:themeColor="accent3"/>
          <w:right w:val="single" w:sz="4" w:space="0" w:color="5EB6E4" w:themeColor="accent3"/>
          <w:insideH w:val="nil"/>
          <w:insideV w:val="nil"/>
        </w:tcBorders>
        <w:shd w:val="clear" w:color="auto" w:fill="5EB6E4" w:themeFill="accent3"/>
      </w:tcPr>
    </w:tblStylePr>
    <w:tblStylePr w:type="lastRow">
      <w:rPr>
        <w:b/>
        <w:bCs/>
      </w:rPr>
      <w:tblPr/>
      <w:tcPr>
        <w:tcBorders>
          <w:top w:val="double" w:sz="4" w:space="0" w:color="5EB6E4" w:themeColor="accent3"/>
        </w:tcBorders>
      </w:tcPr>
    </w:tblStylePr>
    <w:tblStylePr w:type="firstCol">
      <w:rPr>
        <w:b/>
        <w:bCs/>
      </w:rPr>
    </w:tblStylePr>
    <w:tblStylePr w:type="lastCol">
      <w:rPr>
        <w:b/>
        <w:bCs/>
      </w:rPr>
    </w:tblStylePr>
    <w:tblStylePr w:type="band1Vert">
      <w:tblPr/>
      <w:tcPr>
        <w:shd w:val="clear" w:color="auto" w:fill="DEF0F9" w:themeFill="accent3" w:themeFillTint="33"/>
      </w:tcPr>
    </w:tblStylePr>
    <w:tblStylePr w:type="band1Horz">
      <w:tblPr/>
      <w:tcPr>
        <w:shd w:val="clear" w:color="auto" w:fill="DEF0F9" w:themeFill="accent3" w:themeFillTint="33"/>
      </w:tcPr>
    </w:tblStylePr>
  </w:style>
  <w:style w:type="table" w:styleId="GridTable4-Accent4">
    <w:name w:val="Grid Table 4 Accent 4"/>
    <w:basedOn w:val="TableNormal"/>
    <w:uiPriority w:val="49"/>
    <w:rsid w:val="00EF739A"/>
    <w:pPr>
      <w:spacing w:after="0" w:line="240" w:lineRule="auto"/>
    </w:pPr>
    <w:tblPr>
      <w:tblStyleRowBandSize w:val="1"/>
      <w:tblStyleColBandSize w:val="1"/>
      <w:tblBorders>
        <w:top w:val="single" w:sz="4" w:space="0" w:color="92949A" w:themeColor="accent4" w:themeTint="99"/>
        <w:left w:val="single" w:sz="4" w:space="0" w:color="92949A" w:themeColor="accent4" w:themeTint="99"/>
        <w:bottom w:val="single" w:sz="4" w:space="0" w:color="92949A" w:themeColor="accent4" w:themeTint="99"/>
        <w:right w:val="single" w:sz="4" w:space="0" w:color="92949A" w:themeColor="accent4" w:themeTint="99"/>
        <w:insideH w:val="single" w:sz="4" w:space="0" w:color="92949A" w:themeColor="accent4" w:themeTint="99"/>
        <w:insideV w:val="single" w:sz="4" w:space="0" w:color="92949A" w:themeColor="accent4" w:themeTint="99"/>
      </w:tblBorders>
    </w:tblPr>
    <w:tblStylePr w:type="firstRow">
      <w:rPr>
        <w:b/>
        <w:bCs/>
        <w:color w:val="FFFFFF" w:themeColor="background1"/>
      </w:rPr>
      <w:tblPr/>
      <w:tcPr>
        <w:tcBorders>
          <w:top w:val="single" w:sz="4" w:space="0" w:color="4D4F53" w:themeColor="accent4"/>
          <w:left w:val="single" w:sz="4" w:space="0" w:color="4D4F53" w:themeColor="accent4"/>
          <w:bottom w:val="single" w:sz="4" w:space="0" w:color="4D4F53" w:themeColor="accent4"/>
          <w:right w:val="single" w:sz="4" w:space="0" w:color="4D4F53" w:themeColor="accent4"/>
          <w:insideH w:val="nil"/>
          <w:insideV w:val="nil"/>
        </w:tcBorders>
        <w:shd w:val="clear" w:color="auto" w:fill="4D4F53" w:themeFill="accent4"/>
      </w:tcPr>
    </w:tblStylePr>
    <w:tblStylePr w:type="lastRow">
      <w:rPr>
        <w:b/>
        <w:bCs/>
      </w:rPr>
      <w:tblPr/>
      <w:tcPr>
        <w:tcBorders>
          <w:top w:val="double" w:sz="4" w:space="0" w:color="4D4F53" w:themeColor="accent4"/>
        </w:tcBorders>
      </w:tcPr>
    </w:tblStylePr>
    <w:tblStylePr w:type="firstCol">
      <w:rPr>
        <w:b/>
        <w:bCs/>
      </w:rPr>
    </w:tblStylePr>
    <w:tblStylePr w:type="lastCol">
      <w:rPr>
        <w:b/>
        <w:bCs/>
      </w:rPr>
    </w:tblStylePr>
    <w:tblStylePr w:type="band1Vert">
      <w:tblPr/>
      <w:tcPr>
        <w:shd w:val="clear" w:color="auto" w:fill="DADBDD" w:themeFill="accent4" w:themeFillTint="33"/>
      </w:tcPr>
    </w:tblStylePr>
    <w:tblStylePr w:type="band1Horz">
      <w:tblPr/>
      <w:tcPr>
        <w:shd w:val="clear" w:color="auto" w:fill="DADBDD" w:themeFill="accent4" w:themeFillTint="33"/>
      </w:tcPr>
    </w:tblStylePr>
  </w:style>
  <w:style w:type="table" w:styleId="GridTable4-Accent5">
    <w:name w:val="Grid Table 4 Accent 5"/>
    <w:basedOn w:val="TableNormal"/>
    <w:uiPriority w:val="49"/>
    <w:rsid w:val="00EF739A"/>
    <w:pPr>
      <w:spacing w:after="0" w:line="240" w:lineRule="auto"/>
    </w:pPr>
    <w:tblPr>
      <w:tblStyleRowBandSize w:val="1"/>
      <w:tblStyleColBandSize w:val="1"/>
      <w:tblBorders>
        <w:top w:val="single" w:sz="4" w:space="0" w:color="A9AAAC" w:themeColor="accent5" w:themeTint="99"/>
        <w:left w:val="single" w:sz="4" w:space="0" w:color="A9AAAC" w:themeColor="accent5" w:themeTint="99"/>
        <w:bottom w:val="single" w:sz="4" w:space="0" w:color="A9AAAC" w:themeColor="accent5" w:themeTint="99"/>
        <w:right w:val="single" w:sz="4" w:space="0" w:color="A9AAAC" w:themeColor="accent5" w:themeTint="99"/>
        <w:insideH w:val="single" w:sz="4" w:space="0" w:color="A9AAAC" w:themeColor="accent5" w:themeTint="99"/>
        <w:insideV w:val="single" w:sz="4" w:space="0" w:color="A9AAAC" w:themeColor="accent5" w:themeTint="99"/>
      </w:tblBorders>
    </w:tblPr>
    <w:tblStylePr w:type="firstRow">
      <w:rPr>
        <w:b/>
        <w:bCs/>
        <w:color w:val="FFFFFF" w:themeColor="background1"/>
      </w:rPr>
      <w:tblPr/>
      <w:tcPr>
        <w:tcBorders>
          <w:top w:val="single" w:sz="4" w:space="0" w:color="717275" w:themeColor="accent5"/>
          <w:left w:val="single" w:sz="4" w:space="0" w:color="717275" w:themeColor="accent5"/>
          <w:bottom w:val="single" w:sz="4" w:space="0" w:color="717275" w:themeColor="accent5"/>
          <w:right w:val="single" w:sz="4" w:space="0" w:color="717275" w:themeColor="accent5"/>
          <w:insideH w:val="nil"/>
          <w:insideV w:val="nil"/>
        </w:tcBorders>
        <w:shd w:val="clear" w:color="auto" w:fill="717275" w:themeFill="accent5"/>
      </w:tcPr>
    </w:tblStylePr>
    <w:tblStylePr w:type="lastRow">
      <w:rPr>
        <w:b/>
        <w:bCs/>
      </w:rPr>
      <w:tblPr/>
      <w:tcPr>
        <w:tcBorders>
          <w:top w:val="double" w:sz="4" w:space="0" w:color="717275" w:themeColor="accent5"/>
        </w:tcBorders>
      </w:tcPr>
    </w:tblStylePr>
    <w:tblStylePr w:type="firstCol">
      <w:rPr>
        <w:b/>
        <w:bCs/>
      </w:rPr>
    </w:tblStylePr>
    <w:tblStylePr w:type="lastCol">
      <w:rPr>
        <w:b/>
        <w:bCs/>
      </w:rPr>
    </w:tblStylePr>
    <w:tblStylePr w:type="band1Vert">
      <w:tblPr/>
      <w:tcPr>
        <w:shd w:val="clear" w:color="auto" w:fill="E2E2E3" w:themeFill="accent5" w:themeFillTint="33"/>
      </w:tcPr>
    </w:tblStylePr>
    <w:tblStylePr w:type="band1Horz">
      <w:tblPr/>
      <w:tcPr>
        <w:shd w:val="clear" w:color="auto" w:fill="E2E2E3" w:themeFill="accent5" w:themeFillTint="33"/>
      </w:tcPr>
    </w:tblStylePr>
  </w:style>
  <w:style w:type="table" w:styleId="GridTable4-Accent6">
    <w:name w:val="Grid Table 4 Accent 6"/>
    <w:basedOn w:val="TableNormal"/>
    <w:uiPriority w:val="49"/>
    <w:rsid w:val="00EF739A"/>
    <w:pPr>
      <w:spacing w:after="0" w:line="240" w:lineRule="auto"/>
    </w:pPr>
    <w:tblPr>
      <w:tblStyleRowBandSize w:val="1"/>
      <w:tblStyleColBandSize w:val="1"/>
      <w:tblBorders>
        <w:top w:val="single" w:sz="4" w:space="0" w:color="BDFF3B" w:themeColor="accent6" w:themeTint="99"/>
        <w:left w:val="single" w:sz="4" w:space="0" w:color="BDFF3B" w:themeColor="accent6" w:themeTint="99"/>
        <w:bottom w:val="single" w:sz="4" w:space="0" w:color="BDFF3B" w:themeColor="accent6" w:themeTint="99"/>
        <w:right w:val="single" w:sz="4" w:space="0" w:color="BDFF3B" w:themeColor="accent6" w:themeTint="99"/>
        <w:insideH w:val="single" w:sz="4" w:space="0" w:color="BDFF3B" w:themeColor="accent6" w:themeTint="99"/>
        <w:insideV w:val="single" w:sz="4" w:space="0" w:color="BDFF3B" w:themeColor="accent6" w:themeTint="99"/>
      </w:tblBorders>
    </w:tblPr>
    <w:tblStylePr w:type="firstRow">
      <w:rPr>
        <w:b/>
        <w:bCs/>
        <w:color w:val="FFFFFF" w:themeColor="background1"/>
      </w:rPr>
      <w:tblPr/>
      <w:tcPr>
        <w:tcBorders>
          <w:top w:val="single" w:sz="4" w:space="0" w:color="7AB800" w:themeColor="accent6"/>
          <w:left w:val="single" w:sz="4" w:space="0" w:color="7AB800" w:themeColor="accent6"/>
          <w:bottom w:val="single" w:sz="4" w:space="0" w:color="7AB800" w:themeColor="accent6"/>
          <w:right w:val="single" w:sz="4" w:space="0" w:color="7AB800" w:themeColor="accent6"/>
          <w:insideH w:val="nil"/>
          <w:insideV w:val="nil"/>
        </w:tcBorders>
        <w:shd w:val="clear" w:color="auto" w:fill="7AB800" w:themeFill="accent6"/>
      </w:tcPr>
    </w:tblStylePr>
    <w:tblStylePr w:type="lastRow">
      <w:rPr>
        <w:b/>
        <w:bCs/>
      </w:rPr>
      <w:tblPr/>
      <w:tcPr>
        <w:tcBorders>
          <w:top w:val="double" w:sz="4" w:space="0" w:color="7AB800" w:themeColor="accent6"/>
        </w:tcBorders>
      </w:tcPr>
    </w:tblStylePr>
    <w:tblStylePr w:type="firstCol">
      <w:rPr>
        <w:b/>
        <w:bCs/>
      </w:rPr>
    </w:tblStylePr>
    <w:tblStylePr w:type="lastCol">
      <w:rPr>
        <w:b/>
        <w:bCs/>
      </w:rPr>
    </w:tblStylePr>
    <w:tblStylePr w:type="band1Vert">
      <w:tblPr/>
      <w:tcPr>
        <w:shd w:val="clear" w:color="auto" w:fill="E8FFBD" w:themeFill="accent6" w:themeFillTint="33"/>
      </w:tcPr>
    </w:tblStylePr>
    <w:tblStylePr w:type="band1Horz">
      <w:tblPr/>
      <w:tcPr>
        <w:shd w:val="clear" w:color="auto" w:fill="E8FFBD" w:themeFill="accent6" w:themeFillTint="33"/>
      </w:tcPr>
    </w:tblStylePr>
  </w:style>
  <w:style w:type="table" w:styleId="GridTable5Dark">
    <w:name w:val="Grid Table 5 Dark"/>
    <w:basedOn w:val="TableNormal"/>
    <w:uiPriority w:val="50"/>
    <w:rsid w:val="00EF7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7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A9" w:themeFill="accent1"/>
      </w:tcPr>
    </w:tblStylePr>
    <w:tblStylePr w:type="band1Vert">
      <w:tblPr/>
      <w:tcPr>
        <w:shd w:val="clear" w:color="auto" w:fill="76DFFF" w:themeFill="accent1" w:themeFillTint="66"/>
      </w:tcPr>
    </w:tblStylePr>
    <w:tblStylePr w:type="band1Horz">
      <w:tblPr/>
      <w:tcPr>
        <w:shd w:val="clear" w:color="auto" w:fill="76DFFF" w:themeFill="accent1" w:themeFillTint="66"/>
      </w:tcPr>
    </w:tblStylePr>
  </w:style>
  <w:style w:type="table" w:styleId="GridTable5Dark-Accent2">
    <w:name w:val="Grid Table 5 Dark Accent 2"/>
    <w:basedOn w:val="TableNormal"/>
    <w:uiPriority w:val="50"/>
    <w:rsid w:val="00EF7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F7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F7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F7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F72" w:themeFill="accent2"/>
      </w:tcPr>
    </w:tblStylePr>
    <w:tblStylePr w:type="band1Vert">
      <w:tblPr/>
      <w:tcPr>
        <w:shd w:val="clear" w:color="auto" w:fill="60B7FF" w:themeFill="accent2" w:themeFillTint="66"/>
      </w:tcPr>
    </w:tblStylePr>
    <w:tblStylePr w:type="band1Horz">
      <w:tblPr/>
      <w:tcPr>
        <w:shd w:val="clear" w:color="auto" w:fill="60B7FF" w:themeFill="accent2" w:themeFillTint="66"/>
      </w:tcPr>
    </w:tblStylePr>
  </w:style>
  <w:style w:type="table" w:styleId="GridTable5Dark-Accent3">
    <w:name w:val="Grid Table 5 Dark Accent 3"/>
    <w:basedOn w:val="TableNormal"/>
    <w:uiPriority w:val="50"/>
    <w:rsid w:val="00EF7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6E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6E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6E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6E4" w:themeFill="accent3"/>
      </w:tcPr>
    </w:tblStylePr>
    <w:tblStylePr w:type="band1Vert">
      <w:tblPr/>
      <w:tcPr>
        <w:shd w:val="clear" w:color="auto" w:fill="BEE1F4" w:themeFill="accent3" w:themeFillTint="66"/>
      </w:tcPr>
    </w:tblStylePr>
    <w:tblStylePr w:type="band1Horz">
      <w:tblPr/>
      <w:tcPr>
        <w:shd w:val="clear" w:color="auto" w:fill="BEE1F4" w:themeFill="accent3" w:themeFillTint="66"/>
      </w:tcPr>
    </w:tblStylePr>
  </w:style>
  <w:style w:type="table" w:styleId="GridTable5Dark-Accent4">
    <w:name w:val="Grid Table 5 Dark Accent 4"/>
    <w:basedOn w:val="TableNormal"/>
    <w:uiPriority w:val="50"/>
    <w:rsid w:val="00EF7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B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F5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F5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F5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F53" w:themeFill="accent4"/>
      </w:tcPr>
    </w:tblStylePr>
    <w:tblStylePr w:type="band1Vert">
      <w:tblPr/>
      <w:tcPr>
        <w:shd w:val="clear" w:color="auto" w:fill="B6B8BB" w:themeFill="accent4" w:themeFillTint="66"/>
      </w:tcPr>
    </w:tblStylePr>
    <w:tblStylePr w:type="band1Horz">
      <w:tblPr/>
      <w:tcPr>
        <w:shd w:val="clear" w:color="auto" w:fill="B6B8BB" w:themeFill="accent4" w:themeFillTint="66"/>
      </w:tcPr>
    </w:tblStylePr>
  </w:style>
  <w:style w:type="table" w:styleId="GridTable5Dark-Accent5">
    <w:name w:val="Grid Table 5 Dark Accent 5"/>
    <w:basedOn w:val="TableNormal"/>
    <w:uiPriority w:val="50"/>
    <w:rsid w:val="00EF7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27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27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27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275" w:themeFill="accent5"/>
      </w:tcPr>
    </w:tblStylePr>
    <w:tblStylePr w:type="band1Vert">
      <w:tblPr/>
      <w:tcPr>
        <w:shd w:val="clear" w:color="auto" w:fill="C6C6C8" w:themeFill="accent5" w:themeFillTint="66"/>
      </w:tcPr>
    </w:tblStylePr>
    <w:tblStylePr w:type="band1Horz">
      <w:tblPr/>
      <w:tcPr>
        <w:shd w:val="clear" w:color="auto" w:fill="C6C6C8" w:themeFill="accent5" w:themeFillTint="66"/>
      </w:tcPr>
    </w:tblStylePr>
  </w:style>
  <w:style w:type="table" w:styleId="GridTable5Dark-Accent6">
    <w:name w:val="Grid Table 5 Dark Accent 6"/>
    <w:basedOn w:val="TableNormal"/>
    <w:uiPriority w:val="50"/>
    <w:rsid w:val="00EF73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FB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B8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B8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B8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B800" w:themeFill="accent6"/>
      </w:tcPr>
    </w:tblStylePr>
    <w:tblStylePr w:type="band1Vert">
      <w:tblPr/>
      <w:tcPr>
        <w:shd w:val="clear" w:color="auto" w:fill="D2FF7C" w:themeFill="accent6" w:themeFillTint="66"/>
      </w:tcPr>
    </w:tblStylePr>
    <w:tblStylePr w:type="band1Horz">
      <w:tblPr/>
      <w:tcPr>
        <w:shd w:val="clear" w:color="auto" w:fill="D2FF7C" w:themeFill="accent6" w:themeFillTint="66"/>
      </w:tcPr>
    </w:tblStylePr>
  </w:style>
  <w:style w:type="table" w:styleId="GridTable6Colorful">
    <w:name w:val="Grid Table 6 Colorful"/>
    <w:basedOn w:val="TableNormal"/>
    <w:uiPriority w:val="51"/>
    <w:rsid w:val="00EF73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739A"/>
    <w:pPr>
      <w:spacing w:after="0" w:line="240" w:lineRule="auto"/>
    </w:pPr>
    <w:rPr>
      <w:color w:val="00617E" w:themeColor="accent1" w:themeShade="BF"/>
    </w:rPr>
    <w:tblPr>
      <w:tblStyleRowBandSize w:val="1"/>
      <w:tblStyleColBandSize w:val="1"/>
      <w:tblBorders>
        <w:top w:val="single" w:sz="4" w:space="0" w:color="32D0FF" w:themeColor="accent1" w:themeTint="99"/>
        <w:left w:val="single" w:sz="4" w:space="0" w:color="32D0FF" w:themeColor="accent1" w:themeTint="99"/>
        <w:bottom w:val="single" w:sz="4" w:space="0" w:color="32D0FF" w:themeColor="accent1" w:themeTint="99"/>
        <w:right w:val="single" w:sz="4" w:space="0" w:color="32D0FF" w:themeColor="accent1" w:themeTint="99"/>
        <w:insideH w:val="single" w:sz="4" w:space="0" w:color="32D0FF" w:themeColor="accent1" w:themeTint="99"/>
        <w:insideV w:val="single" w:sz="4" w:space="0" w:color="32D0FF" w:themeColor="accent1" w:themeTint="99"/>
      </w:tblBorders>
    </w:tblPr>
    <w:tblStylePr w:type="firstRow">
      <w:rPr>
        <w:b/>
        <w:bCs/>
      </w:rPr>
      <w:tblPr/>
      <w:tcPr>
        <w:tcBorders>
          <w:bottom w:val="single" w:sz="12" w:space="0" w:color="32D0FF" w:themeColor="accent1" w:themeTint="99"/>
        </w:tcBorders>
      </w:tcPr>
    </w:tblStylePr>
    <w:tblStylePr w:type="lastRow">
      <w:rPr>
        <w:b/>
        <w:bCs/>
      </w:rPr>
      <w:tblPr/>
      <w:tcPr>
        <w:tcBorders>
          <w:top w:val="double" w:sz="4" w:space="0" w:color="32D0FF" w:themeColor="accent1" w:themeTint="99"/>
        </w:tcBorders>
      </w:tc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GridTable6Colorful-Accent2">
    <w:name w:val="Grid Table 6 Colorful Accent 2"/>
    <w:basedOn w:val="TableNormal"/>
    <w:uiPriority w:val="51"/>
    <w:rsid w:val="00EF739A"/>
    <w:pPr>
      <w:spacing w:after="0" w:line="240" w:lineRule="auto"/>
    </w:pPr>
    <w:rPr>
      <w:color w:val="002E55" w:themeColor="accent2" w:themeShade="BF"/>
    </w:rPr>
    <w:tblPr>
      <w:tblStyleRowBandSize w:val="1"/>
      <w:tblStyleColBandSize w:val="1"/>
      <w:tblBorders>
        <w:top w:val="single" w:sz="4" w:space="0" w:color="1193FF" w:themeColor="accent2" w:themeTint="99"/>
        <w:left w:val="single" w:sz="4" w:space="0" w:color="1193FF" w:themeColor="accent2" w:themeTint="99"/>
        <w:bottom w:val="single" w:sz="4" w:space="0" w:color="1193FF" w:themeColor="accent2" w:themeTint="99"/>
        <w:right w:val="single" w:sz="4" w:space="0" w:color="1193FF" w:themeColor="accent2" w:themeTint="99"/>
        <w:insideH w:val="single" w:sz="4" w:space="0" w:color="1193FF" w:themeColor="accent2" w:themeTint="99"/>
        <w:insideV w:val="single" w:sz="4" w:space="0" w:color="1193FF" w:themeColor="accent2" w:themeTint="99"/>
      </w:tblBorders>
    </w:tblPr>
    <w:tblStylePr w:type="firstRow">
      <w:rPr>
        <w:b/>
        <w:bCs/>
      </w:rPr>
      <w:tblPr/>
      <w:tcPr>
        <w:tcBorders>
          <w:bottom w:val="single" w:sz="12" w:space="0" w:color="1193FF" w:themeColor="accent2" w:themeTint="99"/>
        </w:tcBorders>
      </w:tcPr>
    </w:tblStylePr>
    <w:tblStylePr w:type="lastRow">
      <w:rPr>
        <w:b/>
        <w:bCs/>
      </w:rPr>
      <w:tblPr/>
      <w:tcPr>
        <w:tcBorders>
          <w:top w:val="double" w:sz="4" w:space="0" w:color="1193FF" w:themeColor="accent2" w:themeTint="99"/>
        </w:tcBorders>
      </w:tcPr>
    </w:tblStylePr>
    <w:tblStylePr w:type="firstCol">
      <w:rPr>
        <w:b/>
        <w:bCs/>
      </w:rPr>
    </w:tblStylePr>
    <w:tblStylePr w:type="lastCol">
      <w:rPr>
        <w:b/>
        <w:bCs/>
      </w:rPr>
    </w:tblStylePr>
    <w:tblStylePr w:type="band1Vert">
      <w:tblPr/>
      <w:tcPr>
        <w:shd w:val="clear" w:color="auto" w:fill="AFDBFF" w:themeFill="accent2" w:themeFillTint="33"/>
      </w:tcPr>
    </w:tblStylePr>
    <w:tblStylePr w:type="band1Horz">
      <w:tblPr/>
      <w:tcPr>
        <w:shd w:val="clear" w:color="auto" w:fill="AFDBFF" w:themeFill="accent2" w:themeFillTint="33"/>
      </w:tcPr>
    </w:tblStylePr>
  </w:style>
  <w:style w:type="table" w:styleId="GridTable6Colorful-Accent3">
    <w:name w:val="Grid Table 6 Colorful Accent 3"/>
    <w:basedOn w:val="TableNormal"/>
    <w:uiPriority w:val="51"/>
    <w:rsid w:val="00EF739A"/>
    <w:pPr>
      <w:spacing w:after="0" w:line="240" w:lineRule="auto"/>
    </w:pPr>
    <w:rPr>
      <w:color w:val="2293CE" w:themeColor="accent3" w:themeShade="BF"/>
    </w:rPr>
    <w:tblPr>
      <w:tblStyleRowBandSize w:val="1"/>
      <w:tblStyleColBandSize w:val="1"/>
      <w:tblBorders>
        <w:top w:val="single" w:sz="4" w:space="0" w:color="9ED2EE" w:themeColor="accent3" w:themeTint="99"/>
        <w:left w:val="single" w:sz="4" w:space="0" w:color="9ED2EE" w:themeColor="accent3" w:themeTint="99"/>
        <w:bottom w:val="single" w:sz="4" w:space="0" w:color="9ED2EE" w:themeColor="accent3" w:themeTint="99"/>
        <w:right w:val="single" w:sz="4" w:space="0" w:color="9ED2EE" w:themeColor="accent3" w:themeTint="99"/>
        <w:insideH w:val="single" w:sz="4" w:space="0" w:color="9ED2EE" w:themeColor="accent3" w:themeTint="99"/>
        <w:insideV w:val="single" w:sz="4" w:space="0" w:color="9ED2EE" w:themeColor="accent3" w:themeTint="99"/>
      </w:tblBorders>
    </w:tblPr>
    <w:tblStylePr w:type="firstRow">
      <w:rPr>
        <w:b/>
        <w:bCs/>
      </w:rPr>
      <w:tblPr/>
      <w:tcPr>
        <w:tcBorders>
          <w:bottom w:val="single" w:sz="12" w:space="0" w:color="9ED2EE" w:themeColor="accent3" w:themeTint="99"/>
        </w:tcBorders>
      </w:tcPr>
    </w:tblStylePr>
    <w:tblStylePr w:type="lastRow">
      <w:rPr>
        <w:b/>
        <w:bCs/>
      </w:rPr>
      <w:tblPr/>
      <w:tcPr>
        <w:tcBorders>
          <w:top w:val="double" w:sz="4" w:space="0" w:color="9ED2EE" w:themeColor="accent3" w:themeTint="99"/>
        </w:tcBorders>
      </w:tcPr>
    </w:tblStylePr>
    <w:tblStylePr w:type="firstCol">
      <w:rPr>
        <w:b/>
        <w:bCs/>
      </w:rPr>
    </w:tblStylePr>
    <w:tblStylePr w:type="lastCol">
      <w:rPr>
        <w:b/>
        <w:bCs/>
      </w:rPr>
    </w:tblStylePr>
    <w:tblStylePr w:type="band1Vert">
      <w:tblPr/>
      <w:tcPr>
        <w:shd w:val="clear" w:color="auto" w:fill="DEF0F9" w:themeFill="accent3" w:themeFillTint="33"/>
      </w:tcPr>
    </w:tblStylePr>
    <w:tblStylePr w:type="band1Horz">
      <w:tblPr/>
      <w:tcPr>
        <w:shd w:val="clear" w:color="auto" w:fill="DEF0F9" w:themeFill="accent3" w:themeFillTint="33"/>
      </w:tcPr>
    </w:tblStylePr>
  </w:style>
  <w:style w:type="table" w:styleId="GridTable6Colorful-Accent4">
    <w:name w:val="Grid Table 6 Colorful Accent 4"/>
    <w:basedOn w:val="TableNormal"/>
    <w:uiPriority w:val="51"/>
    <w:rsid w:val="00EF739A"/>
    <w:pPr>
      <w:spacing w:after="0" w:line="240" w:lineRule="auto"/>
    </w:pPr>
    <w:rPr>
      <w:color w:val="393B3E" w:themeColor="accent4" w:themeShade="BF"/>
    </w:rPr>
    <w:tblPr>
      <w:tblStyleRowBandSize w:val="1"/>
      <w:tblStyleColBandSize w:val="1"/>
      <w:tblBorders>
        <w:top w:val="single" w:sz="4" w:space="0" w:color="92949A" w:themeColor="accent4" w:themeTint="99"/>
        <w:left w:val="single" w:sz="4" w:space="0" w:color="92949A" w:themeColor="accent4" w:themeTint="99"/>
        <w:bottom w:val="single" w:sz="4" w:space="0" w:color="92949A" w:themeColor="accent4" w:themeTint="99"/>
        <w:right w:val="single" w:sz="4" w:space="0" w:color="92949A" w:themeColor="accent4" w:themeTint="99"/>
        <w:insideH w:val="single" w:sz="4" w:space="0" w:color="92949A" w:themeColor="accent4" w:themeTint="99"/>
        <w:insideV w:val="single" w:sz="4" w:space="0" w:color="92949A" w:themeColor="accent4" w:themeTint="99"/>
      </w:tblBorders>
    </w:tblPr>
    <w:tblStylePr w:type="firstRow">
      <w:rPr>
        <w:b/>
        <w:bCs/>
      </w:rPr>
      <w:tblPr/>
      <w:tcPr>
        <w:tcBorders>
          <w:bottom w:val="single" w:sz="12" w:space="0" w:color="92949A" w:themeColor="accent4" w:themeTint="99"/>
        </w:tcBorders>
      </w:tcPr>
    </w:tblStylePr>
    <w:tblStylePr w:type="lastRow">
      <w:rPr>
        <w:b/>
        <w:bCs/>
      </w:rPr>
      <w:tblPr/>
      <w:tcPr>
        <w:tcBorders>
          <w:top w:val="double" w:sz="4" w:space="0" w:color="92949A" w:themeColor="accent4" w:themeTint="99"/>
        </w:tcBorders>
      </w:tcPr>
    </w:tblStylePr>
    <w:tblStylePr w:type="firstCol">
      <w:rPr>
        <w:b/>
        <w:bCs/>
      </w:rPr>
    </w:tblStylePr>
    <w:tblStylePr w:type="lastCol">
      <w:rPr>
        <w:b/>
        <w:bCs/>
      </w:rPr>
    </w:tblStylePr>
    <w:tblStylePr w:type="band1Vert">
      <w:tblPr/>
      <w:tcPr>
        <w:shd w:val="clear" w:color="auto" w:fill="DADBDD" w:themeFill="accent4" w:themeFillTint="33"/>
      </w:tcPr>
    </w:tblStylePr>
    <w:tblStylePr w:type="band1Horz">
      <w:tblPr/>
      <w:tcPr>
        <w:shd w:val="clear" w:color="auto" w:fill="DADBDD" w:themeFill="accent4" w:themeFillTint="33"/>
      </w:tcPr>
    </w:tblStylePr>
  </w:style>
  <w:style w:type="table" w:styleId="GridTable6Colorful-Accent5">
    <w:name w:val="Grid Table 6 Colorful Accent 5"/>
    <w:basedOn w:val="TableNormal"/>
    <w:uiPriority w:val="51"/>
    <w:rsid w:val="00EF739A"/>
    <w:pPr>
      <w:spacing w:after="0" w:line="240" w:lineRule="auto"/>
    </w:pPr>
    <w:rPr>
      <w:color w:val="545557" w:themeColor="accent5" w:themeShade="BF"/>
    </w:rPr>
    <w:tblPr>
      <w:tblStyleRowBandSize w:val="1"/>
      <w:tblStyleColBandSize w:val="1"/>
      <w:tblBorders>
        <w:top w:val="single" w:sz="4" w:space="0" w:color="A9AAAC" w:themeColor="accent5" w:themeTint="99"/>
        <w:left w:val="single" w:sz="4" w:space="0" w:color="A9AAAC" w:themeColor="accent5" w:themeTint="99"/>
        <w:bottom w:val="single" w:sz="4" w:space="0" w:color="A9AAAC" w:themeColor="accent5" w:themeTint="99"/>
        <w:right w:val="single" w:sz="4" w:space="0" w:color="A9AAAC" w:themeColor="accent5" w:themeTint="99"/>
        <w:insideH w:val="single" w:sz="4" w:space="0" w:color="A9AAAC" w:themeColor="accent5" w:themeTint="99"/>
        <w:insideV w:val="single" w:sz="4" w:space="0" w:color="A9AAAC" w:themeColor="accent5" w:themeTint="99"/>
      </w:tblBorders>
    </w:tblPr>
    <w:tblStylePr w:type="firstRow">
      <w:rPr>
        <w:b/>
        <w:bCs/>
      </w:rPr>
      <w:tblPr/>
      <w:tcPr>
        <w:tcBorders>
          <w:bottom w:val="single" w:sz="12" w:space="0" w:color="A9AAAC" w:themeColor="accent5" w:themeTint="99"/>
        </w:tcBorders>
      </w:tcPr>
    </w:tblStylePr>
    <w:tblStylePr w:type="lastRow">
      <w:rPr>
        <w:b/>
        <w:bCs/>
      </w:rPr>
      <w:tblPr/>
      <w:tcPr>
        <w:tcBorders>
          <w:top w:val="double" w:sz="4" w:space="0" w:color="A9AAAC" w:themeColor="accent5" w:themeTint="99"/>
        </w:tcBorders>
      </w:tcPr>
    </w:tblStylePr>
    <w:tblStylePr w:type="firstCol">
      <w:rPr>
        <w:b/>
        <w:bCs/>
      </w:rPr>
    </w:tblStylePr>
    <w:tblStylePr w:type="lastCol">
      <w:rPr>
        <w:b/>
        <w:bCs/>
      </w:rPr>
    </w:tblStylePr>
    <w:tblStylePr w:type="band1Vert">
      <w:tblPr/>
      <w:tcPr>
        <w:shd w:val="clear" w:color="auto" w:fill="E2E2E3" w:themeFill="accent5" w:themeFillTint="33"/>
      </w:tcPr>
    </w:tblStylePr>
    <w:tblStylePr w:type="band1Horz">
      <w:tblPr/>
      <w:tcPr>
        <w:shd w:val="clear" w:color="auto" w:fill="E2E2E3" w:themeFill="accent5" w:themeFillTint="33"/>
      </w:tcPr>
    </w:tblStylePr>
  </w:style>
  <w:style w:type="table" w:styleId="GridTable6Colorful-Accent6">
    <w:name w:val="Grid Table 6 Colorful Accent 6"/>
    <w:basedOn w:val="TableNormal"/>
    <w:uiPriority w:val="51"/>
    <w:rsid w:val="00EF739A"/>
    <w:pPr>
      <w:spacing w:after="0" w:line="240" w:lineRule="auto"/>
    </w:pPr>
    <w:rPr>
      <w:color w:val="5B8900" w:themeColor="accent6" w:themeShade="BF"/>
    </w:rPr>
    <w:tblPr>
      <w:tblStyleRowBandSize w:val="1"/>
      <w:tblStyleColBandSize w:val="1"/>
      <w:tblBorders>
        <w:top w:val="single" w:sz="4" w:space="0" w:color="BDFF3B" w:themeColor="accent6" w:themeTint="99"/>
        <w:left w:val="single" w:sz="4" w:space="0" w:color="BDFF3B" w:themeColor="accent6" w:themeTint="99"/>
        <w:bottom w:val="single" w:sz="4" w:space="0" w:color="BDFF3B" w:themeColor="accent6" w:themeTint="99"/>
        <w:right w:val="single" w:sz="4" w:space="0" w:color="BDFF3B" w:themeColor="accent6" w:themeTint="99"/>
        <w:insideH w:val="single" w:sz="4" w:space="0" w:color="BDFF3B" w:themeColor="accent6" w:themeTint="99"/>
        <w:insideV w:val="single" w:sz="4" w:space="0" w:color="BDFF3B" w:themeColor="accent6" w:themeTint="99"/>
      </w:tblBorders>
    </w:tblPr>
    <w:tblStylePr w:type="firstRow">
      <w:rPr>
        <w:b/>
        <w:bCs/>
      </w:rPr>
      <w:tblPr/>
      <w:tcPr>
        <w:tcBorders>
          <w:bottom w:val="single" w:sz="12" w:space="0" w:color="BDFF3B" w:themeColor="accent6" w:themeTint="99"/>
        </w:tcBorders>
      </w:tcPr>
    </w:tblStylePr>
    <w:tblStylePr w:type="lastRow">
      <w:rPr>
        <w:b/>
        <w:bCs/>
      </w:rPr>
      <w:tblPr/>
      <w:tcPr>
        <w:tcBorders>
          <w:top w:val="double" w:sz="4" w:space="0" w:color="BDFF3B" w:themeColor="accent6" w:themeTint="99"/>
        </w:tcBorders>
      </w:tcPr>
    </w:tblStylePr>
    <w:tblStylePr w:type="firstCol">
      <w:rPr>
        <w:b/>
        <w:bCs/>
      </w:rPr>
    </w:tblStylePr>
    <w:tblStylePr w:type="lastCol">
      <w:rPr>
        <w:b/>
        <w:bCs/>
      </w:rPr>
    </w:tblStylePr>
    <w:tblStylePr w:type="band1Vert">
      <w:tblPr/>
      <w:tcPr>
        <w:shd w:val="clear" w:color="auto" w:fill="E8FFBD" w:themeFill="accent6" w:themeFillTint="33"/>
      </w:tcPr>
    </w:tblStylePr>
    <w:tblStylePr w:type="band1Horz">
      <w:tblPr/>
      <w:tcPr>
        <w:shd w:val="clear" w:color="auto" w:fill="E8FFBD" w:themeFill="accent6" w:themeFillTint="33"/>
      </w:tcPr>
    </w:tblStylePr>
  </w:style>
  <w:style w:type="table" w:styleId="GridTable7Colorful">
    <w:name w:val="Grid Table 7 Colorful"/>
    <w:basedOn w:val="TableNormal"/>
    <w:uiPriority w:val="52"/>
    <w:rsid w:val="00EF73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739A"/>
    <w:pPr>
      <w:spacing w:after="0" w:line="240" w:lineRule="auto"/>
    </w:pPr>
    <w:rPr>
      <w:color w:val="00617E" w:themeColor="accent1" w:themeShade="BF"/>
    </w:rPr>
    <w:tblPr>
      <w:tblStyleRowBandSize w:val="1"/>
      <w:tblStyleColBandSize w:val="1"/>
      <w:tblBorders>
        <w:top w:val="single" w:sz="4" w:space="0" w:color="32D0FF" w:themeColor="accent1" w:themeTint="99"/>
        <w:left w:val="single" w:sz="4" w:space="0" w:color="32D0FF" w:themeColor="accent1" w:themeTint="99"/>
        <w:bottom w:val="single" w:sz="4" w:space="0" w:color="32D0FF" w:themeColor="accent1" w:themeTint="99"/>
        <w:right w:val="single" w:sz="4" w:space="0" w:color="32D0FF" w:themeColor="accent1" w:themeTint="99"/>
        <w:insideH w:val="single" w:sz="4" w:space="0" w:color="32D0FF" w:themeColor="accent1" w:themeTint="99"/>
        <w:insideV w:val="single" w:sz="4" w:space="0" w:color="32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EFFF" w:themeFill="accent1" w:themeFillTint="33"/>
      </w:tcPr>
    </w:tblStylePr>
    <w:tblStylePr w:type="band1Horz">
      <w:tblPr/>
      <w:tcPr>
        <w:shd w:val="clear" w:color="auto" w:fill="BAEFFF" w:themeFill="accent1" w:themeFillTint="33"/>
      </w:tcPr>
    </w:tblStylePr>
    <w:tblStylePr w:type="neCell">
      <w:tblPr/>
      <w:tcPr>
        <w:tcBorders>
          <w:bottom w:val="single" w:sz="4" w:space="0" w:color="32D0FF" w:themeColor="accent1" w:themeTint="99"/>
        </w:tcBorders>
      </w:tcPr>
    </w:tblStylePr>
    <w:tblStylePr w:type="nwCell">
      <w:tblPr/>
      <w:tcPr>
        <w:tcBorders>
          <w:bottom w:val="single" w:sz="4" w:space="0" w:color="32D0FF" w:themeColor="accent1" w:themeTint="99"/>
        </w:tcBorders>
      </w:tcPr>
    </w:tblStylePr>
    <w:tblStylePr w:type="seCell">
      <w:tblPr/>
      <w:tcPr>
        <w:tcBorders>
          <w:top w:val="single" w:sz="4" w:space="0" w:color="32D0FF" w:themeColor="accent1" w:themeTint="99"/>
        </w:tcBorders>
      </w:tcPr>
    </w:tblStylePr>
    <w:tblStylePr w:type="swCell">
      <w:tblPr/>
      <w:tcPr>
        <w:tcBorders>
          <w:top w:val="single" w:sz="4" w:space="0" w:color="32D0FF" w:themeColor="accent1" w:themeTint="99"/>
        </w:tcBorders>
      </w:tcPr>
    </w:tblStylePr>
  </w:style>
  <w:style w:type="table" w:styleId="GridTable7Colorful-Accent2">
    <w:name w:val="Grid Table 7 Colorful Accent 2"/>
    <w:basedOn w:val="TableNormal"/>
    <w:uiPriority w:val="52"/>
    <w:rsid w:val="00EF739A"/>
    <w:pPr>
      <w:spacing w:after="0" w:line="240" w:lineRule="auto"/>
    </w:pPr>
    <w:rPr>
      <w:color w:val="002E55" w:themeColor="accent2" w:themeShade="BF"/>
    </w:rPr>
    <w:tblPr>
      <w:tblStyleRowBandSize w:val="1"/>
      <w:tblStyleColBandSize w:val="1"/>
      <w:tblBorders>
        <w:top w:val="single" w:sz="4" w:space="0" w:color="1193FF" w:themeColor="accent2" w:themeTint="99"/>
        <w:left w:val="single" w:sz="4" w:space="0" w:color="1193FF" w:themeColor="accent2" w:themeTint="99"/>
        <w:bottom w:val="single" w:sz="4" w:space="0" w:color="1193FF" w:themeColor="accent2" w:themeTint="99"/>
        <w:right w:val="single" w:sz="4" w:space="0" w:color="1193FF" w:themeColor="accent2" w:themeTint="99"/>
        <w:insideH w:val="single" w:sz="4" w:space="0" w:color="1193FF" w:themeColor="accent2" w:themeTint="99"/>
        <w:insideV w:val="single" w:sz="4" w:space="0" w:color="119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BFF" w:themeFill="accent2" w:themeFillTint="33"/>
      </w:tcPr>
    </w:tblStylePr>
    <w:tblStylePr w:type="band1Horz">
      <w:tblPr/>
      <w:tcPr>
        <w:shd w:val="clear" w:color="auto" w:fill="AFDBFF" w:themeFill="accent2" w:themeFillTint="33"/>
      </w:tcPr>
    </w:tblStylePr>
    <w:tblStylePr w:type="neCell">
      <w:tblPr/>
      <w:tcPr>
        <w:tcBorders>
          <w:bottom w:val="single" w:sz="4" w:space="0" w:color="1193FF" w:themeColor="accent2" w:themeTint="99"/>
        </w:tcBorders>
      </w:tcPr>
    </w:tblStylePr>
    <w:tblStylePr w:type="nwCell">
      <w:tblPr/>
      <w:tcPr>
        <w:tcBorders>
          <w:bottom w:val="single" w:sz="4" w:space="0" w:color="1193FF" w:themeColor="accent2" w:themeTint="99"/>
        </w:tcBorders>
      </w:tcPr>
    </w:tblStylePr>
    <w:tblStylePr w:type="seCell">
      <w:tblPr/>
      <w:tcPr>
        <w:tcBorders>
          <w:top w:val="single" w:sz="4" w:space="0" w:color="1193FF" w:themeColor="accent2" w:themeTint="99"/>
        </w:tcBorders>
      </w:tcPr>
    </w:tblStylePr>
    <w:tblStylePr w:type="swCell">
      <w:tblPr/>
      <w:tcPr>
        <w:tcBorders>
          <w:top w:val="single" w:sz="4" w:space="0" w:color="1193FF" w:themeColor="accent2" w:themeTint="99"/>
        </w:tcBorders>
      </w:tcPr>
    </w:tblStylePr>
  </w:style>
  <w:style w:type="table" w:styleId="GridTable7Colorful-Accent3">
    <w:name w:val="Grid Table 7 Colorful Accent 3"/>
    <w:basedOn w:val="TableNormal"/>
    <w:uiPriority w:val="52"/>
    <w:rsid w:val="00EF739A"/>
    <w:pPr>
      <w:spacing w:after="0" w:line="240" w:lineRule="auto"/>
    </w:pPr>
    <w:rPr>
      <w:color w:val="2293CE" w:themeColor="accent3" w:themeShade="BF"/>
    </w:rPr>
    <w:tblPr>
      <w:tblStyleRowBandSize w:val="1"/>
      <w:tblStyleColBandSize w:val="1"/>
      <w:tblBorders>
        <w:top w:val="single" w:sz="4" w:space="0" w:color="9ED2EE" w:themeColor="accent3" w:themeTint="99"/>
        <w:left w:val="single" w:sz="4" w:space="0" w:color="9ED2EE" w:themeColor="accent3" w:themeTint="99"/>
        <w:bottom w:val="single" w:sz="4" w:space="0" w:color="9ED2EE" w:themeColor="accent3" w:themeTint="99"/>
        <w:right w:val="single" w:sz="4" w:space="0" w:color="9ED2EE" w:themeColor="accent3" w:themeTint="99"/>
        <w:insideH w:val="single" w:sz="4" w:space="0" w:color="9ED2EE" w:themeColor="accent3" w:themeTint="99"/>
        <w:insideV w:val="single" w:sz="4" w:space="0" w:color="9ED2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9" w:themeFill="accent3" w:themeFillTint="33"/>
      </w:tcPr>
    </w:tblStylePr>
    <w:tblStylePr w:type="band1Horz">
      <w:tblPr/>
      <w:tcPr>
        <w:shd w:val="clear" w:color="auto" w:fill="DEF0F9" w:themeFill="accent3" w:themeFillTint="33"/>
      </w:tcPr>
    </w:tblStylePr>
    <w:tblStylePr w:type="neCell">
      <w:tblPr/>
      <w:tcPr>
        <w:tcBorders>
          <w:bottom w:val="single" w:sz="4" w:space="0" w:color="9ED2EE" w:themeColor="accent3" w:themeTint="99"/>
        </w:tcBorders>
      </w:tcPr>
    </w:tblStylePr>
    <w:tblStylePr w:type="nwCell">
      <w:tblPr/>
      <w:tcPr>
        <w:tcBorders>
          <w:bottom w:val="single" w:sz="4" w:space="0" w:color="9ED2EE" w:themeColor="accent3" w:themeTint="99"/>
        </w:tcBorders>
      </w:tcPr>
    </w:tblStylePr>
    <w:tblStylePr w:type="seCell">
      <w:tblPr/>
      <w:tcPr>
        <w:tcBorders>
          <w:top w:val="single" w:sz="4" w:space="0" w:color="9ED2EE" w:themeColor="accent3" w:themeTint="99"/>
        </w:tcBorders>
      </w:tcPr>
    </w:tblStylePr>
    <w:tblStylePr w:type="swCell">
      <w:tblPr/>
      <w:tcPr>
        <w:tcBorders>
          <w:top w:val="single" w:sz="4" w:space="0" w:color="9ED2EE" w:themeColor="accent3" w:themeTint="99"/>
        </w:tcBorders>
      </w:tcPr>
    </w:tblStylePr>
  </w:style>
  <w:style w:type="table" w:styleId="GridTable7Colorful-Accent4">
    <w:name w:val="Grid Table 7 Colorful Accent 4"/>
    <w:basedOn w:val="TableNormal"/>
    <w:uiPriority w:val="52"/>
    <w:rsid w:val="00EF739A"/>
    <w:pPr>
      <w:spacing w:after="0" w:line="240" w:lineRule="auto"/>
    </w:pPr>
    <w:rPr>
      <w:color w:val="393B3E" w:themeColor="accent4" w:themeShade="BF"/>
    </w:rPr>
    <w:tblPr>
      <w:tblStyleRowBandSize w:val="1"/>
      <w:tblStyleColBandSize w:val="1"/>
      <w:tblBorders>
        <w:top w:val="single" w:sz="4" w:space="0" w:color="92949A" w:themeColor="accent4" w:themeTint="99"/>
        <w:left w:val="single" w:sz="4" w:space="0" w:color="92949A" w:themeColor="accent4" w:themeTint="99"/>
        <w:bottom w:val="single" w:sz="4" w:space="0" w:color="92949A" w:themeColor="accent4" w:themeTint="99"/>
        <w:right w:val="single" w:sz="4" w:space="0" w:color="92949A" w:themeColor="accent4" w:themeTint="99"/>
        <w:insideH w:val="single" w:sz="4" w:space="0" w:color="92949A" w:themeColor="accent4" w:themeTint="99"/>
        <w:insideV w:val="single" w:sz="4" w:space="0" w:color="9294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D" w:themeFill="accent4" w:themeFillTint="33"/>
      </w:tcPr>
    </w:tblStylePr>
    <w:tblStylePr w:type="band1Horz">
      <w:tblPr/>
      <w:tcPr>
        <w:shd w:val="clear" w:color="auto" w:fill="DADBDD" w:themeFill="accent4" w:themeFillTint="33"/>
      </w:tcPr>
    </w:tblStylePr>
    <w:tblStylePr w:type="neCell">
      <w:tblPr/>
      <w:tcPr>
        <w:tcBorders>
          <w:bottom w:val="single" w:sz="4" w:space="0" w:color="92949A" w:themeColor="accent4" w:themeTint="99"/>
        </w:tcBorders>
      </w:tcPr>
    </w:tblStylePr>
    <w:tblStylePr w:type="nwCell">
      <w:tblPr/>
      <w:tcPr>
        <w:tcBorders>
          <w:bottom w:val="single" w:sz="4" w:space="0" w:color="92949A" w:themeColor="accent4" w:themeTint="99"/>
        </w:tcBorders>
      </w:tcPr>
    </w:tblStylePr>
    <w:tblStylePr w:type="seCell">
      <w:tblPr/>
      <w:tcPr>
        <w:tcBorders>
          <w:top w:val="single" w:sz="4" w:space="0" w:color="92949A" w:themeColor="accent4" w:themeTint="99"/>
        </w:tcBorders>
      </w:tcPr>
    </w:tblStylePr>
    <w:tblStylePr w:type="swCell">
      <w:tblPr/>
      <w:tcPr>
        <w:tcBorders>
          <w:top w:val="single" w:sz="4" w:space="0" w:color="92949A" w:themeColor="accent4" w:themeTint="99"/>
        </w:tcBorders>
      </w:tcPr>
    </w:tblStylePr>
  </w:style>
  <w:style w:type="table" w:styleId="GridTable7Colorful-Accent5">
    <w:name w:val="Grid Table 7 Colorful Accent 5"/>
    <w:basedOn w:val="TableNormal"/>
    <w:uiPriority w:val="52"/>
    <w:rsid w:val="00EF739A"/>
    <w:pPr>
      <w:spacing w:after="0" w:line="240" w:lineRule="auto"/>
    </w:pPr>
    <w:rPr>
      <w:color w:val="545557" w:themeColor="accent5" w:themeShade="BF"/>
    </w:rPr>
    <w:tblPr>
      <w:tblStyleRowBandSize w:val="1"/>
      <w:tblStyleColBandSize w:val="1"/>
      <w:tblBorders>
        <w:top w:val="single" w:sz="4" w:space="0" w:color="A9AAAC" w:themeColor="accent5" w:themeTint="99"/>
        <w:left w:val="single" w:sz="4" w:space="0" w:color="A9AAAC" w:themeColor="accent5" w:themeTint="99"/>
        <w:bottom w:val="single" w:sz="4" w:space="0" w:color="A9AAAC" w:themeColor="accent5" w:themeTint="99"/>
        <w:right w:val="single" w:sz="4" w:space="0" w:color="A9AAAC" w:themeColor="accent5" w:themeTint="99"/>
        <w:insideH w:val="single" w:sz="4" w:space="0" w:color="A9AAAC" w:themeColor="accent5" w:themeTint="99"/>
        <w:insideV w:val="single" w:sz="4" w:space="0" w:color="A9AA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3" w:themeFill="accent5" w:themeFillTint="33"/>
      </w:tcPr>
    </w:tblStylePr>
    <w:tblStylePr w:type="band1Horz">
      <w:tblPr/>
      <w:tcPr>
        <w:shd w:val="clear" w:color="auto" w:fill="E2E2E3" w:themeFill="accent5" w:themeFillTint="33"/>
      </w:tcPr>
    </w:tblStylePr>
    <w:tblStylePr w:type="neCell">
      <w:tblPr/>
      <w:tcPr>
        <w:tcBorders>
          <w:bottom w:val="single" w:sz="4" w:space="0" w:color="A9AAAC" w:themeColor="accent5" w:themeTint="99"/>
        </w:tcBorders>
      </w:tcPr>
    </w:tblStylePr>
    <w:tblStylePr w:type="nwCell">
      <w:tblPr/>
      <w:tcPr>
        <w:tcBorders>
          <w:bottom w:val="single" w:sz="4" w:space="0" w:color="A9AAAC" w:themeColor="accent5" w:themeTint="99"/>
        </w:tcBorders>
      </w:tcPr>
    </w:tblStylePr>
    <w:tblStylePr w:type="seCell">
      <w:tblPr/>
      <w:tcPr>
        <w:tcBorders>
          <w:top w:val="single" w:sz="4" w:space="0" w:color="A9AAAC" w:themeColor="accent5" w:themeTint="99"/>
        </w:tcBorders>
      </w:tcPr>
    </w:tblStylePr>
    <w:tblStylePr w:type="swCell">
      <w:tblPr/>
      <w:tcPr>
        <w:tcBorders>
          <w:top w:val="single" w:sz="4" w:space="0" w:color="A9AAAC" w:themeColor="accent5" w:themeTint="99"/>
        </w:tcBorders>
      </w:tcPr>
    </w:tblStylePr>
  </w:style>
  <w:style w:type="table" w:styleId="GridTable7Colorful-Accent6">
    <w:name w:val="Grid Table 7 Colorful Accent 6"/>
    <w:basedOn w:val="TableNormal"/>
    <w:uiPriority w:val="52"/>
    <w:rsid w:val="00EF739A"/>
    <w:pPr>
      <w:spacing w:after="0" w:line="240" w:lineRule="auto"/>
    </w:pPr>
    <w:rPr>
      <w:color w:val="5B8900" w:themeColor="accent6" w:themeShade="BF"/>
    </w:rPr>
    <w:tblPr>
      <w:tblStyleRowBandSize w:val="1"/>
      <w:tblStyleColBandSize w:val="1"/>
      <w:tblBorders>
        <w:top w:val="single" w:sz="4" w:space="0" w:color="BDFF3B" w:themeColor="accent6" w:themeTint="99"/>
        <w:left w:val="single" w:sz="4" w:space="0" w:color="BDFF3B" w:themeColor="accent6" w:themeTint="99"/>
        <w:bottom w:val="single" w:sz="4" w:space="0" w:color="BDFF3B" w:themeColor="accent6" w:themeTint="99"/>
        <w:right w:val="single" w:sz="4" w:space="0" w:color="BDFF3B" w:themeColor="accent6" w:themeTint="99"/>
        <w:insideH w:val="single" w:sz="4" w:space="0" w:color="BDFF3B" w:themeColor="accent6" w:themeTint="99"/>
        <w:insideV w:val="single" w:sz="4" w:space="0" w:color="BDFF3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FBD" w:themeFill="accent6" w:themeFillTint="33"/>
      </w:tcPr>
    </w:tblStylePr>
    <w:tblStylePr w:type="band1Horz">
      <w:tblPr/>
      <w:tcPr>
        <w:shd w:val="clear" w:color="auto" w:fill="E8FFBD" w:themeFill="accent6" w:themeFillTint="33"/>
      </w:tcPr>
    </w:tblStylePr>
    <w:tblStylePr w:type="neCell">
      <w:tblPr/>
      <w:tcPr>
        <w:tcBorders>
          <w:bottom w:val="single" w:sz="4" w:space="0" w:color="BDFF3B" w:themeColor="accent6" w:themeTint="99"/>
        </w:tcBorders>
      </w:tcPr>
    </w:tblStylePr>
    <w:tblStylePr w:type="nwCell">
      <w:tblPr/>
      <w:tcPr>
        <w:tcBorders>
          <w:bottom w:val="single" w:sz="4" w:space="0" w:color="BDFF3B" w:themeColor="accent6" w:themeTint="99"/>
        </w:tcBorders>
      </w:tcPr>
    </w:tblStylePr>
    <w:tblStylePr w:type="seCell">
      <w:tblPr/>
      <w:tcPr>
        <w:tcBorders>
          <w:top w:val="single" w:sz="4" w:space="0" w:color="BDFF3B" w:themeColor="accent6" w:themeTint="99"/>
        </w:tcBorders>
      </w:tcPr>
    </w:tblStylePr>
    <w:tblStylePr w:type="swCell">
      <w:tblPr/>
      <w:tcPr>
        <w:tcBorders>
          <w:top w:val="single" w:sz="4" w:space="0" w:color="BDFF3B" w:themeColor="accent6" w:themeTint="99"/>
        </w:tcBorders>
      </w:tcPr>
    </w:tblStylePr>
  </w:style>
  <w:style w:type="character" w:styleId="Hashtag">
    <w:name w:val="Hashtag"/>
    <w:basedOn w:val="DefaultParagraphFont"/>
    <w:uiPriority w:val="99"/>
    <w:semiHidden/>
    <w:unhideWhenUsed/>
    <w:rsid w:val="00EF739A"/>
    <w:rPr>
      <w:color w:val="2B579A"/>
      <w:shd w:val="clear" w:color="auto" w:fill="E1DFDD"/>
    </w:rPr>
  </w:style>
  <w:style w:type="table" w:styleId="ListTable1Light">
    <w:name w:val="List Table 1 Light"/>
    <w:basedOn w:val="TableNormal"/>
    <w:uiPriority w:val="46"/>
    <w:rsid w:val="00EF73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739A"/>
    <w:pPr>
      <w:spacing w:after="0" w:line="240" w:lineRule="auto"/>
    </w:pPr>
    <w:tblPr>
      <w:tblStyleRowBandSize w:val="1"/>
      <w:tblStyleColBandSize w:val="1"/>
    </w:tblPr>
    <w:tblStylePr w:type="firstRow">
      <w:rPr>
        <w:b/>
        <w:bCs/>
      </w:rPr>
      <w:tblPr/>
      <w:tcPr>
        <w:tcBorders>
          <w:bottom w:val="single" w:sz="4" w:space="0" w:color="32D0FF" w:themeColor="accent1" w:themeTint="99"/>
        </w:tcBorders>
      </w:tcPr>
    </w:tblStylePr>
    <w:tblStylePr w:type="lastRow">
      <w:rPr>
        <w:b/>
        <w:bCs/>
      </w:rPr>
      <w:tblPr/>
      <w:tcPr>
        <w:tcBorders>
          <w:top w:val="single" w:sz="4" w:space="0" w:color="32D0FF" w:themeColor="accent1" w:themeTint="99"/>
        </w:tcBorders>
      </w:tc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ListTable1Light-Accent2">
    <w:name w:val="List Table 1 Light Accent 2"/>
    <w:basedOn w:val="TableNormal"/>
    <w:uiPriority w:val="46"/>
    <w:rsid w:val="00EF739A"/>
    <w:pPr>
      <w:spacing w:after="0" w:line="240" w:lineRule="auto"/>
    </w:pPr>
    <w:tblPr>
      <w:tblStyleRowBandSize w:val="1"/>
      <w:tblStyleColBandSize w:val="1"/>
    </w:tblPr>
    <w:tblStylePr w:type="firstRow">
      <w:rPr>
        <w:b/>
        <w:bCs/>
      </w:rPr>
      <w:tblPr/>
      <w:tcPr>
        <w:tcBorders>
          <w:bottom w:val="single" w:sz="4" w:space="0" w:color="1193FF" w:themeColor="accent2" w:themeTint="99"/>
        </w:tcBorders>
      </w:tcPr>
    </w:tblStylePr>
    <w:tblStylePr w:type="lastRow">
      <w:rPr>
        <w:b/>
        <w:bCs/>
      </w:rPr>
      <w:tblPr/>
      <w:tcPr>
        <w:tcBorders>
          <w:top w:val="single" w:sz="4" w:space="0" w:color="1193FF" w:themeColor="accent2" w:themeTint="99"/>
        </w:tcBorders>
      </w:tcPr>
    </w:tblStylePr>
    <w:tblStylePr w:type="firstCol">
      <w:rPr>
        <w:b/>
        <w:bCs/>
      </w:rPr>
    </w:tblStylePr>
    <w:tblStylePr w:type="lastCol">
      <w:rPr>
        <w:b/>
        <w:bCs/>
      </w:rPr>
    </w:tblStylePr>
    <w:tblStylePr w:type="band1Vert">
      <w:tblPr/>
      <w:tcPr>
        <w:shd w:val="clear" w:color="auto" w:fill="AFDBFF" w:themeFill="accent2" w:themeFillTint="33"/>
      </w:tcPr>
    </w:tblStylePr>
    <w:tblStylePr w:type="band1Horz">
      <w:tblPr/>
      <w:tcPr>
        <w:shd w:val="clear" w:color="auto" w:fill="AFDBFF" w:themeFill="accent2" w:themeFillTint="33"/>
      </w:tcPr>
    </w:tblStylePr>
  </w:style>
  <w:style w:type="table" w:styleId="ListTable1Light-Accent3">
    <w:name w:val="List Table 1 Light Accent 3"/>
    <w:basedOn w:val="TableNormal"/>
    <w:uiPriority w:val="46"/>
    <w:rsid w:val="00EF739A"/>
    <w:pPr>
      <w:spacing w:after="0" w:line="240" w:lineRule="auto"/>
    </w:pPr>
    <w:tblPr>
      <w:tblStyleRowBandSize w:val="1"/>
      <w:tblStyleColBandSize w:val="1"/>
    </w:tblPr>
    <w:tblStylePr w:type="firstRow">
      <w:rPr>
        <w:b/>
        <w:bCs/>
      </w:rPr>
      <w:tblPr/>
      <w:tcPr>
        <w:tcBorders>
          <w:bottom w:val="single" w:sz="4" w:space="0" w:color="9ED2EE" w:themeColor="accent3" w:themeTint="99"/>
        </w:tcBorders>
      </w:tcPr>
    </w:tblStylePr>
    <w:tblStylePr w:type="lastRow">
      <w:rPr>
        <w:b/>
        <w:bCs/>
      </w:rPr>
      <w:tblPr/>
      <w:tcPr>
        <w:tcBorders>
          <w:top w:val="single" w:sz="4" w:space="0" w:color="9ED2EE" w:themeColor="accent3" w:themeTint="99"/>
        </w:tcBorders>
      </w:tcPr>
    </w:tblStylePr>
    <w:tblStylePr w:type="firstCol">
      <w:rPr>
        <w:b/>
        <w:bCs/>
      </w:rPr>
    </w:tblStylePr>
    <w:tblStylePr w:type="lastCol">
      <w:rPr>
        <w:b/>
        <w:bCs/>
      </w:rPr>
    </w:tblStylePr>
    <w:tblStylePr w:type="band1Vert">
      <w:tblPr/>
      <w:tcPr>
        <w:shd w:val="clear" w:color="auto" w:fill="DEF0F9" w:themeFill="accent3" w:themeFillTint="33"/>
      </w:tcPr>
    </w:tblStylePr>
    <w:tblStylePr w:type="band1Horz">
      <w:tblPr/>
      <w:tcPr>
        <w:shd w:val="clear" w:color="auto" w:fill="DEF0F9" w:themeFill="accent3" w:themeFillTint="33"/>
      </w:tcPr>
    </w:tblStylePr>
  </w:style>
  <w:style w:type="table" w:styleId="ListTable1Light-Accent4">
    <w:name w:val="List Table 1 Light Accent 4"/>
    <w:basedOn w:val="TableNormal"/>
    <w:uiPriority w:val="46"/>
    <w:rsid w:val="00EF739A"/>
    <w:pPr>
      <w:spacing w:after="0" w:line="240" w:lineRule="auto"/>
    </w:pPr>
    <w:tblPr>
      <w:tblStyleRowBandSize w:val="1"/>
      <w:tblStyleColBandSize w:val="1"/>
    </w:tblPr>
    <w:tblStylePr w:type="firstRow">
      <w:rPr>
        <w:b/>
        <w:bCs/>
      </w:rPr>
      <w:tblPr/>
      <w:tcPr>
        <w:tcBorders>
          <w:bottom w:val="single" w:sz="4" w:space="0" w:color="92949A" w:themeColor="accent4" w:themeTint="99"/>
        </w:tcBorders>
      </w:tcPr>
    </w:tblStylePr>
    <w:tblStylePr w:type="lastRow">
      <w:rPr>
        <w:b/>
        <w:bCs/>
      </w:rPr>
      <w:tblPr/>
      <w:tcPr>
        <w:tcBorders>
          <w:top w:val="single" w:sz="4" w:space="0" w:color="92949A" w:themeColor="accent4" w:themeTint="99"/>
        </w:tcBorders>
      </w:tcPr>
    </w:tblStylePr>
    <w:tblStylePr w:type="firstCol">
      <w:rPr>
        <w:b/>
        <w:bCs/>
      </w:rPr>
    </w:tblStylePr>
    <w:tblStylePr w:type="lastCol">
      <w:rPr>
        <w:b/>
        <w:bCs/>
      </w:rPr>
    </w:tblStylePr>
    <w:tblStylePr w:type="band1Vert">
      <w:tblPr/>
      <w:tcPr>
        <w:shd w:val="clear" w:color="auto" w:fill="DADBDD" w:themeFill="accent4" w:themeFillTint="33"/>
      </w:tcPr>
    </w:tblStylePr>
    <w:tblStylePr w:type="band1Horz">
      <w:tblPr/>
      <w:tcPr>
        <w:shd w:val="clear" w:color="auto" w:fill="DADBDD" w:themeFill="accent4" w:themeFillTint="33"/>
      </w:tcPr>
    </w:tblStylePr>
  </w:style>
  <w:style w:type="table" w:styleId="ListTable1Light-Accent5">
    <w:name w:val="List Table 1 Light Accent 5"/>
    <w:basedOn w:val="TableNormal"/>
    <w:uiPriority w:val="46"/>
    <w:rsid w:val="00EF739A"/>
    <w:pPr>
      <w:spacing w:after="0" w:line="240" w:lineRule="auto"/>
    </w:pPr>
    <w:tblPr>
      <w:tblStyleRowBandSize w:val="1"/>
      <w:tblStyleColBandSize w:val="1"/>
    </w:tblPr>
    <w:tblStylePr w:type="firstRow">
      <w:rPr>
        <w:b/>
        <w:bCs/>
      </w:rPr>
      <w:tblPr/>
      <w:tcPr>
        <w:tcBorders>
          <w:bottom w:val="single" w:sz="4" w:space="0" w:color="A9AAAC" w:themeColor="accent5" w:themeTint="99"/>
        </w:tcBorders>
      </w:tcPr>
    </w:tblStylePr>
    <w:tblStylePr w:type="lastRow">
      <w:rPr>
        <w:b/>
        <w:bCs/>
      </w:rPr>
      <w:tblPr/>
      <w:tcPr>
        <w:tcBorders>
          <w:top w:val="single" w:sz="4" w:space="0" w:color="A9AAAC" w:themeColor="accent5" w:themeTint="99"/>
        </w:tcBorders>
      </w:tcPr>
    </w:tblStylePr>
    <w:tblStylePr w:type="firstCol">
      <w:rPr>
        <w:b/>
        <w:bCs/>
      </w:rPr>
    </w:tblStylePr>
    <w:tblStylePr w:type="lastCol">
      <w:rPr>
        <w:b/>
        <w:bCs/>
      </w:rPr>
    </w:tblStylePr>
    <w:tblStylePr w:type="band1Vert">
      <w:tblPr/>
      <w:tcPr>
        <w:shd w:val="clear" w:color="auto" w:fill="E2E2E3" w:themeFill="accent5" w:themeFillTint="33"/>
      </w:tcPr>
    </w:tblStylePr>
    <w:tblStylePr w:type="band1Horz">
      <w:tblPr/>
      <w:tcPr>
        <w:shd w:val="clear" w:color="auto" w:fill="E2E2E3" w:themeFill="accent5" w:themeFillTint="33"/>
      </w:tcPr>
    </w:tblStylePr>
  </w:style>
  <w:style w:type="table" w:styleId="ListTable1Light-Accent6">
    <w:name w:val="List Table 1 Light Accent 6"/>
    <w:basedOn w:val="TableNormal"/>
    <w:uiPriority w:val="46"/>
    <w:rsid w:val="00EF739A"/>
    <w:pPr>
      <w:spacing w:after="0" w:line="240" w:lineRule="auto"/>
    </w:pPr>
    <w:tblPr>
      <w:tblStyleRowBandSize w:val="1"/>
      <w:tblStyleColBandSize w:val="1"/>
    </w:tblPr>
    <w:tblStylePr w:type="firstRow">
      <w:rPr>
        <w:b/>
        <w:bCs/>
      </w:rPr>
      <w:tblPr/>
      <w:tcPr>
        <w:tcBorders>
          <w:bottom w:val="single" w:sz="4" w:space="0" w:color="BDFF3B" w:themeColor="accent6" w:themeTint="99"/>
        </w:tcBorders>
      </w:tcPr>
    </w:tblStylePr>
    <w:tblStylePr w:type="lastRow">
      <w:rPr>
        <w:b/>
        <w:bCs/>
      </w:rPr>
      <w:tblPr/>
      <w:tcPr>
        <w:tcBorders>
          <w:top w:val="single" w:sz="4" w:space="0" w:color="BDFF3B" w:themeColor="accent6" w:themeTint="99"/>
        </w:tcBorders>
      </w:tcPr>
    </w:tblStylePr>
    <w:tblStylePr w:type="firstCol">
      <w:rPr>
        <w:b/>
        <w:bCs/>
      </w:rPr>
    </w:tblStylePr>
    <w:tblStylePr w:type="lastCol">
      <w:rPr>
        <w:b/>
        <w:bCs/>
      </w:rPr>
    </w:tblStylePr>
    <w:tblStylePr w:type="band1Vert">
      <w:tblPr/>
      <w:tcPr>
        <w:shd w:val="clear" w:color="auto" w:fill="E8FFBD" w:themeFill="accent6" w:themeFillTint="33"/>
      </w:tcPr>
    </w:tblStylePr>
    <w:tblStylePr w:type="band1Horz">
      <w:tblPr/>
      <w:tcPr>
        <w:shd w:val="clear" w:color="auto" w:fill="E8FFBD" w:themeFill="accent6" w:themeFillTint="33"/>
      </w:tcPr>
    </w:tblStylePr>
  </w:style>
  <w:style w:type="table" w:styleId="ListTable2">
    <w:name w:val="List Table 2"/>
    <w:basedOn w:val="TableNormal"/>
    <w:uiPriority w:val="47"/>
    <w:rsid w:val="00EF739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739A"/>
    <w:pPr>
      <w:spacing w:after="0" w:line="240" w:lineRule="auto"/>
    </w:pPr>
    <w:tblPr>
      <w:tblStyleRowBandSize w:val="1"/>
      <w:tblStyleColBandSize w:val="1"/>
      <w:tblBorders>
        <w:top w:val="single" w:sz="4" w:space="0" w:color="32D0FF" w:themeColor="accent1" w:themeTint="99"/>
        <w:bottom w:val="single" w:sz="4" w:space="0" w:color="32D0FF" w:themeColor="accent1" w:themeTint="99"/>
        <w:insideH w:val="single" w:sz="4" w:space="0" w:color="32D0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ListTable2-Accent2">
    <w:name w:val="List Table 2 Accent 2"/>
    <w:basedOn w:val="TableNormal"/>
    <w:uiPriority w:val="47"/>
    <w:rsid w:val="00EF739A"/>
    <w:pPr>
      <w:spacing w:after="0" w:line="240" w:lineRule="auto"/>
    </w:pPr>
    <w:tblPr>
      <w:tblStyleRowBandSize w:val="1"/>
      <w:tblStyleColBandSize w:val="1"/>
      <w:tblBorders>
        <w:top w:val="single" w:sz="4" w:space="0" w:color="1193FF" w:themeColor="accent2" w:themeTint="99"/>
        <w:bottom w:val="single" w:sz="4" w:space="0" w:color="1193FF" w:themeColor="accent2" w:themeTint="99"/>
        <w:insideH w:val="single" w:sz="4" w:space="0" w:color="119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BFF" w:themeFill="accent2" w:themeFillTint="33"/>
      </w:tcPr>
    </w:tblStylePr>
    <w:tblStylePr w:type="band1Horz">
      <w:tblPr/>
      <w:tcPr>
        <w:shd w:val="clear" w:color="auto" w:fill="AFDBFF" w:themeFill="accent2" w:themeFillTint="33"/>
      </w:tcPr>
    </w:tblStylePr>
  </w:style>
  <w:style w:type="table" w:styleId="ListTable2-Accent3">
    <w:name w:val="List Table 2 Accent 3"/>
    <w:basedOn w:val="TableNormal"/>
    <w:uiPriority w:val="47"/>
    <w:rsid w:val="00EF739A"/>
    <w:pPr>
      <w:spacing w:after="0" w:line="240" w:lineRule="auto"/>
    </w:pPr>
    <w:tblPr>
      <w:tblStyleRowBandSize w:val="1"/>
      <w:tblStyleColBandSize w:val="1"/>
      <w:tblBorders>
        <w:top w:val="single" w:sz="4" w:space="0" w:color="9ED2EE" w:themeColor="accent3" w:themeTint="99"/>
        <w:bottom w:val="single" w:sz="4" w:space="0" w:color="9ED2EE" w:themeColor="accent3" w:themeTint="99"/>
        <w:insideH w:val="single" w:sz="4" w:space="0" w:color="9ED2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9" w:themeFill="accent3" w:themeFillTint="33"/>
      </w:tcPr>
    </w:tblStylePr>
    <w:tblStylePr w:type="band1Horz">
      <w:tblPr/>
      <w:tcPr>
        <w:shd w:val="clear" w:color="auto" w:fill="DEF0F9" w:themeFill="accent3" w:themeFillTint="33"/>
      </w:tcPr>
    </w:tblStylePr>
  </w:style>
  <w:style w:type="table" w:styleId="ListTable2-Accent4">
    <w:name w:val="List Table 2 Accent 4"/>
    <w:basedOn w:val="TableNormal"/>
    <w:uiPriority w:val="47"/>
    <w:rsid w:val="00EF739A"/>
    <w:pPr>
      <w:spacing w:after="0" w:line="240" w:lineRule="auto"/>
    </w:pPr>
    <w:tblPr>
      <w:tblStyleRowBandSize w:val="1"/>
      <w:tblStyleColBandSize w:val="1"/>
      <w:tblBorders>
        <w:top w:val="single" w:sz="4" w:space="0" w:color="92949A" w:themeColor="accent4" w:themeTint="99"/>
        <w:bottom w:val="single" w:sz="4" w:space="0" w:color="92949A" w:themeColor="accent4" w:themeTint="99"/>
        <w:insideH w:val="single" w:sz="4" w:space="0" w:color="9294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BDD" w:themeFill="accent4" w:themeFillTint="33"/>
      </w:tcPr>
    </w:tblStylePr>
    <w:tblStylePr w:type="band1Horz">
      <w:tblPr/>
      <w:tcPr>
        <w:shd w:val="clear" w:color="auto" w:fill="DADBDD" w:themeFill="accent4" w:themeFillTint="33"/>
      </w:tcPr>
    </w:tblStylePr>
  </w:style>
  <w:style w:type="table" w:styleId="ListTable2-Accent5">
    <w:name w:val="List Table 2 Accent 5"/>
    <w:basedOn w:val="TableNormal"/>
    <w:uiPriority w:val="47"/>
    <w:rsid w:val="00EF739A"/>
    <w:pPr>
      <w:spacing w:after="0" w:line="240" w:lineRule="auto"/>
    </w:pPr>
    <w:tblPr>
      <w:tblStyleRowBandSize w:val="1"/>
      <w:tblStyleColBandSize w:val="1"/>
      <w:tblBorders>
        <w:top w:val="single" w:sz="4" w:space="0" w:color="A9AAAC" w:themeColor="accent5" w:themeTint="99"/>
        <w:bottom w:val="single" w:sz="4" w:space="0" w:color="A9AAAC" w:themeColor="accent5" w:themeTint="99"/>
        <w:insideH w:val="single" w:sz="4" w:space="0" w:color="A9AA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3" w:themeFill="accent5" w:themeFillTint="33"/>
      </w:tcPr>
    </w:tblStylePr>
    <w:tblStylePr w:type="band1Horz">
      <w:tblPr/>
      <w:tcPr>
        <w:shd w:val="clear" w:color="auto" w:fill="E2E2E3" w:themeFill="accent5" w:themeFillTint="33"/>
      </w:tcPr>
    </w:tblStylePr>
  </w:style>
  <w:style w:type="table" w:styleId="ListTable2-Accent6">
    <w:name w:val="List Table 2 Accent 6"/>
    <w:basedOn w:val="TableNormal"/>
    <w:uiPriority w:val="47"/>
    <w:rsid w:val="00EF739A"/>
    <w:pPr>
      <w:spacing w:after="0" w:line="240" w:lineRule="auto"/>
    </w:pPr>
    <w:tblPr>
      <w:tblStyleRowBandSize w:val="1"/>
      <w:tblStyleColBandSize w:val="1"/>
      <w:tblBorders>
        <w:top w:val="single" w:sz="4" w:space="0" w:color="BDFF3B" w:themeColor="accent6" w:themeTint="99"/>
        <w:bottom w:val="single" w:sz="4" w:space="0" w:color="BDFF3B" w:themeColor="accent6" w:themeTint="99"/>
        <w:insideH w:val="single" w:sz="4" w:space="0" w:color="BDFF3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FBD" w:themeFill="accent6" w:themeFillTint="33"/>
      </w:tcPr>
    </w:tblStylePr>
    <w:tblStylePr w:type="band1Horz">
      <w:tblPr/>
      <w:tcPr>
        <w:shd w:val="clear" w:color="auto" w:fill="E8FFBD" w:themeFill="accent6" w:themeFillTint="33"/>
      </w:tcPr>
    </w:tblStylePr>
  </w:style>
  <w:style w:type="table" w:styleId="ListTable3">
    <w:name w:val="List Table 3"/>
    <w:basedOn w:val="TableNormal"/>
    <w:uiPriority w:val="48"/>
    <w:rsid w:val="00EF73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739A"/>
    <w:pPr>
      <w:spacing w:after="0" w:line="240" w:lineRule="auto"/>
    </w:pPr>
    <w:tblPr>
      <w:tblStyleRowBandSize w:val="1"/>
      <w:tblStyleColBandSize w:val="1"/>
      <w:tblBorders>
        <w:top w:val="single" w:sz="4" w:space="0" w:color="0083A9" w:themeColor="accent1"/>
        <w:left w:val="single" w:sz="4" w:space="0" w:color="0083A9" w:themeColor="accent1"/>
        <w:bottom w:val="single" w:sz="4" w:space="0" w:color="0083A9" w:themeColor="accent1"/>
        <w:right w:val="single" w:sz="4" w:space="0" w:color="0083A9" w:themeColor="accent1"/>
      </w:tblBorders>
    </w:tblPr>
    <w:tblStylePr w:type="firstRow">
      <w:rPr>
        <w:b/>
        <w:bCs/>
        <w:color w:val="FFFFFF" w:themeColor="background1"/>
      </w:rPr>
      <w:tblPr/>
      <w:tcPr>
        <w:shd w:val="clear" w:color="auto" w:fill="0083A9" w:themeFill="accent1"/>
      </w:tcPr>
    </w:tblStylePr>
    <w:tblStylePr w:type="lastRow">
      <w:rPr>
        <w:b/>
        <w:bCs/>
      </w:rPr>
      <w:tblPr/>
      <w:tcPr>
        <w:tcBorders>
          <w:top w:val="double" w:sz="4" w:space="0" w:color="0083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A9" w:themeColor="accent1"/>
          <w:right w:val="single" w:sz="4" w:space="0" w:color="0083A9" w:themeColor="accent1"/>
        </w:tcBorders>
      </w:tcPr>
    </w:tblStylePr>
    <w:tblStylePr w:type="band1Horz">
      <w:tblPr/>
      <w:tcPr>
        <w:tcBorders>
          <w:top w:val="single" w:sz="4" w:space="0" w:color="0083A9" w:themeColor="accent1"/>
          <w:bottom w:val="single" w:sz="4" w:space="0" w:color="0083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A9" w:themeColor="accent1"/>
          <w:left w:val="nil"/>
        </w:tcBorders>
      </w:tcPr>
    </w:tblStylePr>
    <w:tblStylePr w:type="swCell">
      <w:tblPr/>
      <w:tcPr>
        <w:tcBorders>
          <w:top w:val="double" w:sz="4" w:space="0" w:color="0083A9" w:themeColor="accent1"/>
          <w:right w:val="nil"/>
        </w:tcBorders>
      </w:tcPr>
    </w:tblStylePr>
  </w:style>
  <w:style w:type="table" w:styleId="ListTable3-Accent2">
    <w:name w:val="List Table 3 Accent 2"/>
    <w:basedOn w:val="TableNormal"/>
    <w:uiPriority w:val="48"/>
    <w:rsid w:val="00EF739A"/>
    <w:pPr>
      <w:spacing w:after="0" w:line="240" w:lineRule="auto"/>
    </w:pPr>
    <w:tblPr>
      <w:tblStyleRowBandSize w:val="1"/>
      <w:tblStyleColBandSize w:val="1"/>
      <w:tblBorders>
        <w:top w:val="single" w:sz="4" w:space="0" w:color="003F72" w:themeColor="accent2"/>
        <w:left w:val="single" w:sz="4" w:space="0" w:color="003F72" w:themeColor="accent2"/>
        <w:bottom w:val="single" w:sz="4" w:space="0" w:color="003F72" w:themeColor="accent2"/>
        <w:right w:val="single" w:sz="4" w:space="0" w:color="003F72" w:themeColor="accent2"/>
      </w:tblBorders>
    </w:tblPr>
    <w:tblStylePr w:type="firstRow">
      <w:rPr>
        <w:b/>
        <w:bCs/>
        <w:color w:val="FFFFFF" w:themeColor="background1"/>
      </w:rPr>
      <w:tblPr/>
      <w:tcPr>
        <w:shd w:val="clear" w:color="auto" w:fill="003F72" w:themeFill="accent2"/>
      </w:tcPr>
    </w:tblStylePr>
    <w:tblStylePr w:type="lastRow">
      <w:rPr>
        <w:b/>
        <w:bCs/>
      </w:rPr>
      <w:tblPr/>
      <w:tcPr>
        <w:tcBorders>
          <w:top w:val="double" w:sz="4" w:space="0" w:color="003F7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F72" w:themeColor="accent2"/>
          <w:right w:val="single" w:sz="4" w:space="0" w:color="003F72" w:themeColor="accent2"/>
        </w:tcBorders>
      </w:tcPr>
    </w:tblStylePr>
    <w:tblStylePr w:type="band1Horz">
      <w:tblPr/>
      <w:tcPr>
        <w:tcBorders>
          <w:top w:val="single" w:sz="4" w:space="0" w:color="003F72" w:themeColor="accent2"/>
          <w:bottom w:val="single" w:sz="4" w:space="0" w:color="003F7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F72" w:themeColor="accent2"/>
          <w:left w:val="nil"/>
        </w:tcBorders>
      </w:tcPr>
    </w:tblStylePr>
    <w:tblStylePr w:type="swCell">
      <w:tblPr/>
      <w:tcPr>
        <w:tcBorders>
          <w:top w:val="double" w:sz="4" w:space="0" w:color="003F72" w:themeColor="accent2"/>
          <w:right w:val="nil"/>
        </w:tcBorders>
      </w:tcPr>
    </w:tblStylePr>
  </w:style>
  <w:style w:type="table" w:styleId="ListTable3-Accent3">
    <w:name w:val="List Table 3 Accent 3"/>
    <w:basedOn w:val="TableNormal"/>
    <w:uiPriority w:val="48"/>
    <w:rsid w:val="00EF739A"/>
    <w:pPr>
      <w:spacing w:after="0" w:line="240" w:lineRule="auto"/>
    </w:pPr>
    <w:tblPr>
      <w:tblStyleRowBandSize w:val="1"/>
      <w:tblStyleColBandSize w:val="1"/>
      <w:tblBorders>
        <w:top w:val="single" w:sz="4" w:space="0" w:color="5EB6E4" w:themeColor="accent3"/>
        <w:left w:val="single" w:sz="4" w:space="0" w:color="5EB6E4" w:themeColor="accent3"/>
        <w:bottom w:val="single" w:sz="4" w:space="0" w:color="5EB6E4" w:themeColor="accent3"/>
        <w:right w:val="single" w:sz="4" w:space="0" w:color="5EB6E4" w:themeColor="accent3"/>
      </w:tblBorders>
    </w:tblPr>
    <w:tblStylePr w:type="firstRow">
      <w:rPr>
        <w:b/>
        <w:bCs/>
        <w:color w:val="FFFFFF" w:themeColor="background1"/>
      </w:rPr>
      <w:tblPr/>
      <w:tcPr>
        <w:shd w:val="clear" w:color="auto" w:fill="5EB6E4" w:themeFill="accent3"/>
      </w:tcPr>
    </w:tblStylePr>
    <w:tblStylePr w:type="lastRow">
      <w:rPr>
        <w:b/>
        <w:bCs/>
      </w:rPr>
      <w:tblPr/>
      <w:tcPr>
        <w:tcBorders>
          <w:top w:val="double" w:sz="4" w:space="0" w:color="5EB6E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6E4" w:themeColor="accent3"/>
          <w:right w:val="single" w:sz="4" w:space="0" w:color="5EB6E4" w:themeColor="accent3"/>
        </w:tcBorders>
      </w:tcPr>
    </w:tblStylePr>
    <w:tblStylePr w:type="band1Horz">
      <w:tblPr/>
      <w:tcPr>
        <w:tcBorders>
          <w:top w:val="single" w:sz="4" w:space="0" w:color="5EB6E4" w:themeColor="accent3"/>
          <w:bottom w:val="single" w:sz="4" w:space="0" w:color="5EB6E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6E4" w:themeColor="accent3"/>
          <w:left w:val="nil"/>
        </w:tcBorders>
      </w:tcPr>
    </w:tblStylePr>
    <w:tblStylePr w:type="swCell">
      <w:tblPr/>
      <w:tcPr>
        <w:tcBorders>
          <w:top w:val="double" w:sz="4" w:space="0" w:color="5EB6E4" w:themeColor="accent3"/>
          <w:right w:val="nil"/>
        </w:tcBorders>
      </w:tcPr>
    </w:tblStylePr>
  </w:style>
  <w:style w:type="table" w:styleId="ListTable3-Accent4">
    <w:name w:val="List Table 3 Accent 4"/>
    <w:basedOn w:val="TableNormal"/>
    <w:uiPriority w:val="48"/>
    <w:rsid w:val="00EF739A"/>
    <w:pPr>
      <w:spacing w:after="0" w:line="240" w:lineRule="auto"/>
    </w:pPr>
    <w:tblPr>
      <w:tblStyleRowBandSize w:val="1"/>
      <w:tblStyleColBandSize w:val="1"/>
      <w:tblBorders>
        <w:top w:val="single" w:sz="4" w:space="0" w:color="4D4F53" w:themeColor="accent4"/>
        <w:left w:val="single" w:sz="4" w:space="0" w:color="4D4F53" w:themeColor="accent4"/>
        <w:bottom w:val="single" w:sz="4" w:space="0" w:color="4D4F53" w:themeColor="accent4"/>
        <w:right w:val="single" w:sz="4" w:space="0" w:color="4D4F53" w:themeColor="accent4"/>
      </w:tblBorders>
    </w:tblPr>
    <w:tblStylePr w:type="firstRow">
      <w:rPr>
        <w:b/>
        <w:bCs/>
        <w:color w:val="FFFFFF" w:themeColor="background1"/>
      </w:rPr>
      <w:tblPr/>
      <w:tcPr>
        <w:shd w:val="clear" w:color="auto" w:fill="4D4F53" w:themeFill="accent4"/>
      </w:tcPr>
    </w:tblStylePr>
    <w:tblStylePr w:type="lastRow">
      <w:rPr>
        <w:b/>
        <w:bCs/>
      </w:rPr>
      <w:tblPr/>
      <w:tcPr>
        <w:tcBorders>
          <w:top w:val="double" w:sz="4" w:space="0" w:color="4D4F5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F53" w:themeColor="accent4"/>
          <w:right w:val="single" w:sz="4" w:space="0" w:color="4D4F53" w:themeColor="accent4"/>
        </w:tcBorders>
      </w:tcPr>
    </w:tblStylePr>
    <w:tblStylePr w:type="band1Horz">
      <w:tblPr/>
      <w:tcPr>
        <w:tcBorders>
          <w:top w:val="single" w:sz="4" w:space="0" w:color="4D4F53" w:themeColor="accent4"/>
          <w:bottom w:val="single" w:sz="4" w:space="0" w:color="4D4F5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F53" w:themeColor="accent4"/>
          <w:left w:val="nil"/>
        </w:tcBorders>
      </w:tcPr>
    </w:tblStylePr>
    <w:tblStylePr w:type="swCell">
      <w:tblPr/>
      <w:tcPr>
        <w:tcBorders>
          <w:top w:val="double" w:sz="4" w:space="0" w:color="4D4F53" w:themeColor="accent4"/>
          <w:right w:val="nil"/>
        </w:tcBorders>
      </w:tcPr>
    </w:tblStylePr>
  </w:style>
  <w:style w:type="table" w:styleId="ListTable3-Accent5">
    <w:name w:val="List Table 3 Accent 5"/>
    <w:basedOn w:val="TableNormal"/>
    <w:uiPriority w:val="48"/>
    <w:rsid w:val="00EF739A"/>
    <w:pPr>
      <w:spacing w:after="0" w:line="240" w:lineRule="auto"/>
    </w:pPr>
    <w:tblPr>
      <w:tblStyleRowBandSize w:val="1"/>
      <w:tblStyleColBandSize w:val="1"/>
      <w:tblBorders>
        <w:top w:val="single" w:sz="4" w:space="0" w:color="717275" w:themeColor="accent5"/>
        <w:left w:val="single" w:sz="4" w:space="0" w:color="717275" w:themeColor="accent5"/>
        <w:bottom w:val="single" w:sz="4" w:space="0" w:color="717275" w:themeColor="accent5"/>
        <w:right w:val="single" w:sz="4" w:space="0" w:color="717275" w:themeColor="accent5"/>
      </w:tblBorders>
    </w:tblPr>
    <w:tblStylePr w:type="firstRow">
      <w:rPr>
        <w:b/>
        <w:bCs/>
        <w:color w:val="FFFFFF" w:themeColor="background1"/>
      </w:rPr>
      <w:tblPr/>
      <w:tcPr>
        <w:shd w:val="clear" w:color="auto" w:fill="717275" w:themeFill="accent5"/>
      </w:tcPr>
    </w:tblStylePr>
    <w:tblStylePr w:type="lastRow">
      <w:rPr>
        <w:b/>
        <w:bCs/>
      </w:rPr>
      <w:tblPr/>
      <w:tcPr>
        <w:tcBorders>
          <w:top w:val="double" w:sz="4" w:space="0" w:color="71727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275" w:themeColor="accent5"/>
          <w:right w:val="single" w:sz="4" w:space="0" w:color="717275" w:themeColor="accent5"/>
        </w:tcBorders>
      </w:tcPr>
    </w:tblStylePr>
    <w:tblStylePr w:type="band1Horz">
      <w:tblPr/>
      <w:tcPr>
        <w:tcBorders>
          <w:top w:val="single" w:sz="4" w:space="0" w:color="717275" w:themeColor="accent5"/>
          <w:bottom w:val="single" w:sz="4" w:space="0" w:color="71727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275" w:themeColor="accent5"/>
          <w:left w:val="nil"/>
        </w:tcBorders>
      </w:tcPr>
    </w:tblStylePr>
    <w:tblStylePr w:type="swCell">
      <w:tblPr/>
      <w:tcPr>
        <w:tcBorders>
          <w:top w:val="double" w:sz="4" w:space="0" w:color="717275" w:themeColor="accent5"/>
          <w:right w:val="nil"/>
        </w:tcBorders>
      </w:tcPr>
    </w:tblStylePr>
  </w:style>
  <w:style w:type="table" w:styleId="ListTable3-Accent6">
    <w:name w:val="List Table 3 Accent 6"/>
    <w:basedOn w:val="TableNormal"/>
    <w:uiPriority w:val="48"/>
    <w:rsid w:val="00EF739A"/>
    <w:pPr>
      <w:spacing w:after="0" w:line="240" w:lineRule="auto"/>
    </w:pPr>
    <w:tblPr>
      <w:tblStyleRowBandSize w:val="1"/>
      <w:tblStyleColBandSize w:val="1"/>
      <w:tblBorders>
        <w:top w:val="single" w:sz="4" w:space="0" w:color="7AB800" w:themeColor="accent6"/>
        <w:left w:val="single" w:sz="4" w:space="0" w:color="7AB800" w:themeColor="accent6"/>
        <w:bottom w:val="single" w:sz="4" w:space="0" w:color="7AB800" w:themeColor="accent6"/>
        <w:right w:val="single" w:sz="4" w:space="0" w:color="7AB800" w:themeColor="accent6"/>
      </w:tblBorders>
    </w:tblPr>
    <w:tblStylePr w:type="firstRow">
      <w:rPr>
        <w:b/>
        <w:bCs/>
        <w:color w:val="FFFFFF" w:themeColor="background1"/>
      </w:rPr>
      <w:tblPr/>
      <w:tcPr>
        <w:shd w:val="clear" w:color="auto" w:fill="7AB800" w:themeFill="accent6"/>
      </w:tcPr>
    </w:tblStylePr>
    <w:tblStylePr w:type="lastRow">
      <w:rPr>
        <w:b/>
        <w:bCs/>
      </w:rPr>
      <w:tblPr/>
      <w:tcPr>
        <w:tcBorders>
          <w:top w:val="double" w:sz="4" w:space="0" w:color="7AB8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B800" w:themeColor="accent6"/>
          <w:right w:val="single" w:sz="4" w:space="0" w:color="7AB800" w:themeColor="accent6"/>
        </w:tcBorders>
      </w:tcPr>
    </w:tblStylePr>
    <w:tblStylePr w:type="band1Horz">
      <w:tblPr/>
      <w:tcPr>
        <w:tcBorders>
          <w:top w:val="single" w:sz="4" w:space="0" w:color="7AB800" w:themeColor="accent6"/>
          <w:bottom w:val="single" w:sz="4" w:space="0" w:color="7AB8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B800" w:themeColor="accent6"/>
          <w:left w:val="nil"/>
        </w:tcBorders>
      </w:tcPr>
    </w:tblStylePr>
    <w:tblStylePr w:type="swCell">
      <w:tblPr/>
      <w:tcPr>
        <w:tcBorders>
          <w:top w:val="double" w:sz="4" w:space="0" w:color="7AB800" w:themeColor="accent6"/>
          <w:right w:val="nil"/>
        </w:tcBorders>
      </w:tcPr>
    </w:tblStylePr>
  </w:style>
  <w:style w:type="table" w:styleId="ListTable4">
    <w:name w:val="List Table 4"/>
    <w:basedOn w:val="TableNormal"/>
    <w:uiPriority w:val="49"/>
    <w:rsid w:val="00EF73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739A"/>
    <w:pPr>
      <w:spacing w:after="0" w:line="240" w:lineRule="auto"/>
    </w:pPr>
    <w:tblPr>
      <w:tblStyleRowBandSize w:val="1"/>
      <w:tblStyleColBandSize w:val="1"/>
      <w:tblBorders>
        <w:top w:val="single" w:sz="4" w:space="0" w:color="32D0FF" w:themeColor="accent1" w:themeTint="99"/>
        <w:left w:val="single" w:sz="4" w:space="0" w:color="32D0FF" w:themeColor="accent1" w:themeTint="99"/>
        <w:bottom w:val="single" w:sz="4" w:space="0" w:color="32D0FF" w:themeColor="accent1" w:themeTint="99"/>
        <w:right w:val="single" w:sz="4" w:space="0" w:color="32D0FF" w:themeColor="accent1" w:themeTint="99"/>
        <w:insideH w:val="single" w:sz="4" w:space="0" w:color="32D0FF" w:themeColor="accent1" w:themeTint="99"/>
      </w:tblBorders>
    </w:tblPr>
    <w:tblStylePr w:type="firstRow">
      <w:rPr>
        <w:b/>
        <w:bCs/>
        <w:color w:val="FFFFFF" w:themeColor="background1"/>
      </w:rPr>
      <w:tblPr/>
      <w:tcPr>
        <w:tcBorders>
          <w:top w:val="single" w:sz="4" w:space="0" w:color="0083A9" w:themeColor="accent1"/>
          <w:left w:val="single" w:sz="4" w:space="0" w:color="0083A9" w:themeColor="accent1"/>
          <w:bottom w:val="single" w:sz="4" w:space="0" w:color="0083A9" w:themeColor="accent1"/>
          <w:right w:val="single" w:sz="4" w:space="0" w:color="0083A9" w:themeColor="accent1"/>
          <w:insideH w:val="nil"/>
        </w:tcBorders>
        <w:shd w:val="clear" w:color="auto" w:fill="0083A9" w:themeFill="accent1"/>
      </w:tcPr>
    </w:tblStylePr>
    <w:tblStylePr w:type="lastRow">
      <w:rPr>
        <w:b/>
        <w:bCs/>
      </w:rPr>
      <w:tblPr/>
      <w:tcPr>
        <w:tcBorders>
          <w:top w:val="double" w:sz="4" w:space="0" w:color="32D0FF" w:themeColor="accent1" w:themeTint="99"/>
        </w:tcBorders>
      </w:tc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ListTable4-Accent2">
    <w:name w:val="List Table 4 Accent 2"/>
    <w:basedOn w:val="TableNormal"/>
    <w:uiPriority w:val="49"/>
    <w:rsid w:val="00EF739A"/>
    <w:pPr>
      <w:spacing w:after="0" w:line="240" w:lineRule="auto"/>
    </w:pPr>
    <w:tblPr>
      <w:tblStyleRowBandSize w:val="1"/>
      <w:tblStyleColBandSize w:val="1"/>
      <w:tblBorders>
        <w:top w:val="single" w:sz="4" w:space="0" w:color="1193FF" w:themeColor="accent2" w:themeTint="99"/>
        <w:left w:val="single" w:sz="4" w:space="0" w:color="1193FF" w:themeColor="accent2" w:themeTint="99"/>
        <w:bottom w:val="single" w:sz="4" w:space="0" w:color="1193FF" w:themeColor="accent2" w:themeTint="99"/>
        <w:right w:val="single" w:sz="4" w:space="0" w:color="1193FF" w:themeColor="accent2" w:themeTint="99"/>
        <w:insideH w:val="single" w:sz="4" w:space="0" w:color="1193FF" w:themeColor="accent2" w:themeTint="99"/>
      </w:tblBorders>
    </w:tblPr>
    <w:tblStylePr w:type="firstRow">
      <w:rPr>
        <w:b/>
        <w:bCs/>
        <w:color w:val="FFFFFF" w:themeColor="background1"/>
      </w:rPr>
      <w:tblPr/>
      <w:tcPr>
        <w:tcBorders>
          <w:top w:val="single" w:sz="4" w:space="0" w:color="003F72" w:themeColor="accent2"/>
          <w:left w:val="single" w:sz="4" w:space="0" w:color="003F72" w:themeColor="accent2"/>
          <w:bottom w:val="single" w:sz="4" w:space="0" w:color="003F72" w:themeColor="accent2"/>
          <w:right w:val="single" w:sz="4" w:space="0" w:color="003F72" w:themeColor="accent2"/>
          <w:insideH w:val="nil"/>
        </w:tcBorders>
        <w:shd w:val="clear" w:color="auto" w:fill="003F72" w:themeFill="accent2"/>
      </w:tcPr>
    </w:tblStylePr>
    <w:tblStylePr w:type="lastRow">
      <w:rPr>
        <w:b/>
        <w:bCs/>
      </w:rPr>
      <w:tblPr/>
      <w:tcPr>
        <w:tcBorders>
          <w:top w:val="double" w:sz="4" w:space="0" w:color="1193FF" w:themeColor="accent2" w:themeTint="99"/>
        </w:tcBorders>
      </w:tcPr>
    </w:tblStylePr>
    <w:tblStylePr w:type="firstCol">
      <w:rPr>
        <w:b/>
        <w:bCs/>
      </w:rPr>
    </w:tblStylePr>
    <w:tblStylePr w:type="lastCol">
      <w:rPr>
        <w:b/>
        <w:bCs/>
      </w:rPr>
    </w:tblStylePr>
    <w:tblStylePr w:type="band1Vert">
      <w:tblPr/>
      <w:tcPr>
        <w:shd w:val="clear" w:color="auto" w:fill="AFDBFF" w:themeFill="accent2" w:themeFillTint="33"/>
      </w:tcPr>
    </w:tblStylePr>
    <w:tblStylePr w:type="band1Horz">
      <w:tblPr/>
      <w:tcPr>
        <w:shd w:val="clear" w:color="auto" w:fill="AFDBFF" w:themeFill="accent2" w:themeFillTint="33"/>
      </w:tcPr>
    </w:tblStylePr>
  </w:style>
  <w:style w:type="table" w:styleId="ListTable4-Accent3">
    <w:name w:val="List Table 4 Accent 3"/>
    <w:basedOn w:val="TableNormal"/>
    <w:uiPriority w:val="49"/>
    <w:rsid w:val="00EF739A"/>
    <w:pPr>
      <w:spacing w:after="0" w:line="240" w:lineRule="auto"/>
    </w:pPr>
    <w:tblPr>
      <w:tblStyleRowBandSize w:val="1"/>
      <w:tblStyleColBandSize w:val="1"/>
      <w:tblBorders>
        <w:top w:val="single" w:sz="4" w:space="0" w:color="9ED2EE" w:themeColor="accent3" w:themeTint="99"/>
        <w:left w:val="single" w:sz="4" w:space="0" w:color="9ED2EE" w:themeColor="accent3" w:themeTint="99"/>
        <w:bottom w:val="single" w:sz="4" w:space="0" w:color="9ED2EE" w:themeColor="accent3" w:themeTint="99"/>
        <w:right w:val="single" w:sz="4" w:space="0" w:color="9ED2EE" w:themeColor="accent3" w:themeTint="99"/>
        <w:insideH w:val="single" w:sz="4" w:space="0" w:color="9ED2EE" w:themeColor="accent3" w:themeTint="99"/>
      </w:tblBorders>
    </w:tblPr>
    <w:tblStylePr w:type="firstRow">
      <w:rPr>
        <w:b/>
        <w:bCs/>
        <w:color w:val="FFFFFF" w:themeColor="background1"/>
      </w:rPr>
      <w:tblPr/>
      <w:tcPr>
        <w:tcBorders>
          <w:top w:val="single" w:sz="4" w:space="0" w:color="5EB6E4" w:themeColor="accent3"/>
          <w:left w:val="single" w:sz="4" w:space="0" w:color="5EB6E4" w:themeColor="accent3"/>
          <w:bottom w:val="single" w:sz="4" w:space="0" w:color="5EB6E4" w:themeColor="accent3"/>
          <w:right w:val="single" w:sz="4" w:space="0" w:color="5EB6E4" w:themeColor="accent3"/>
          <w:insideH w:val="nil"/>
        </w:tcBorders>
        <w:shd w:val="clear" w:color="auto" w:fill="5EB6E4" w:themeFill="accent3"/>
      </w:tcPr>
    </w:tblStylePr>
    <w:tblStylePr w:type="lastRow">
      <w:rPr>
        <w:b/>
        <w:bCs/>
      </w:rPr>
      <w:tblPr/>
      <w:tcPr>
        <w:tcBorders>
          <w:top w:val="double" w:sz="4" w:space="0" w:color="9ED2EE" w:themeColor="accent3" w:themeTint="99"/>
        </w:tcBorders>
      </w:tcPr>
    </w:tblStylePr>
    <w:tblStylePr w:type="firstCol">
      <w:rPr>
        <w:b/>
        <w:bCs/>
      </w:rPr>
    </w:tblStylePr>
    <w:tblStylePr w:type="lastCol">
      <w:rPr>
        <w:b/>
        <w:bCs/>
      </w:rPr>
    </w:tblStylePr>
    <w:tblStylePr w:type="band1Vert">
      <w:tblPr/>
      <w:tcPr>
        <w:shd w:val="clear" w:color="auto" w:fill="DEF0F9" w:themeFill="accent3" w:themeFillTint="33"/>
      </w:tcPr>
    </w:tblStylePr>
    <w:tblStylePr w:type="band1Horz">
      <w:tblPr/>
      <w:tcPr>
        <w:shd w:val="clear" w:color="auto" w:fill="DEF0F9" w:themeFill="accent3" w:themeFillTint="33"/>
      </w:tcPr>
    </w:tblStylePr>
  </w:style>
  <w:style w:type="table" w:styleId="ListTable4-Accent4">
    <w:name w:val="List Table 4 Accent 4"/>
    <w:basedOn w:val="TableNormal"/>
    <w:uiPriority w:val="49"/>
    <w:rsid w:val="00EF739A"/>
    <w:pPr>
      <w:spacing w:after="0" w:line="240" w:lineRule="auto"/>
    </w:pPr>
    <w:tblPr>
      <w:tblStyleRowBandSize w:val="1"/>
      <w:tblStyleColBandSize w:val="1"/>
      <w:tblBorders>
        <w:top w:val="single" w:sz="4" w:space="0" w:color="92949A" w:themeColor="accent4" w:themeTint="99"/>
        <w:left w:val="single" w:sz="4" w:space="0" w:color="92949A" w:themeColor="accent4" w:themeTint="99"/>
        <w:bottom w:val="single" w:sz="4" w:space="0" w:color="92949A" w:themeColor="accent4" w:themeTint="99"/>
        <w:right w:val="single" w:sz="4" w:space="0" w:color="92949A" w:themeColor="accent4" w:themeTint="99"/>
        <w:insideH w:val="single" w:sz="4" w:space="0" w:color="92949A" w:themeColor="accent4" w:themeTint="99"/>
      </w:tblBorders>
    </w:tblPr>
    <w:tblStylePr w:type="firstRow">
      <w:rPr>
        <w:b/>
        <w:bCs/>
        <w:color w:val="FFFFFF" w:themeColor="background1"/>
      </w:rPr>
      <w:tblPr/>
      <w:tcPr>
        <w:tcBorders>
          <w:top w:val="single" w:sz="4" w:space="0" w:color="4D4F53" w:themeColor="accent4"/>
          <w:left w:val="single" w:sz="4" w:space="0" w:color="4D4F53" w:themeColor="accent4"/>
          <w:bottom w:val="single" w:sz="4" w:space="0" w:color="4D4F53" w:themeColor="accent4"/>
          <w:right w:val="single" w:sz="4" w:space="0" w:color="4D4F53" w:themeColor="accent4"/>
          <w:insideH w:val="nil"/>
        </w:tcBorders>
        <w:shd w:val="clear" w:color="auto" w:fill="4D4F53" w:themeFill="accent4"/>
      </w:tcPr>
    </w:tblStylePr>
    <w:tblStylePr w:type="lastRow">
      <w:rPr>
        <w:b/>
        <w:bCs/>
      </w:rPr>
      <w:tblPr/>
      <w:tcPr>
        <w:tcBorders>
          <w:top w:val="double" w:sz="4" w:space="0" w:color="92949A" w:themeColor="accent4" w:themeTint="99"/>
        </w:tcBorders>
      </w:tcPr>
    </w:tblStylePr>
    <w:tblStylePr w:type="firstCol">
      <w:rPr>
        <w:b/>
        <w:bCs/>
      </w:rPr>
    </w:tblStylePr>
    <w:tblStylePr w:type="lastCol">
      <w:rPr>
        <w:b/>
        <w:bCs/>
      </w:rPr>
    </w:tblStylePr>
    <w:tblStylePr w:type="band1Vert">
      <w:tblPr/>
      <w:tcPr>
        <w:shd w:val="clear" w:color="auto" w:fill="DADBDD" w:themeFill="accent4" w:themeFillTint="33"/>
      </w:tcPr>
    </w:tblStylePr>
    <w:tblStylePr w:type="band1Horz">
      <w:tblPr/>
      <w:tcPr>
        <w:shd w:val="clear" w:color="auto" w:fill="DADBDD" w:themeFill="accent4" w:themeFillTint="33"/>
      </w:tcPr>
    </w:tblStylePr>
  </w:style>
  <w:style w:type="table" w:styleId="ListTable4-Accent5">
    <w:name w:val="List Table 4 Accent 5"/>
    <w:basedOn w:val="TableNormal"/>
    <w:uiPriority w:val="49"/>
    <w:rsid w:val="00EF739A"/>
    <w:pPr>
      <w:spacing w:after="0" w:line="240" w:lineRule="auto"/>
    </w:pPr>
    <w:tblPr>
      <w:tblStyleRowBandSize w:val="1"/>
      <w:tblStyleColBandSize w:val="1"/>
      <w:tblBorders>
        <w:top w:val="single" w:sz="4" w:space="0" w:color="A9AAAC" w:themeColor="accent5" w:themeTint="99"/>
        <w:left w:val="single" w:sz="4" w:space="0" w:color="A9AAAC" w:themeColor="accent5" w:themeTint="99"/>
        <w:bottom w:val="single" w:sz="4" w:space="0" w:color="A9AAAC" w:themeColor="accent5" w:themeTint="99"/>
        <w:right w:val="single" w:sz="4" w:space="0" w:color="A9AAAC" w:themeColor="accent5" w:themeTint="99"/>
        <w:insideH w:val="single" w:sz="4" w:space="0" w:color="A9AAAC" w:themeColor="accent5" w:themeTint="99"/>
      </w:tblBorders>
    </w:tblPr>
    <w:tblStylePr w:type="firstRow">
      <w:rPr>
        <w:b/>
        <w:bCs/>
        <w:color w:val="FFFFFF" w:themeColor="background1"/>
      </w:rPr>
      <w:tblPr/>
      <w:tcPr>
        <w:tcBorders>
          <w:top w:val="single" w:sz="4" w:space="0" w:color="717275" w:themeColor="accent5"/>
          <w:left w:val="single" w:sz="4" w:space="0" w:color="717275" w:themeColor="accent5"/>
          <w:bottom w:val="single" w:sz="4" w:space="0" w:color="717275" w:themeColor="accent5"/>
          <w:right w:val="single" w:sz="4" w:space="0" w:color="717275" w:themeColor="accent5"/>
          <w:insideH w:val="nil"/>
        </w:tcBorders>
        <w:shd w:val="clear" w:color="auto" w:fill="717275" w:themeFill="accent5"/>
      </w:tcPr>
    </w:tblStylePr>
    <w:tblStylePr w:type="lastRow">
      <w:rPr>
        <w:b/>
        <w:bCs/>
      </w:rPr>
      <w:tblPr/>
      <w:tcPr>
        <w:tcBorders>
          <w:top w:val="double" w:sz="4" w:space="0" w:color="A9AAAC" w:themeColor="accent5" w:themeTint="99"/>
        </w:tcBorders>
      </w:tcPr>
    </w:tblStylePr>
    <w:tblStylePr w:type="firstCol">
      <w:rPr>
        <w:b/>
        <w:bCs/>
      </w:rPr>
    </w:tblStylePr>
    <w:tblStylePr w:type="lastCol">
      <w:rPr>
        <w:b/>
        <w:bCs/>
      </w:rPr>
    </w:tblStylePr>
    <w:tblStylePr w:type="band1Vert">
      <w:tblPr/>
      <w:tcPr>
        <w:shd w:val="clear" w:color="auto" w:fill="E2E2E3" w:themeFill="accent5" w:themeFillTint="33"/>
      </w:tcPr>
    </w:tblStylePr>
    <w:tblStylePr w:type="band1Horz">
      <w:tblPr/>
      <w:tcPr>
        <w:shd w:val="clear" w:color="auto" w:fill="E2E2E3" w:themeFill="accent5" w:themeFillTint="33"/>
      </w:tcPr>
    </w:tblStylePr>
  </w:style>
  <w:style w:type="table" w:styleId="ListTable4-Accent6">
    <w:name w:val="List Table 4 Accent 6"/>
    <w:basedOn w:val="TableNormal"/>
    <w:uiPriority w:val="49"/>
    <w:rsid w:val="00EF739A"/>
    <w:pPr>
      <w:spacing w:after="0" w:line="240" w:lineRule="auto"/>
    </w:pPr>
    <w:tblPr>
      <w:tblStyleRowBandSize w:val="1"/>
      <w:tblStyleColBandSize w:val="1"/>
      <w:tblBorders>
        <w:top w:val="single" w:sz="4" w:space="0" w:color="BDFF3B" w:themeColor="accent6" w:themeTint="99"/>
        <w:left w:val="single" w:sz="4" w:space="0" w:color="BDFF3B" w:themeColor="accent6" w:themeTint="99"/>
        <w:bottom w:val="single" w:sz="4" w:space="0" w:color="BDFF3B" w:themeColor="accent6" w:themeTint="99"/>
        <w:right w:val="single" w:sz="4" w:space="0" w:color="BDFF3B" w:themeColor="accent6" w:themeTint="99"/>
        <w:insideH w:val="single" w:sz="4" w:space="0" w:color="BDFF3B" w:themeColor="accent6" w:themeTint="99"/>
      </w:tblBorders>
    </w:tblPr>
    <w:tblStylePr w:type="firstRow">
      <w:rPr>
        <w:b/>
        <w:bCs/>
        <w:color w:val="FFFFFF" w:themeColor="background1"/>
      </w:rPr>
      <w:tblPr/>
      <w:tcPr>
        <w:tcBorders>
          <w:top w:val="single" w:sz="4" w:space="0" w:color="7AB800" w:themeColor="accent6"/>
          <w:left w:val="single" w:sz="4" w:space="0" w:color="7AB800" w:themeColor="accent6"/>
          <w:bottom w:val="single" w:sz="4" w:space="0" w:color="7AB800" w:themeColor="accent6"/>
          <w:right w:val="single" w:sz="4" w:space="0" w:color="7AB800" w:themeColor="accent6"/>
          <w:insideH w:val="nil"/>
        </w:tcBorders>
        <w:shd w:val="clear" w:color="auto" w:fill="7AB800" w:themeFill="accent6"/>
      </w:tcPr>
    </w:tblStylePr>
    <w:tblStylePr w:type="lastRow">
      <w:rPr>
        <w:b/>
        <w:bCs/>
      </w:rPr>
      <w:tblPr/>
      <w:tcPr>
        <w:tcBorders>
          <w:top w:val="double" w:sz="4" w:space="0" w:color="BDFF3B" w:themeColor="accent6" w:themeTint="99"/>
        </w:tcBorders>
      </w:tcPr>
    </w:tblStylePr>
    <w:tblStylePr w:type="firstCol">
      <w:rPr>
        <w:b/>
        <w:bCs/>
      </w:rPr>
    </w:tblStylePr>
    <w:tblStylePr w:type="lastCol">
      <w:rPr>
        <w:b/>
        <w:bCs/>
      </w:rPr>
    </w:tblStylePr>
    <w:tblStylePr w:type="band1Vert">
      <w:tblPr/>
      <w:tcPr>
        <w:shd w:val="clear" w:color="auto" w:fill="E8FFBD" w:themeFill="accent6" w:themeFillTint="33"/>
      </w:tcPr>
    </w:tblStylePr>
    <w:tblStylePr w:type="band1Horz">
      <w:tblPr/>
      <w:tcPr>
        <w:shd w:val="clear" w:color="auto" w:fill="E8FFBD" w:themeFill="accent6" w:themeFillTint="33"/>
      </w:tcPr>
    </w:tblStylePr>
  </w:style>
  <w:style w:type="table" w:styleId="ListTable5Dark">
    <w:name w:val="List Table 5 Dark"/>
    <w:basedOn w:val="TableNormal"/>
    <w:uiPriority w:val="50"/>
    <w:rsid w:val="00EF739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739A"/>
    <w:pPr>
      <w:spacing w:after="0" w:line="240" w:lineRule="auto"/>
    </w:pPr>
    <w:rPr>
      <w:color w:val="FFFFFF" w:themeColor="background1"/>
    </w:rPr>
    <w:tblPr>
      <w:tblStyleRowBandSize w:val="1"/>
      <w:tblStyleColBandSize w:val="1"/>
      <w:tblBorders>
        <w:top w:val="single" w:sz="24" w:space="0" w:color="0083A9" w:themeColor="accent1"/>
        <w:left w:val="single" w:sz="24" w:space="0" w:color="0083A9" w:themeColor="accent1"/>
        <w:bottom w:val="single" w:sz="24" w:space="0" w:color="0083A9" w:themeColor="accent1"/>
        <w:right w:val="single" w:sz="24" w:space="0" w:color="0083A9" w:themeColor="accent1"/>
      </w:tblBorders>
    </w:tblPr>
    <w:tcPr>
      <w:shd w:val="clear" w:color="auto" w:fill="0083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739A"/>
    <w:pPr>
      <w:spacing w:after="0" w:line="240" w:lineRule="auto"/>
    </w:pPr>
    <w:rPr>
      <w:color w:val="FFFFFF" w:themeColor="background1"/>
    </w:rPr>
    <w:tblPr>
      <w:tblStyleRowBandSize w:val="1"/>
      <w:tblStyleColBandSize w:val="1"/>
      <w:tblBorders>
        <w:top w:val="single" w:sz="24" w:space="0" w:color="003F72" w:themeColor="accent2"/>
        <w:left w:val="single" w:sz="24" w:space="0" w:color="003F72" w:themeColor="accent2"/>
        <w:bottom w:val="single" w:sz="24" w:space="0" w:color="003F72" w:themeColor="accent2"/>
        <w:right w:val="single" w:sz="24" w:space="0" w:color="003F72" w:themeColor="accent2"/>
      </w:tblBorders>
    </w:tblPr>
    <w:tcPr>
      <w:shd w:val="clear" w:color="auto" w:fill="003F7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739A"/>
    <w:pPr>
      <w:spacing w:after="0" w:line="240" w:lineRule="auto"/>
    </w:pPr>
    <w:rPr>
      <w:color w:val="FFFFFF" w:themeColor="background1"/>
    </w:rPr>
    <w:tblPr>
      <w:tblStyleRowBandSize w:val="1"/>
      <w:tblStyleColBandSize w:val="1"/>
      <w:tblBorders>
        <w:top w:val="single" w:sz="24" w:space="0" w:color="5EB6E4" w:themeColor="accent3"/>
        <w:left w:val="single" w:sz="24" w:space="0" w:color="5EB6E4" w:themeColor="accent3"/>
        <w:bottom w:val="single" w:sz="24" w:space="0" w:color="5EB6E4" w:themeColor="accent3"/>
        <w:right w:val="single" w:sz="24" w:space="0" w:color="5EB6E4" w:themeColor="accent3"/>
      </w:tblBorders>
    </w:tblPr>
    <w:tcPr>
      <w:shd w:val="clear" w:color="auto" w:fill="5EB6E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739A"/>
    <w:pPr>
      <w:spacing w:after="0" w:line="240" w:lineRule="auto"/>
    </w:pPr>
    <w:rPr>
      <w:color w:val="FFFFFF" w:themeColor="background1"/>
    </w:rPr>
    <w:tblPr>
      <w:tblStyleRowBandSize w:val="1"/>
      <w:tblStyleColBandSize w:val="1"/>
      <w:tblBorders>
        <w:top w:val="single" w:sz="24" w:space="0" w:color="4D4F53" w:themeColor="accent4"/>
        <w:left w:val="single" w:sz="24" w:space="0" w:color="4D4F53" w:themeColor="accent4"/>
        <w:bottom w:val="single" w:sz="24" w:space="0" w:color="4D4F53" w:themeColor="accent4"/>
        <w:right w:val="single" w:sz="24" w:space="0" w:color="4D4F53" w:themeColor="accent4"/>
      </w:tblBorders>
    </w:tblPr>
    <w:tcPr>
      <w:shd w:val="clear" w:color="auto" w:fill="4D4F5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739A"/>
    <w:pPr>
      <w:spacing w:after="0" w:line="240" w:lineRule="auto"/>
    </w:pPr>
    <w:rPr>
      <w:color w:val="FFFFFF" w:themeColor="background1"/>
    </w:rPr>
    <w:tblPr>
      <w:tblStyleRowBandSize w:val="1"/>
      <w:tblStyleColBandSize w:val="1"/>
      <w:tblBorders>
        <w:top w:val="single" w:sz="24" w:space="0" w:color="717275" w:themeColor="accent5"/>
        <w:left w:val="single" w:sz="24" w:space="0" w:color="717275" w:themeColor="accent5"/>
        <w:bottom w:val="single" w:sz="24" w:space="0" w:color="717275" w:themeColor="accent5"/>
        <w:right w:val="single" w:sz="24" w:space="0" w:color="717275" w:themeColor="accent5"/>
      </w:tblBorders>
    </w:tblPr>
    <w:tcPr>
      <w:shd w:val="clear" w:color="auto" w:fill="71727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739A"/>
    <w:pPr>
      <w:spacing w:after="0" w:line="240" w:lineRule="auto"/>
    </w:pPr>
    <w:rPr>
      <w:color w:val="FFFFFF" w:themeColor="background1"/>
    </w:rPr>
    <w:tblPr>
      <w:tblStyleRowBandSize w:val="1"/>
      <w:tblStyleColBandSize w:val="1"/>
      <w:tblBorders>
        <w:top w:val="single" w:sz="24" w:space="0" w:color="7AB800" w:themeColor="accent6"/>
        <w:left w:val="single" w:sz="24" w:space="0" w:color="7AB800" w:themeColor="accent6"/>
        <w:bottom w:val="single" w:sz="24" w:space="0" w:color="7AB800" w:themeColor="accent6"/>
        <w:right w:val="single" w:sz="24" w:space="0" w:color="7AB800" w:themeColor="accent6"/>
      </w:tblBorders>
    </w:tblPr>
    <w:tcPr>
      <w:shd w:val="clear" w:color="auto" w:fill="7AB8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739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739A"/>
    <w:pPr>
      <w:spacing w:after="0" w:line="240" w:lineRule="auto"/>
    </w:pPr>
    <w:rPr>
      <w:color w:val="00617E" w:themeColor="accent1" w:themeShade="BF"/>
    </w:rPr>
    <w:tblPr>
      <w:tblStyleRowBandSize w:val="1"/>
      <w:tblStyleColBandSize w:val="1"/>
      <w:tblBorders>
        <w:top w:val="single" w:sz="4" w:space="0" w:color="0083A9" w:themeColor="accent1"/>
        <w:bottom w:val="single" w:sz="4" w:space="0" w:color="0083A9" w:themeColor="accent1"/>
      </w:tblBorders>
    </w:tblPr>
    <w:tblStylePr w:type="firstRow">
      <w:rPr>
        <w:b/>
        <w:bCs/>
      </w:rPr>
      <w:tblPr/>
      <w:tcPr>
        <w:tcBorders>
          <w:bottom w:val="single" w:sz="4" w:space="0" w:color="0083A9" w:themeColor="accent1"/>
        </w:tcBorders>
      </w:tcPr>
    </w:tblStylePr>
    <w:tblStylePr w:type="lastRow">
      <w:rPr>
        <w:b/>
        <w:bCs/>
      </w:rPr>
      <w:tblPr/>
      <w:tcPr>
        <w:tcBorders>
          <w:top w:val="double" w:sz="4" w:space="0" w:color="0083A9" w:themeColor="accent1"/>
        </w:tcBorders>
      </w:tc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ListTable6Colorful-Accent2">
    <w:name w:val="List Table 6 Colorful Accent 2"/>
    <w:basedOn w:val="TableNormal"/>
    <w:uiPriority w:val="51"/>
    <w:rsid w:val="00EF739A"/>
    <w:pPr>
      <w:spacing w:after="0" w:line="240" w:lineRule="auto"/>
    </w:pPr>
    <w:rPr>
      <w:color w:val="002E55" w:themeColor="accent2" w:themeShade="BF"/>
    </w:rPr>
    <w:tblPr>
      <w:tblStyleRowBandSize w:val="1"/>
      <w:tblStyleColBandSize w:val="1"/>
      <w:tblBorders>
        <w:top w:val="single" w:sz="4" w:space="0" w:color="003F72" w:themeColor="accent2"/>
        <w:bottom w:val="single" w:sz="4" w:space="0" w:color="003F72" w:themeColor="accent2"/>
      </w:tblBorders>
    </w:tblPr>
    <w:tblStylePr w:type="firstRow">
      <w:rPr>
        <w:b/>
        <w:bCs/>
      </w:rPr>
      <w:tblPr/>
      <w:tcPr>
        <w:tcBorders>
          <w:bottom w:val="single" w:sz="4" w:space="0" w:color="003F72" w:themeColor="accent2"/>
        </w:tcBorders>
      </w:tcPr>
    </w:tblStylePr>
    <w:tblStylePr w:type="lastRow">
      <w:rPr>
        <w:b/>
        <w:bCs/>
      </w:rPr>
      <w:tblPr/>
      <w:tcPr>
        <w:tcBorders>
          <w:top w:val="double" w:sz="4" w:space="0" w:color="003F72" w:themeColor="accent2"/>
        </w:tcBorders>
      </w:tcPr>
    </w:tblStylePr>
    <w:tblStylePr w:type="firstCol">
      <w:rPr>
        <w:b/>
        <w:bCs/>
      </w:rPr>
    </w:tblStylePr>
    <w:tblStylePr w:type="lastCol">
      <w:rPr>
        <w:b/>
        <w:bCs/>
      </w:rPr>
    </w:tblStylePr>
    <w:tblStylePr w:type="band1Vert">
      <w:tblPr/>
      <w:tcPr>
        <w:shd w:val="clear" w:color="auto" w:fill="AFDBFF" w:themeFill="accent2" w:themeFillTint="33"/>
      </w:tcPr>
    </w:tblStylePr>
    <w:tblStylePr w:type="band1Horz">
      <w:tblPr/>
      <w:tcPr>
        <w:shd w:val="clear" w:color="auto" w:fill="AFDBFF" w:themeFill="accent2" w:themeFillTint="33"/>
      </w:tcPr>
    </w:tblStylePr>
  </w:style>
  <w:style w:type="table" w:styleId="ListTable6Colorful-Accent3">
    <w:name w:val="List Table 6 Colorful Accent 3"/>
    <w:basedOn w:val="TableNormal"/>
    <w:uiPriority w:val="51"/>
    <w:rsid w:val="00EF739A"/>
    <w:pPr>
      <w:spacing w:after="0" w:line="240" w:lineRule="auto"/>
    </w:pPr>
    <w:rPr>
      <w:color w:val="2293CE" w:themeColor="accent3" w:themeShade="BF"/>
    </w:rPr>
    <w:tblPr>
      <w:tblStyleRowBandSize w:val="1"/>
      <w:tblStyleColBandSize w:val="1"/>
      <w:tblBorders>
        <w:top w:val="single" w:sz="4" w:space="0" w:color="5EB6E4" w:themeColor="accent3"/>
        <w:bottom w:val="single" w:sz="4" w:space="0" w:color="5EB6E4" w:themeColor="accent3"/>
      </w:tblBorders>
    </w:tblPr>
    <w:tblStylePr w:type="firstRow">
      <w:rPr>
        <w:b/>
        <w:bCs/>
      </w:rPr>
      <w:tblPr/>
      <w:tcPr>
        <w:tcBorders>
          <w:bottom w:val="single" w:sz="4" w:space="0" w:color="5EB6E4" w:themeColor="accent3"/>
        </w:tcBorders>
      </w:tcPr>
    </w:tblStylePr>
    <w:tblStylePr w:type="lastRow">
      <w:rPr>
        <w:b/>
        <w:bCs/>
      </w:rPr>
      <w:tblPr/>
      <w:tcPr>
        <w:tcBorders>
          <w:top w:val="double" w:sz="4" w:space="0" w:color="5EB6E4" w:themeColor="accent3"/>
        </w:tcBorders>
      </w:tcPr>
    </w:tblStylePr>
    <w:tblStylePr w:type="firstCol">
      <w:rPr>
        <w:b/>
        <w:bCs/>
      </w:rPr>
    </w:tblStylePr>
    <w:tblStylePr w:type="lastCol">
      <w:rPr>
        <w:b/>
        <w:bCs/>
      </w:rPr>
    </w:tblStylePr>
    <w:tblStylePr w:type="band1Vert">
      <w:tblPr/>
      <w:tcPr>
        <w:shd w:val="clear" w:color="auto" w:fill="DEF0F9" w:themeFill="accent3" w:themeFillTint="33"/>
      </w:tcPr>
    </w:tblStylePr>
    <w:tblStylePr w:type="band1Horz">
      <w:tblPr/>
      <w:tcPr>
        <w:shd w:val="clear" w:color="auto" w:fill="DEF0F9" w:themeFill="accent3" w:themeFillTint="33"/>
      </w:tcPr>
    </w:tblStylePr>
  </w:style>
  <w:style w:type="table" w:styleId="ListTable6Colorful-Accent4">
    <w:name w:val="List Table 6 Colorful Accent 4"/>
    <w:basedOn w:val="TableNormal"/>
    <w:uiPriority w:val="51"/>
    <w:rsid w:val="00EF739A"/>
    <w:pPr>
      <w:spacing w:after="0" w:line="240" w:lineRule="auto"/>
    </w:pPr>
    <w:rPr>
      <w:color w:val="393B3E" w:themeColor="accent4" w:themeShade="BF"/>
    </w:rPr>
    <w:tblPr>
      <w:tblStyleRowBandSize w:val="1"/>
      <w:tblStyleColBandSize w:val="1"/>
      <w:tblBorders>
        <w:top w:val="single" w:sz="4" w:space="0" w:color="4D4F53" w:themeColor="accent4"/>
        <w:bottom w:val="single" w:sz="4" w:space="0" w:color="4D4F53" w:themeColor="accent4"/>
      </w:tblBorders>
    </w:tblPr>
    <w:tblStylePr w:type="firstRow">
      <w:rPr>
        <w:b/>
        <w:bCs/>
      </w:rPr>
      <w:tblPr/>
      <w:tcPr>
        <w:tcBorders>
          <w:bottom w:val="single" w:sz="4" w:space="0" w:color="4D4F53" w:themeColor="accent4"/>
        </w:tcBorders>
      </w:tcPr>
    </w:tblStylePr>
    <w:tblStylePr w:type="lastRow">
      <w:rPr>
        <w:b/>
        <w:bCs/>
      </w:rPr>
      <w:tblPr/>
      <w:tcPr>
        <w:tcBorders>
          <w:top w:val="double" w:sz="4" w:space="0" w:color="4D4F53" w:themeColor="accent4"/>
        </w:tcBorders>
      </w:tcPr>
    </w:tblStylePr>
    <w:tblStylePr w:type="firstCol">
      <w:rPr>
        <w:b/>
        <w:bCs/>
      </w:rPr>
    </w:tblStylePr>
    <w:tblStylePr w:type="lastCol">
      <w:rPr>
        <w:b/>
        <w:bCs/>
      </w:rPr>
    </w:tblStylePr>
    <w:tblStylePr w:type="band1Vert">
      <w:tblPr/>
      <w:tcPr>
        <w:shd w:val="clear" w:color="auto" w:fill="DADBDD" w:themeFill="accent4" w:themeFillTint="33"/>
      </w:tcPr>
    </w:tblStylePr>
    <w:tblStylePr w:type="band1Horz">
      <w:tblPr/>
      <w:tcPr>
        <w:shd w:val="clear" w:color="auto" w:fill="DADBDD" w:themeFill="accent4" w:themeFillTint="33"/>
      </w:tcPr>
    </w:tblStylePr>
  </w:style>
  <w:style w:type="table" w:styleId="ListTable6Colorful-Accent5">
    <w:name w:val="List Table 6 Colorful Accent 5"/>
    <w:basedOn w:val="TableNormal"/>
    <w:uiPriority w:val="51"/>
    <w:rsid w:val="00EF739A"/>
    <w:pPr>
      <w:spacing w:after="0" w:line="240" w:lineRule="auto"/>
    </w:pPr>
    <w:rPr>
      <w:color w:val="545557" w:themeColor="accent5" w:themeShade="BF"/>
    </w:rPr>
    <w:tblPr>
      <w:tblStyleRowBandSize w:val="1"/>
      <w:tblStyleColBandSize w:val="1"/>
      <w:tblBorders>
        <w:top w:val="single" w:sz="4" w:space="0" w:color="717275" w:themeColor="accent5"/>
        <w:bottom w:val="single" w:sz="4" w:space="0" w:color="717275" w:themeColor="accent5"/>
      </w:tblBorders>
    </w:tblPr>
    <w:tblStylePr w:type="firstRow">
      <w:rPr>
        <w:b/>
        <w:bCs/>
      </w:rPr>
      <w:tblPr/>
      <w:tcPr>
        <w:tcBorders>
          <w:bottom w:val="single" w:sz="4" w:space="0" w:color="717275" w:themeColor="accent5"/>
        </w:tcBorders>
      </w:tcPr>
    </w:tblStylePr>
    <w:tblStylePr w:type="lastRow">
      <w:rPr>
        <w:b/>
        <w:bCs/>
      </w:rPr>
      <w:tblPr/>
      <w:tcPr>
        <w:tcBorders>
          <w:top w:val="double" w:sz="4" w:space="0" w:color="717275" w:themeColor="accent5"/>
        </w:tcBorders>
      </w:tcPr>
    </w:tblStylePr>
    <w:tblStylePr w:type="firstCol">
      <w:rPr>
        <w:b/>
        <w:bCs/>
      </w:rPr>
    </w:tblStylePr>
    <w:tblStylePr w:type="lastCol">
      <w:rPr>
        <w:b/>
        <w:bCs/>
      </w:rPr>
    </w:tblStylePr>
    <w:tblStylePr w:type="band1Vert">
      <w:tblPr/>
      <w:tcPr>
        <w:shd w:val="clear" w:color="auto" w:fill="E2E2E3" w:themeFill="accent5" w:themeFillTint="33"/>
      </w:tcPr>
    </w:tblStylePr>
    <w:tblStylePr w:type="band1Horz">
      <w:tblPr/>
      <w:tcPr>
        <w:shd w:val="clear" w:color="auto" w:fill="E2E2E3" w:themeFill="accent5" w:themeFillTint="33"/>
      </w:tcPr>
    </w:tblStylePr>
  </w:style>
  <w:style w:type="table" w:styleId="ListTable6Colorful-Accent6">
    <w:name w:val="List Table 6 Colorful Accent 6"/>
    <w:basedOn w:val="TableNormal"/>
    <w:uiPriority w:val="51"/>
    <w:rsid w:val="00EF739A"/>
    <w:pPr>
      <w:spacing w:after="0" w:line="240" w:lineRule="auto"/>
    </w:pPr>
    <w:rPr>
      <w:color w:val="5B8900" w:themeColor="accent6" w:themeShade="BF"/>
    </w:rPr>
    <w:tblPr>
      <w:tblStyleRowBandSize w:val="1"/>
      <w:tblStyleColBandSize w:val="1"/>
      <w:tblBorders>
        <w:top w:val="single" w:sz="4" w:space="0" w:color="7AB800" w:themeColor="accent6"/>
        <w:bottom w:val="single" w:sz="4" w:space="0" w:color="7AB800" w:themeColor="accent6"/>
      </w:tblBorders>
    </w:tblPr>
    <w:tblStylePr w:type="firstRow">
      <w:rPr>
        <w:b/>
        <w:bCs/>
      </w:rPr>
      <w:tblPr/>
      <w:tcPr>
        <w:tcBorders>
          <w:bottom w:val="single" w:sz="4" w:space="0" w:color="7AB800" w:themeColor="accent6"/>
        </w:tcBorders>
      </w:tcPr>
    </w:tblStylePr>
    <w:tblStylePr w:type="lastRow">
      <w:rPr>
        <w:b/>
        <w:bCs/>
      </w:rPr>
      <w:tblPr/>
      <w:tcPr>
        <w:tcBorders>
          <w:top w:val="double" w:sz="4" w:space="0" w:color="7AB800" w:themeColor="accent6"/>
        </w:tcBorders>
      </w:tcPr>
    </w:tblStylePr>
    <w:tblStylePr w:type="firstCol">
      <w:rPr>
        <w:b/>
        <w:bCs/>
      </w:rPr>
    </w:tblStylePr>
    <w:tblStylePr w:type="lastCol">
      <w:rPr>
        <w:b/>
        <w:bCs/>
      </w:rPr>
    </w:tblStylePr>
    <w:tblStylePr w:type="band1Vert">
      <w:tblPr/>
      <w:tcPr>
        <w:shd w:val="clear" w:color="auto" w:fill="E8FFBD" w:themeFill="accent6" w:themeFillTint="33"/>
      </w:tcPr>
    </w:tblStylePr>
    <w:tblStylePr w:type="band1Horz">
      <w:tblPr/>
      <w:tcPr>
        <w:shd w:val="clear" w:color="auto" w:fill="E8FFBD" w:themeFill="accent6" w:themeFillTint="33"/>
      </w:tcPr>
    </w:tblStylePr>
  </w:style>
  <w:style w:type="table" w:styleId="ListTable7Colorful">
    <w:name w:val="List Table 7 Colorful"/>
    <w:basedOn w:val="TableNormal"/>
    <w:uiPriority w:val="52"/>
    <w:rsid w:val="00EF739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739A"/>
    <w:pPr>
      <w:spacing w:after="0" w:line="240" w:lineRule="auto"/>
    </w:pPr>
    <w:rPr>
      <w:color w:val="0061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A9" w:themeColor="accent1"/>
        </w:tcBorders>
        <w:shd w:val="clear" w:color="auto" w:fill="FFFFFF" w:themeFill="background1"/>
      </w:tcPr>
    </w:tblStylePr>
    <w:tblStylePr w:type="band1Vert">
      <w:tblPr/>
      <w:tcPr>
        <w:shd w:val="clear" w:color="auto" w:fill="BAEFFF" w:themeFill="accent1" w:themeFillTint="33"/>
      </w:tcPr>
    </w:tblStylePr>
    <w:tblStylePr w:type="band1Horz">
      <w:tblPr/>
      <w:tcPr>
        <w:shd w:val="clear" w:color="auto" w:fill="BAE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739A"/>
    <w:pPr>
      <w:spacing w:after="0" w:line="240" w:lineRule="auto"/>
    </w:pPr>
    <w:rPr>
      <w:color w:val="002E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F7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F7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F7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F72" w:themeColor="accent2"/>
        </w:tcBorders>
        <w:shd w:val="clear" w:color="auto" w:fill="FFFFFF" w:themeFill="background1"/>
      </w:tcPr>
    </w:tblStylePr>
    <w:tblStylePr w:type="band1Vert">
      <w:tblPr/>
      <w:tcPr>
        <w:shd w:val="clear" w:color="auto" w:fill="AFDBFF" w:themeFill="accent2" w:themeFillTint="33"/>
      </w:tcPr>
    </w:tblStylePr>
    <w:tblStylePr w:type="band1Horz">
      <w:tblPr/>
      <w:tcPr>
        <w:shd w:val="clear" w:color="auto" w:fill="AFD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739A"/>
    <w:pPr>
      <w:spacing w:after="0" w:line="240" w:lineRule="auto"/>
    </w:pPr>
    <w:rPr>
      <w:color w:val="2293C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6E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6E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6E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6E4" w:themeColor="accent3"/>
        </w:tcBorders>
        <w:shd w:val="clear" w:color="auto" w:fill="FFFFFF" w:themeFill="background1"/>
      </w:tcPr>
    </w:tblStylePr>
    <w:tblStylePr w:type="band1Vert">
      <w:tblPr/>
      <w:tcPr>
        <w:shd w:val="clear" w:color="auto" w:fill="DEF0F9" w:themeFill="accent3" w:themeFillTint="33"/>
      </w:tcPr>
    </w:tblStylePr>
    <w:tblStylePr w:type="band1Horz">
      <w:tblPr/>
      <w:tcPr>
        <w:shd w:val="clear" w:color="auto" w:fill="DE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739A"/>
    <w:pPr>
      <w:spacing w:after="0" w:line="240" w:lineRule="auto"/>
    </w:pPr>
    <w:rPr>
      <w:color w:val="393B3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F5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F5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F5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F53" w:themeColor="accent4"/>
        </w:tcBorders>
        <w:shd w:val="clear" w:color="auto" w:fill="FFFFFF" w:themeFill="background1"/>
      </w:tcPr>
    </w:tblStylePr>
    <w:tblStylePr w:type="band1Vert">
      <w:tblPr/>
      <w:tcPr>
        <w:shd w:val="clear" w:color="auto" w:fill="DADBDD" w:themeFill="accent4" w:themeFillTint="33"/>
      </w:tcPr>
    </w:tblStylePr>
    <w:tblStylePr w:type="band1Horz">
      <w:tblPr/>
      <w:tcPr>
        <w:shd w:val="clear" w:color="auto" w:fill="DADB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739A"/>
    <w:pPr>
      <w:spacing w:after="0" w:line="240" w:lineRule="auto"/>
    </w:pPr>
    <w:rPr>
      <w:color w:val="54555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727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727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727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7275" w:themeColor="accent5"/>
        </w:tcBorders>
        <w:shd w:val="clear" w:color="auto" w:fill="FFFFFF" w:themeFill="background1"/>
      </w:tcPr>
    </w:tblStylePr>
    <w:tblStylePr w:type="band1Vert">
      <w:tblPr/>
      <w:tcPr>
        <w:shd w:val="clear" w:color="auto" w:fill="E2E2E3" w:themeFill="accent5" w:themeFillTint="33"/>
      </w:tcPr>
    </w:tblStylePr>
    <w:tblStylePr w:type="band1Horz">
      <w:tblPr/>
      <w:tcPr>
        <w:shd w:val="clear" w:color="auto" w:fill="E2E2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739A"/>
    <w:pPr>
      <w:spacing w:after="0" w:line="240" w:lineRule="auto"/>
    </w:pPr>
    <w:rPr>
      <w:color w:val="5B89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B8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B8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B8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B800" w:themeColor="accent6"/>
        </w:tcBorders>
        <w:shd w:val="clear" w:color="auto" w:fill="FFFFFF" w:themeFill="background1"/>
      </w:tcPr>
    </w:tblStylePr>
    <w:tblStylePr w:type="band1Vert">
      <w:tblPr/>
      <w:tcPr>
        <w:shd w:val="clear" w:color="auto" w:fill="E8FFBD" w:themeFill="accent6" w:themeFillTint="33"/>
      </w:tcPr>
    </w:tblStylePr>
    <w:tblStylePr w:type="band1Horz">
      <w:tblPr/>
      <w:tcPr>
        <w:shd w:val="clear" w:color="auto" w:fill="E8FFB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EF739A"/>
    <w:rPr>
      <w:color w:val="2B579A"/>
      <w:shd w:val="clear" w:color="auto" w:fill="E1DFDD"/>
    </w:rPr>
  </w:style>
  <w:style w:type="table" w:styleId="PlainTable1">
    <w:name w:val="Plain Table 1"/>
    <w:basedOn w:val="TableNormal"/>
    <w:uiPriority w:val="41"/>
    <w:rsid w:val="00EF73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73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73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7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73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EF739A"/>
    <w:rPr>
      <w:u w:val="dotted"/>
    </w:rPr>
  </w:style>
  <w:style w:type="character" w:customStyle="1" w:styleId="SmartLink1">
    <w:name w:val="SmartLink1"/>
    <w:basedOn w:val="DefaultParagraphFont"/>
    <w:uiPriority w:val="99"/>
    <w:semiHidden/>
    <w:unhideWhenUsed/>
    <w:rsid w:val="00EF739A"/>
    <w:rPr>
      <w:color w:val="0000FF"/>
      <w:u w:val="single"/>
      <w:shd w:val="clear" w:color="auto" w:fill="F3F2F1"/>
    </w:rPr>
  </w:style>
  <w:style w:type="table" w:styleId="TableGridLight">
    <w:name w:val="Grid Table Light"/>
    <w:basedOn w:val="TableNormal"/>
    <w:uiPriority w:val="40"/>
    <w:rsid w:val="00EF73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739A"/>
    <w:rPr>
      <w:color w:val="605E5C"/>
      <w:shd w:val="clear" w:color="auto" w:fill="E1DFDD"/>
    </w:rPr>
  </w:style>
  <w:style w:type="paragraph" w:customStyle="1" w:styleId="AnchorTop">
    <w:name w:val="Anchor Top"/>
    <w:basedOn w:val="1ptspacer"/>
    <w:next w:val="BodyText"/>
    <w:uiPriority w:val="41"/>
    <w:rsid w:val="00EF739A"/>
  </w:style>
  <w:style w:type="paragraph" w:customStyle="1" w:styleId="AnchorBottom">
    <w:name w:val="Anchor Bottom"/>
    <w:basedOn w:val="AnchorTop"/>
    <w:next w:val="BodyText"/>
    <w:uiPriority w:val="44"/>
    <w:rsid w:val="00EF739A"/>
  </w:style>
  <w:style w:type="paragraph" w:customStyle="1" w:styleId="CVHeading">
    <w:name w:val="CV Heading"/>
    <w:basedOn w:val="CalloutHeading"/>
    <w:next w:val="BodyText"/>
    <w:uiPriority w:val="22"/>
    <w:qFormat/>
    <w:rsid w:val="00EF739A"/>
  </w:style>
  <w:style w:type="paragraph" w:customStyle="1" w:styleId="SECTION2Column">
    <w:name w:val="__SECTION 2Column"/>
    <w:basedOn w:val="BaseSECTION"/>
    <w:next w:val="BodyText"/>
    <w:semiHidden/>
    <w:rsid w:val="00EF739A"/>
  </w:style>
  <w:style w:type="paragraph" w:customStyle="1" w:styleId="SECTION3Column">
    <w:name w:val="__SECTION 3Column"/>
    <w:basedOn w:val="BaseSECTION"/>
    <w:next w:val="BodyText"/>
    <w:semiHidden/>
    <w:rsid w:val="00EF739A"/>
  </w:style>
  <w:style w:type="paragraph" w:customStyle="1" w:styleId="SECTIONLetter">
    <w:name w:val="__SECTION Letter"/>
    <w:basedOn w:val="BaseSECTION"/>
    <w:next w:val="BodyText"/>
    <w:semiHidden/>
    <w:rsid w:val="00EF739A"/>
  </w:style>
  <w:style w:type="paragraph" w:customStyle="1" w:styleId="TombstoneText">
    <w:name w:val="Tombstone Text"/>
    <w:basedOn w:val="BaseText"/>
    <w:uiPriority w:val="20"/>
    <w:rsid w:val="00EF739A"/>
    <w:pPr>
      <w:spacing w:before="120" w:after="0" w:line="240" w:lineRule="auto"/>
      <w:ind w:left="113" w:right="113"/>
    </w:pPr>
    <w:rPr>
      <w:rFonts w:ascii="Arial" w:hAnsi="Arial" w:cstheme="minorHAnsi"/>
      <w:sz w:val="16"/>
      <w:szCs w:val="24"/>
    </w:rPr>
  </w:style>
  <w:style w:type="paragraph" w:customStyle="1" w:styleId="TombstoneHeading">
    <w:name w:val="Tombstone Heading"/>
    <w:basedOn w:val="TombstoneText"/>
    <w:next w:val="TombstoneText"/>
    <w:uiPriority w:val="20"/>
    <w:rsid w:val="00EF739A"/>
    <w:rPr>
      <w:b/>
      <w:sz w:val="18"/>
      <w:szCs w:val="28"/>
    </w:rPr>
  </w:style>
  <w:style w:type="character" w:customStyle="1" w:styleId="PrivacyStatus">
    <w:name w:val="Privacy Status"/>
    <w:basedOn w:val="HeaderChar"/>
    <w:uiPriority w:val="41"/>
    <w:rsid w:val="00EF739A"/>
    <w:rPr>
      <w:color w:val="4D4F53" w:themeColor="accent4"/>
      <w:sz w:val="16"/>
    </w:rPr>
  </w:style>
  <w:style w:type="table" w:customStyle="1" w:styleId="Aontextgridlines">
    <w:name w:val="Aon text (gridlines)"/>
    <w:basedOn w:val="TableNormal"/>
    <w:uiPriority w:val="99"/>
    <w:rsid w:val="001537AE"/>
    <w:pPr>
      <w:spacing w:before="60" w:after="0" w:line="288" w:lineRule="auto"/>
    </w:pPr>
    <w:rPr>
      <w:color w:val="000000" w:themeColor="text1"/>
      <w:sz w:val="18"/>
    </w:rPr>
    <w:tblPr>
      <w:tblBorders>
        <w:bottom w:val="single" w:sz="4" w:space="0" w:color="0083A9" w:themeColor="accent1"/>
        <w:insideH w:val="single" w:sz="4" w:space="0" w:color="C9CAC8" w:themeColor="background2"/>
      </w:tblBorders>
      <w:tblCellMar>
        <w:left w:w="0" w:type="dxa"/>
        <w:right w:w="0" w:type="dxa"/>
      </w:tblCellMar>
    </w:tblPr>
    <w:tblStylePr w:type="firstRow">
      <w:pPr>
        <w:wordWrap/>
        <w:spacing w:beforeLines="0" w:before="120" w:beforeAutospacing="0"/>
      </w:pPr>
      <w:rPr>
        <w:color w:val="0083A9" w:themeColor="accent1"/>
      </w:rPr>
      <w:tblPr/>
      <w:tcPr>
        <w:tcBorders>
          <w:bottom w:val="single" w:sz="4" w:space="0" w:color="0083A9" w:themeColor="accent1"/>
        </w:tcBorders>
      </w:tcPr>
    </w:tblStylePr>
    <w:tblStylePr w:type="firstCol">
      <w:pPr>
        <w:jc w:val="left"/>
      </w:pPr>
    </w:tblStylePr>
  </w:style>
  <w:style w:type="table" w:customStyle="1" w:styleId="Aontextblank">
    <w:name w:val="Aon text (blank)"/>
    <w:basedOn w:val="TableNormal"/>
    <w:uiPriority w:val="99"/>
    <w:rsid w:val="001537AE"/>
    <w:pPr>
      <w:spacing w:before="60" w:after="0" w:line="288" w:lineRule="auto"/>
    </w:pPr>
    <w:rPr>
      <w:color w:val="000000" w:themeColor="text1"/>
      <w:sz w:val="18"/>
    </w:rPr>
    <w:tblPr>
      <w:tblBorders>
        <w:bottom w:val="single" w:sz="4" w:space="0" w:color="0083A9" w:themeColor="accent1"/>
      </w:tblBorders>
      <w:tblCellMar>
        <w:left w:w="0" w:type="dxa"/>
        <w:right w:w="0" w:type="dxa"/>
      </w:tblCellMar>
    </w:tblPr>
    <w:tblStylePr w:type="firstRow">
      <w:pPr>
        <w:wordWrap/>
        <w:spacing w:beforeLines="0" w:before="120" w:beforeAutospacing="0"/>
      </w:pPr>
      <w:rPr>
        <w:color w:val="0083A9" w:themeColor="accent1"/>
      </w:rPr>
      <w:tblPr/>
      <w:tcPr>
        <w:tcBorders>
          <w:bottom w:val="single" w:sz="4" w:space="0" w:color="0083A9" w:themeColor="accent1"/>
        </w:tcBorders>
      </w:tcPr>
    </w:tblStylePr>
    <w:tblStylePr w:type="firstCol">
      <w:pPr>
        <w:jc w:val="left"/>
      </w:pPr>
    </w:tblStylePr>
  </w:style>
  <w:style w:type="paragraph" w:styleId="Revision">
    <w:name w:val="Revision"/>
    <w:hidden/>
    <w:uiPriority w:val="99"/>
    <w:semiHidden/>
    <w:rsid w:val="00F21808"/>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134117">
      <w:bodyDiv w:val="1"/>
      <w:marLeft w:val="0"/>
      <w:marRight w:val="0"/>
      <w:marTop w:val="0"/>
      <w:marBottom w:val="0"/>
      <w:divBdr>
        <w:top w:val="none" w:sz="0" w:space="0" w:color="auto"/>
        <w:left w:val="none" w:sz="0" w:space="0" w:color="auto"/>
        <w:bottom w:val="none" w:sz="0" w:space="0" w:color="auto"/>
        <w:right w:val="none" w:sz="0" w:space="0" w:color="auto"/>
      </w:divBdr>
    </w:div>
    <w:div w:id="1529676989">
      <w:bodyDiv w:val="1"/>
      <w:marLeft w:val="0"/>
      <w:marRight w:val="0"/>
      <w:marTop w:val="0"/>
      <w:marBottom w:val="0"/>
      <w:divBdr>
        <w:top w:val="none" w:sz="0" w:space="0" w:color="auto"/>
        <w:left w:val="none" w:sz="0" w:space="0" w:color="auto"/>
        <w:bottom w:val="none" w:sz="0" w:space="0" w:color="auto"/>
        <w:right w:val="none" w:sz="0" w:space="0" w:color="auto"/>
      </w:divBdr>
    </w:div>
    <w:div w:id="1619487754">
      <w:bodyDiv w:val="1"/>
      <w:marLeft w:val="0"/>
      <w:marRight w:val="0"/>
      <w:marTop w:val="0"/>
      <w:marBottom w:val="0"/>
      <w:divBdr>
        <w:top w:val="none" w:sz="0" w:space="0" w:color="auto"/>
        <w:left w:val="none" w:sz="0" w:space="0" w:color="auto"/>
        <w:bottom w:val="none" w:sz="0" w:space="0" w:color="auto"/>
        <w:right w:val="none" w:sz="0" w:space="0" w:color="auto"/>
      </w:divBdr>
    </w:div>
    <w:div w:id="1861817456">
      <w:bodyDiv w:val="1"/>
      <w:marLeft w:val="0"/>
      <w:marRight w:val="0"/>
      <w:marTop w:val="0"/>
      <w:marBottom w:val="0"/>
      <w:divBdr>
        <w:top w:val="none" w:sz="0" w:space="0" w:color="auto"/>
        <w:left w:val="none" w:sz="0" w:space="0" w:color="auto"/>
        <w:bottom w:val="none" w:sz="0" w:space="0" w:color="auto"/>
        <w:right w:val="none" w:sz="0" w:space="0" w:color="auto"/>
      </w:divBdr>
    </w:div>
    <w:div w:id="20357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s://twitter.com/Aon_pl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uus"/><Relationship Id="rId25" Type="http://schemas.openxmlformats.org/officeDocument/2006/relationships/hyperlink" Target="https://www.linkedin.com/company/aon" TargetMode="Externa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zr4"/><Relationship Id="rId20" Type="http://schemas.openxmlformats.org/officeDocument/2006/relationships/footer" Target="footer1.xml"/><Relationship Id="rId29" Type="http://schemas.openxmlformats.org/officeDocument/2006/relationships/hyperlink" Target="https://www.aon.com/home/news.j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on.com"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28" Type="http://schemas.openxmlformats.org/officeDocument/2006/relationships/hyperlink" Target="https://www.instagram.com/lifeataon/" TargetMode="Externa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bin"/><Relationship Id="rId22" Type="http://schemas.openxmlformats.org/officeDocument/2006/relationships/header" Target="header3.xml"/><Relationship Id="rId27" Type="http://schemas.openxmlformats.org/officeDocument/2006/relationships/hyperlink" Target="https://www.facebook.com/Aonplc" TargetMode="External"/><Relationship Id="rId30" Type="http://schemas.openxmlformats.org/officeDocument/2006/relationships/hyperlink" Target="https://aon.mediaroom.com/get-news-alerts-by-email" TargetMode="External"/><Relationship Id="rId35"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media/image3.uus"/></Relationships>
</file>

<file path=word/_rels/footer6.xml.rels><?xml version="1.0" encoding="UTF-8" standalone="yes"?>
<Relationships xmlns="http://schemas.openxmlformats.org/package/2006/relationships"><Relationship Id="rId2" Type="http://schemas.openxmlformats.org/officeDocument/2006/relationships/image" Target="media/image3.uus"/><Relationship Id="rId1" Type="http://schemas.openxmlformats.org/officeDocument/2006/relationships/image" Target="media/image2.zr4"/></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diasterling\Aon\Forward%20Pitch\Aon%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3D7D072C54BF6B88EA2BE6248EE64"/>
        <w:category>
          <w:name w:val="General"/>
          <w:gallery w:val="placeholder"/>
        </w:category>
        <w:types>
          <w:type w:val="bbPlcHdr"/>
        </w:types>
        <w:behaviors>
          <w:behavior w:val="content"/>
        </w:behaviors>
        <w:guid w:val="{40620598-559C-4DCD-825D-49927752F933}"/>
      </w:docPartPr>
      <w:docPartBody>
        <w:p w:rsidR="000E2E6C" w:rsidRDefault="000508C2" w:rsidP="000508C2">
          <w:pPr>
            <w:pStyle w:val="F543D7D072C54BF6B88EA2BE6248EE64"/>
          </w:pPr>
          <w:r>
            <w:rPr>
              <w:rStyle w:val="PlaceholderText"/>
            </w:rPr>
            <w:t>Click or tap here to enter text.</w:t>
          </w:r>
        </w:p>
      </w:docPartBody>
    </w:docPart>
    <w:docPart>
      <w:docPartPr>
        <w:name w:val="9A74E723109C43BAA2DCE20265748846"/>
        <w:category>
          <w:name w:val="General"/>
          <w:gallery w:val="placeholder"/>
        </w:category>
        <w:types>
          <w:type w:val="bbPlcHdr"/>
        </w:types>
        <w:behaviors>
          <w:behavior w:val="content"/>
        </w:behaviors>
        <w:guid w:val="{AC9397DA-40FA-420C-8777-8F52F3F279BE}"/>
      </w:docPartPr>
      <w:docPartBody>
        <w:p w:rsidR="000E2E6C" w:rsidRDefault="000508C2" w:rsidP="000508C2">
          <w:pPr>
            <w:pStyle w:val="9A74E723109C43BAA2DCE20265748846"/>
          </w:pPr>
          <w:r>
            <w:rPr>
              <w:rStyle w:val="PlaceholderText"/>
            </w:rPr>
            <w:t>Click or tap here to enter text.</w:t>
          </w:r>
        </w:p>
      </w:docPartBody>
    </w:docPart>
    <w:docPart>
      <w:docPartPr>
        <w:name w:val="D5CBB1A2E8B04B1493C346B31781C384"/>
        <w:category>
          <w:name w:val="General"/>
          <w:gallery w:val="placeholder"/>
        </w:category>
        <w:types>
          <w:type w:val="bbPlcHdr"/>
        </w:types>
        <w:behaviors>
          <w:behavior w:val="content"/>
        </w:behaviors>
        <w:guid w:val="{EE245D73-9AB0-4917-90E9-57F6C732C7DD}"/>
      </w:docPartPr>
      <w:docPartBody>
        <w:p w:rsidR="000A28D5" w:rsidRDefault="009D3246" w:rsidP="009D3246">
          <w:pPr>
            <w:pStyle w:val="D5CBB1A2E8B04B1493C346B31781C3844"/>
          </w:pPr>
          <w:r w:rsidRPr="00184F95">
            <w:rPr>
              <w:rStyle w:val="PlaceholderText"/>
            </w:rPr>
            <w:t xml:space="preserve"> </w:t>
          </w:r>
        </w:p>
      </w:docPartBody>
    </w:docPart>
    <w:docPart>
      <w:docPartPr>
        <w:name w:val="35BFCDDC720746118F47CB38B845B180"/>
        <w:category>
          <w:name w:val="General"/>
          <w:gallery w:val="placeholder"/>
        </w:category>
        <w:types>
          <w:type w:val="bbPlcHdr"/>
        </w:types>
        <w:behaviors>
          <w:behavior w:val="content"/>
        </w:behaviors>
        <w:guid w:val="{20EFCA3B-9430-4F02-832F-D1C6F538A6CA}"/>
      </w:docPartPr>
      <w:docPartBody>
        <w:p w:rsidR="00DC7922" w:rsidRDefault="009D3246" w:rsidP="009D3246">
          <w:pPr>
            <w:pStyle w:val="35BFCDDC720746118F47CB38B845B1805"/>
          </w:pPr>
          <w:r w:rsidRPr="00F351C8">
            <w:rPr>
              <w:rStyle w:val="PlaceholderText"/>
            </w:rPr>
            <w:t xml:space="preserve"> </w:t>
          </w:r>
        </w:p>
      </w:docPartBody>
    </w:docPart>
    <w:docPart>
      <w:docPartPr>
        <w:name w:val="C9C934ACB27744BA845B2B30D8BD29E0"/>
        <w:category>
          <w:name w:val="General"/>
          <w:gallery w:val="placeholder"/>
        </w:category>
        <w:types>
          <w:type w:val="bbPlcHdr"/>
        </w:types>
        <w:behaviors>
          <w:behavior w:val="content"/>
        </w:behaviors>
        <w:guid w:val="{5F6D8496-65F0-4499-8104-10150B12FBCA}"/>
      </w:docPartPr>
      <w:docPartBody>
        <w:p w:rsidR="00F6062F" w:rsidRDefault="00EF0755" w:rsidP="00EF0755">
          <w:pPr>
            <w:pStyle w:val="C9C934ACB27744BA845B2B30D8BD29E0"/>
          </w:pPr>
          <w:r w:rsidRPr="00440C79">
            <w:rPr>
              <w:rStyle w:val="PlaceholderText"/>
            </w:rPr>
            <w:t>DocStatus</w:t>
          </w:r>
        </w:p>
      </w:docPartBody>
    </w:docPart>
    <w:docPart>
      <w:docPartPr>
        <w:name w:val="047E78F573CF4159B2F8AD68EEB78532"/>
        <w:category>
          <w:name w:val="General"/>
          <w:gallery w:val="placeholder"/>
        </w:category>
        <w:types>
          <w:type w:val="bbPlcHdr"/>
        </w:types>
        <w:behaviors>
          <w:behavior w:val="content"/>
        </w:behaviors>
        <w:guid w:val="{DC1FBDA6-C424-484E-806C-F81508BA4CF5}"/>
      </w:docPartPr>
      <w:docPartBody>
        <w:p w:rsidR="000D072B" w:rsidRDefault="009D3246" w:rsidP="009D3246">
          <w:pPr>
            <w:pStyle w:val="047E78F573CF4159B2F8AD68EEB785324"/>
          </w:pPr>
          <w:r w:rsidRPr="003D0D21">
            <w:rPr>
              <w:rStyle w:val="PlaceholderText"/>
            </w:rPr>
            <w:t>PrivacyStatus</w:t>
          </w:r>
        </w:p>
      </w:docPartBody>
    </w:docPart>
    <w:docPart>
      <w:docPartPr>
        <w:name w:val="218B064D28F54DDA8C425900D9D2D01D"/>
        <w:category>
          <w:name w:val="General"/>
          <w:gallery w:val="placeholder"/>
        </w:category>
        <w:types>
          <w:type w:val="bbPlcHdr"/>
        </w:types>
        <w:behaviors>
          <w:behavior w:val="content"/>
        </w:behaviors>
        <w:guid w:val="{A9A954A3-5DE2-4DBF-A732-49F6D2276B44}"/>
      </w:docPartPr>
      <w:docPartBody>
        <w:p w:rsidR="000D072B" w:rsidRDefault="009D3246" w:rsidP="009D3246">
          <w:pPr>
            <w:pStyle w:val="218B064D28F54DDA8C425900D9D2D01D4"/>
          </w:pPr>
          <w:r w:rsidRPr="003D0D21">
            <w:rPr>
              <w:rStyle w:val="PlaceholderText"/>
            </w:rPr>
            <w:t>DocStatus</w:t>
          </w:r>
        </w:p>
      </w:docPartBody>
    </w:docPart>
    <w:docPart>
      <w:docPartPr>
        <w:name w:val="0A204AEA28104C6CB39CE7EB98B1D927"/>
        <w:category>
          <w:name w:val="General"/>
          <w:gallery w:val="placeholder"/>
        </w:category>
        <w:types>
          <w:type w:val="bbPlcHdr"/>
        </w:types>
        <w:behaviors>
          <w:behavior w:val="content"/>
        </w:behaviors>
        <w:guid w:val="{C69C0912-0675-432F-BFB5-3F4EA78D322B}"/>
      </w:docPartPr>
      <w:docPartBody>
        <w:p w:rsidR="00CF413C" w:rsidRDefault="009D3246" w:rsidP="009D3246">
          <w:pPr>
            <w:pStyle w:val="0A204AEA28104C6CB39CE7EB98B1D9274"/>
          </w:pPr>
          <w:r w:rsidRPr="00D26A87">
            <w:rPr>
              <w:rStyle w:val="PlaceholderText"/>
            </w:rPr>
            <w:t>Prepared for</w:t>
          </w:r>
        </w:p>
      </w:docPartBody>
    </w:docPart>
    <w:docPart>
      <w:docPartPr>
        <w:name w:val="B30FABA3D243406CBC49E81A1DC43D33"/>
        <w:category>
          <w:name w:val="General"/>
          <w:gallery w:val="placeholder"/>
        </w:category>
        <w:types>
          <w:type w:val="bbPlcHdr"/>
        </w:types>
        <w:behaviors>
          <w:behavior w:val="content"/>
        </w:behaviors>
        <w:guid w:val="{35161CB1-59B1-4445-B678-6340A7257186}"/>
      </w:docPartPr>
      <w:docPartBody>
        <w:p w:rsidR="00CF413C" w:rsidRDefault="009D3246" w:rsidP="009D3246">
          <w:pPr>
            <w:pStyle w:val="B30FABA3D243406CBC49E81A1DC43D334"/>
          </w:pPr>
          <w:r w:rsidRPr="00D26A87">
            <w:rPr>
              <w:rStyle w:val="PlaceholderText"/>
            </w:rPr>
            <w:t>Prepared by</w:t>
          </w:r>
        </w:p>
      </w:docPartBody>
    </w:docPart>
    <w:docPart>
      <w:docPartPr>
        <w:name w:val="06858E0424424194B85E1422D8EF6802"/>
        <w:category>
          <w:name w:val="General"/>
          <w:gallery w:val="placeholder"/>
        </w:category>
        <w:types>
          <w:type w:val="bbPlcHdr"/>
        </w:types>
        <w:behaviors>
          <w:behavior w:val="content"/>
        </w:behaviors>
        <w:guid w:val="{E38520C1-1429-4605-BAC8-B95643B972CE}"/>
      </w:docPartPr>
      <w:docPartBody>
        <w:p w:rsidR="00077EED" w:rsidRDefault="00CF413C">
          <w:r w:rsidRPr="00C777F9">
            <w:rPr>
              <w:rStyle w:val="PlaceholderText"/>
            </w:rPr>
            <w:t xml:space="preserve"> </w:t>
          </w:r>
        </w:p>
      </w:docPartBody>
    </w:docPart>
    <w:docPart>
      <w:docPartPr>
        <w:name w:val="CCD6FE1A5F4B4118BACE02693FA6189A"/>
        <w:category>
          <w:name w:val="General"/>
          <w:gallery w:val="placeholder"/>
        </w:category>
        <w:types>
          <w:type w:val="bbPlcHdr"/>
        </w:types>
        <w:behaviors>
          <w:behavior w:val="content"/>
        </w:behaviors>
        <w:guid w:val="{77C493CE-40D4-403D-BC84-E703168CCB21}"/>
      </w:docPartPr>
      <w:docPartBody>
        <w:p w:rsidR="00077EED" w:rsidRDefault="00CF413C">
          <w:r w:rsidRPr="00C777F9">
            <w:rPr>
              <w:rStyle w:val="PlaceholderText"/>
            </w:rPr>
            <w:t xml:space="preserve"> </w:t>
          </w:r>
        </w:p>
      </w:docPartBody>
    </w:docPart>
    <w:docPart>
      <w:docPartPr>
        <w:name w:val="193CE355B83649CE988B6DD0A7F57192"/>
        <w:category>
          <w:name w:val="General"/>
          <w:gallery w:val="placeholder"/>
        </w:category>
        <w:types>
          <w:type w:val="bbPlcHdr"/>
        </w:types>
        <w:behaviors>
          <w:behavior w:val="content"/>
        </w:behaviors>
        <w:guid w:val="{266EEDC8-C3DD-45CC-B9D8-E341AE50C6CE}"/>
      </w:docPartPr>
      <w:docPartBody>
        <w:p w:rsidR="00854544" w:rsidRDefault="009D3246" w:rsidP="009D3246">
          <w:pPr>
            <w:pStyle w:val="193CE355B83649CE988B6DD0A7F571924"/>
          </w:pPr>
          <w:r w:rsidRPr="00C777F9">
            <w:rPr>
              <w:rStyle w:val="PlaceholderText"/>
            </w:rPr>
            <w:t xml:space="preserve"> </w:t>
          </w:r>
        </w:p>
      </w:docPartBody>
    </w:docPart>
    <w:docPart>
      <w:docPartPr>
        <w:name w:val="64F47997375944638BD7A4E736481F81"/>
        <w:category>
          <w:name w:val="General"/>
          <w:gallery w:val="placeholder"/>
        </w:category>
        <w:types>
          <w:type w:val="bbPlcHdr"/>
        </w:types>
        <w:behaviors>
          <w:behavior w:val="content"/>
        </w:behaviors>
        <w:guid w:val="{D0DD7EE8-7572-4602-85FE-345A76BC99F5}"/>
      </w:docPartPr>
      <w:docPartBody>
        <w:p w:rsidR="00B41257" w:rsidRDefault="00A72255">
          <w:r w:rsidRPr="00845644">
            <w:t>Title</w:t>
          </w:r>
        </w:p>
      </w:docPartBody>
    </w:docPart>
    <w:docPart>
      <w:docPartPr>
        <w:name w:val="5591B18A8D2C4912BE7C4277A12FE43B"/>
        <w:category>
          <w:name w:val="General"/>
          <w:gallery w:val="placeholder"/>
        </w:category>
        <w:types>
          <w:type w:val="bbPlcHdr"/>
        </w:types>
        <w:behaviors>
          <w:behavior w:val="content"/>
        </w:behaviors>
        <w:guid w:val="{D891A790-BD52-4869-933F-84633CEAB9A8}"/>
      </w:docPartPr>
      <w:docPartBody>
        <w:p w:rsidR="00433985" w:rsidRDefault="009D3246" w:rsidP="009D3246">
          <w:pPr>
            <w:pStyle w:val="5591B18A8D2C4912BE7C4277A12FE43B4"/>
          </w:pPr>
          <w:r w:rsidRPr="00F06E9E">
            <w:rPr>
              <w:rStyle w:val="PlaceholderText"/>
            </w:rPr>
            <w:t>Date</w:t>
          </w:r>
        </w:p>
      </w:docPartBody>
    </w:docPart>
    <w:docPart>
      <w:docPartPr>
        <w:name w:val="51927587D34B43E592FCE70C7B6234B9"/>
        <w:category>
          <w:name w:val="General"/>
          <w:gallery w:val="placeholder"/>
        </w:category>
        <w:types>
          <w:type w:val="bbPlcHdr"/>
        </w:types>
        <w:behaviors>
          <w:behavior w:val="content"/>
        </w:behaviors>
        <w:guid w:val="{6FFFA8F8-7A7E-4E0E-A4EC-EAA5AF7769FA}"/>
      </w:docPartPr>
      <w:docPartBody>
        <w:p w:rsidR="006E4559" w:rsidRDefault="001D309D" w:rsidP="001D309D">
          <w:pPr>
            <w:pStyle w:val="51927587D34B43E592FCE70C7B6234B9"/>
          </w:pPr>
          <w:r>
            <w:t>Title</w:t>
          </w:r>
        </w:p>
      </w:docPartBody>
    </w:docPart>
    <w:docPart>
      <w:docPartPr>
        <w:name w:val="6389FD3618F2490AB7C7FE261A331CCB"/>
        <w:category>
          <w:name w:val="General"/>
          <w:gallery w:val="placeholder"/>
        </w:category>
        <w:types>
          <w:type w:val="bbPlcHdr"/>
        </w:types>
        <w:behaviors>
          <w:behavior w:val="content"/>
        </w:behaviors>
        <w:guid w:val="{36832C3D-4E71-41B9-B32F-4E6191E2C911}"/>
      </w:docPartPr>
      <w:docPartBody>
        <w:p w:rsidR="009D3246" w:rsidRDefault="009D3246" w:rsidP="00400A24">
          <w:pPr>
            <w:pStyle w:val="6389FD3618F2490AB7C7FE261A331CCB"/>
          </w:pPr>
          <w:r w:rsidRPr="00066B48">
            <w:t xml:space="preserve"> </w:t>
          </w:r>
        </w:p>
      </w:docPartBody>
    </w:docPart>
    <w:docPart>
      <w:docPartPr>
        <w:name w:val="158906B4DB0E426DADEC7ADC332CE017"/>
        <w:category>
          <w:name w:val="General"/>
          <w:gallery w:val="placeholder"/>
        </w:category>
        <w:types>
          <w:type w:val="bbPlcHdr"/>
        </w:types>
        <w:behaviors>
          <w:behavior w:val="content"/>
        </w:behaviors>
        <w:guid w:val="{18E37DE1-DCBD-4875-9BE8-4408FE767012}"/>
      </w:docPartPr>
      <w:docPartBody>
        <w:p w:rsidR="004711A0" w:rsidRDefault="004711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A5"/>
    <w:rsid w:val="00010043"/>
    <w:rsid w:val="00021136"/>
    <w:rsid w:val="00044DA6"/>
    <w:rsid w:val="000508C2"/>
    <w:rsid w:val="000518BD"/>
    <w:rsid w:val="00077EED"/>
    <w:rsid w:val="000A28D5"/>
    <w:rsid w:val="000A58EB"/>
    <w:rsid w:val="000B05CC"/>
    <w:rsid w:val="000B2E02"/>
    <w:rsid w:val="000B48A2"/>
    <w:rsid w:val="000B7325"/>
    <w:rsid w:val="000D072B"/>
    <w:rsid w:val="000D229B"/>
    <w:rsid w:val="000E0F6E"/>
    <w:rsid w:val="000E2E6C"/>
    <w:rsid w:val="00114D2F"/>
    <w:rsid w:val="00136F7E"/>
    <w:rsid w:val="00163797"/>
    <w:rsid w:val="00173CEF"/>
    <w:rsid w:val="001830A8"/>
    <w:rsid w:val="00192E15"/>
    <w:rsid w:val="001A0413"/>
    <w:rsid w:val="001D309D"/>
    <w:rsid w:val="001D66E9"/>
    <w:rsid w:val="001F01F1"/>
    <w:rsid w:val="0020363F"/>
    <w:rsid w:val="00214B2D"/>
    <w:rsid w:val="00233797"/>
    <w:rsid w:val="00257C12"/>
    <w:rsid w:val="002B6A1A"/>
    <w:rsid w:val="00301C80"/>
    <w:rsid w:val="00322A26"/>
    <w:rsid w:val="003249C2"/>
    <w:rsid w:val="00350B65"/>
    <w:rsid w:val="00370E77"/>
    <w:rsid w:val="003773F2"/>
    <w:rsid w:val="00393700"/>
    <w:rsid w:val="00394E35"/>
    <w:rsid w:val="003B3D51"/>
    <w:rsid w:val="003C06A8"/>
    <w:rsid w:val="003C692D"/>
    <w:rsid w:val="003E3589"/>
    <w:rsid w:val="003E5C4C"/>
    <w:rsid w:val="003F7BFD"/>
    <w:rsid w:val="00400A24"/>
    <w:rsid w:val="00423482"/>
    <w:rsid w:val="00427DCB"/>
    <w:rsid w:val="00433985"/>
    <w:rsid w:val="004476AF"/>
    <w:rsid w:val="00462E1B"/>
    <w:rsid w:val="004711A0"/>
    <w:rsid w:val="0047401C"/>
    <w:rsid w:val="00476305"/>
    <w:rsid w:val="00480E70"/>
    <w:rsid w:val="004A732D"/>
    <w:rsid w:val="004B0CAF"/>
    <w:rsid w:val="004B3623"/>
    <w:rsid w:val="004C4921"/>
    <w:rsid w:val="004D15DB"/>
    <w:rsid w:val="004F5078"/>
    <w:rsid w:val="00517B5A"/>
    <w:rsid w:val="0052212C"/>
    <w:rsid w:val="00522B32"/>
    <w:rsid w:val="005679DF"/>
    <w:rsid w:val="00593E20"/>
    <w:rsid w:val="00594661"/>
    <w:rsid w:val="00597CB4"/>
    <w:rsid w:val="005F0418"/>
    <w:rsid w:val="00604838"/>
    <w:rsid w:val="00615210"/>
    <w:rsid w:val="00620159"/>
    <w:rsid w:val="00627B96"/>
    <w:rsid w:val="00646476"/>
    <w:rsid w:val="00655617"/>
    <w:rsid w:val="006700FB"/>
    <w:rsid w:val="00676FD1"/>
    <w:rsid w:val="006A242C"/>
    <w:rsid w:val="006B5073"/>
    <w:rsid w:val="006B5620"/>
    <w:rsid w:val="006E4559"/>
    <w:rsid w:val="007028E0"/>
    <w:rsid w:val="00715366"/>
    <w:rsid w:val="00725DC1"/>
    <w:rsid w:val="00735EBF"/>
    <w:rsid w:val="00737F2D"/>
    <w:rsid w:val="007432D7"/>
    <w:rsid w:val="007632F6"/>
    <w:rsid w:val="007978F1"/>
    <w:rsid w:val="007B1496"/>
    <w:rsid w:val="0081056D"/>
    <w:rsid w:val="008173E2"/>
    <w:rsid w:val="00854544"/>
    <w:rsid w:val="00867429"/>
    <w:rsid w:val="00880FB2"/>
    <w:rsid w:val="00895C55"/>
    <w:rsid w:val="00897FC7"/>
    <w:rsid w:val="008A51A2"/>
    <w:rsid w:val="008B7623"/>
    <w:rsid w:val="008E2D6A"/>
    <w:rsid w:val="0090777B"/>
    <w:rsid w:val="009115C4"/>
    <w:rsid w:val="0091557F"/>
    <w:rsid w:val="009303D8"/>
    <w:rsid w:val="00941A43"/>
    <w:rsid w:val="00954703"/>
    <w:rsid w:val="00960E3A"/>
    <w:rsid w:val="00967551"/>
    <w:rsid w:val="00974925"/>
    <w:rsid w:val="00981E8E"/>
    <w:rsid w:val="009876B9"/>
    <w:rsid w:val="00996A18"/>
    <w:rsid w:val="009A5D57"/>
    <w:rsid w:val="009B5697"/>
    <w:rsid w:val="009C62AF"/>
    <w:rsid w:val="009D3246"/>
    <w:rsid w:val="00A01319"/>
    <w:rsid w:val="00A054BF"/>
    <w:rsid w:val="00A129AD"/>
    <w:rsid w:val="00A142A8"/>
    <w:rsid w:val="00A32BCB"/>
    <w:rsid w:val="00A46F20"/>
    <w:rsid w:val="00A47A41"/>
    <w:rsid w:val="00A71AE9"/>
    <w:rsid w:val="00A71FAA"/>
    <w:rsid w:val="00A72255"/>
    <w:rsid w:val="00A7331B"/>
    <w:rsid w:val="00A950A8"/>
    <w:rsid w:val="00AA528B"/>
    <w:rsid w:val="00AB11FF"/>
    <w:rsid w:val="00AC43B6"/>
    <w:rsid w:val="00AD235D"/>
    <w:rsid w:val="00AD60EB"/>
    <w:rsid w:val="00AE6D8C"/>
    <w:rsid w:val="00AF2C1F"/>
    <w:rsid w:val="00B0074F"/>
    <w:rsid w:val="00B15CA6"/>
    <w:rsid w:val="00B37AA3"/>
    <w:rsid w:val="00B41257"/>
    <w:rsid w:val="00B73E65"/>
    <w:rsid w:val="00B8053E"/>
    <w:rsid w:val="00B82C95"/>
    <w:rsid w:val="00B94C8F"/>
    <w:rsid w:val="00BB756B"/>
    <w:rsid w:val="00BD1992"/>
    <w:rsid w:val="00BE288B"/>
    <w:rsid w:val="00C051BB"/>
    <w:rsid w:val="00C07B2D"/>
    <w:rsid w:val="00C30870"/>
    <w:rsid w:val="00C30F9F"/>
    <w:rsid w:val="00C52091"/>
    <w:rsid w:val="00C5479D"/>
    <w:rsid w:val="00C57785"/>
    <w:rsid w:val="00C670C8"/>
    <w:rsid w:val="00C867AB"/>
    <w:rsid w:val="00CF32BE"/>
    <w:rsid w:val="00CF413C"/>
    <w:rsid w:val="00D250A0"/>
    <w:rsid w:val="00D334C0"/>
    <w:rsid w:val="00D37FE4"/>
    <w:rsid w:val="00D5435A"/>
    <w:rsid w:val="00D61275"/>
    <w:rsid w:val="00D62CF3"/>
    <w:rsid w:val="00DA5D64"/>
    <w:rsid w:val="00DB109E"/>
    <w:rsid w:val="00DB4B7D"/>
    <w:rsid w:val="00DB7D11"/>
    <w:rsid w:val="00DC7922"/>
    <w:rsid w:val="00DD0363"/>
    <w:rsid w:val="00DD083B"/>
    <w:rsid w:val="00DE3B51"/>
    <w:rsid w:val="00DE461C"/>
    <w:rsid w:val="00DE4725"/>
    <w:rsid w:val="00E02090"/>
    <w:rsid w:val="00E04520"/>
    <w:rsid w:val="00E22680"/>
    <w:rsid w:val="00E247B3"/>
    <w:rsid w:val="00E27219"/>
    <w:rsid w:val="00E30E95"/>
    <w:rsid w:val="00E5123C"/>
    <w:rsid w:val="00E520EB"/>
    <w:rsid w:val="00E62005"/>
    <w:rsid w:val="00E732F2"/>
    <w:rsid w:val="00E9279A"/>
    <w:rsid w:val="00EA4CEC"/>
    <w:rsid w:val="00EC5F88"/>
    <w:rsid w:val="00EC7947"/>
    <w:rsid w:val="00ED09BA"/>
    <w:rsid w:val="00ED498B"/>
    <w:rsid w:val="00EE20E9"/>
    <w:rsid w:val="00EE6EAD"/>
    <w:rsid w:val="00EF0755"/>
    <w:rsid w:val="00F04E8B"/>
    <w:rsid w:val="00F074CE"/>
    <w:rsid w:val="00F2167C"/>
    <w:rsid w:val="00F276B1"/>
    <w:rsid w:val="00F579F5"/>
    <w:rsid w:val="00F6062F"/>
    <w:rsid w:val="00F67570"/>
    <w:rsid w:val="00F676BC"/>
    <w:rsid w:val="00F71C9A"/>
    <w:rsid w:val="00F8494F"/>
    <w:rsid w:val="00FA03A5"/>
    <w:rsid w:val="00FC35D3"/>
    <w:rsid w:val="00FD1C8A"/>
    <w:rsid w:val="00FD1DB7"/>
    <w:rsid w:val="00FE010C"/>
    <w:rsid w:val="00FE0DB8"/>
    <w:rsid w:val="00FE373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5CC"/>
    <w:rPr>
      <w:color w:val="808080"/>
    </w:rPr>
  </w:style>
  <w:style w:type="paragraph" w:customStyle="1" w:styleId="F543D7D072C54BF6B88EA2BE6248EE64">
    <w:name w:val="F543D7D072C54BF6B88EA2BE6248EE64"/>
    <w:rsid w:val="000508C2"/>
  </w:style>
  <w:style w:type="paragraph" w:customStyle="1" w:styleId="9A74E723109C43BAA2DCE20265748846">
    <w:name w:val="9A74E723109C43BAA2DCE20265748846"/>
    <w:rsid w:val="000508C2"/>
  </w:style>
  <w:style w:type="paragraph" w:customStyle="1" w:styleId="C9C934ACB27744BA845B2B30D8BD29E0">
    <w:name w:val="C9C934ACB27744BA845B2B30D8BD29E0"/>
    <w:rsid w:val="00EF0755"/>
  </w:style>
  <w:style w:type="paragraph" w:customStyle="1" w:styleId="51927587D34B43E592FCE70C7B6234B9">
    <w:name w:val="51927587D34B43E592FCE70C7B6234B9"/>
    <w:rsid w:val="001D309D"/>
  </w:style>
  <w:style w:type="paragraph" w:customStyle="1" w:styleId="6389FD3618F2490AB7C7FE261A331CCB">
    <w:name w:val="6389FD3618F2490AB7C7FE261A331CCB"/>
    <w:rsid w:val="00400A24"/>
  </w:style>
  <w:style w:type="paragraph" w:customStyle="1" w:styleId="218B064D28F54DDA8C425900D9D2D01D4">
    <w:name w:val="218B064D28F54DDA8C425900D9D2D01D4"/>
    <w:rsid w:val="009D3246"/>
    <w:pPr>
      <w:tabs>
        <w:tab w:val="center" w:pos="5103"/>
        <w:tab w:val="right" w:pos="10206"/>
      </w:tabs>
      <w:spacing w:after="60" w:line="192" w:lineRule="auto"/>
      <w:jc w:val="center"/>
    </w:pPr>
    <w:rPr>
      <w:rFonts w:eastAsiaTheme="minorHAnsi"/>
      <w:b/>
      <w:bCs/>
      <w:caps/>
      <w:color w:val="44546A" w:themeColor="text2"/>
      <w:sz w:val="48"/>
      <w:szCs w:val="48"/>
      <w:lang w:eastAsia="en-US"/>
    </w:rPr>
  </w:style>
  <w:style w:type="paragraph" w:customStyle="1" w:styleId="047E78F573CF4159B2F8AD68EEB785324">
    <w:name w:val="047E78F573CF4159B2F8AD68EEB785324"/>
    <w:rsid w:val="009D3246"/>
    <w:pPr>
      <w:spacing w:after="120" w:line="276" w:lineRule="auto"/>
    </w:pPr>
    <w:rPr>
      <w:rFonts w:eastAsiaTheme="minorHAnsi"/>
      <w:color w:val="000000" w:themeColor="text1"/>
      <w:sz w:val="20"/>
      <w:lang w:eastAsia="en-US"/>
    </w:rPr>
  </w:style>
  <w:style w:type="paragraph" w:customStyle="1" w:styleId="35BFCDDC720746118F47CB38B845B1805">
    <w:name w:val="35BFCDDC720746118F47CB38B845B1805"/>
    <w:rsid w:val="009D3246"/>
    <w:pPr>
      <w:spacing w:after="0" w:line="160" w:lineRule="exact"/>
    </w:pPr>
    <w:rPr>
      <w:rFonts w:eastAsiaTheme="minorHAnsi"/>
      <w:color w:val="0000FF"/>
      <w:sz w:val="16"/>
      <w:lang w:eastAsia="en-US"/>
    </w:rPr>
  </w:style>
  <w:style w:type="paragraph" w:customStyle="1" w:styleId="D5CBB1A2E8B04B1493C346B31781C3844">
    <w:name w:val="D5CBB1A2E8B04B1493C346B31781C3844"/>
    <w:rsid w:val="009D3246"/>
    <w:pPr>
      <w:spacing w:after="0" w:line="160" w:lineRule="exact"/>
    </w:pPr>
    <w:rPr>
      <w:rFonts w:eastAsiaTheme="minorHAnsi"/>
      <w:color w:val="0000FF"/>
      <w:sz w:val="16"/>
      <w:lang w:eastAsia="en-US"/>
    </w:rPr>
  </w:style>
  <w:style w:type="paragraph" w:customStyle="1" w:styleId="0A204AEA28104C6CB39CE7EB98B1D9274">
    <w:name w:val="0A204AEA28104C6CB39CE7EB98B1D9274"/>
    <w:rsid w:val="009D3246"/>
    <w:pPr>
      <w:spacing w:after="60" w:line="240" w:lineRule="auto"/>
      <w:ind w:right="170"/>
    </w:pPr>
    <w:rPr>
      <w:rFonts w:eastAsiaTheme="minorHAnsi"/>
      <w:sz w:val="18"/>
      <w:lang w:eastAsia="en-US"/>
    </w:rPr>
  </w:style>
  <w:style w:type="paragraph" w:customStyle="1" w:styleId="B30FABA3D243406CBC49E81A1DC43D334">
    <w:name w:val="B30FABA3D243406CBC49E81A1DC43D334"/>
    <w:rsid w:val="009D3246"/>
    <w:pPr>
      <w:spacing w:after="60" w:line="240" w:lineRule="auto"/>
      <w:ind w:right="170"/>
    </w:pPr>
    <w:rPr>
      <w:rFonts w:eastAsiaTheme="minorHAnsi"/>
      <w:sz w:val="18"/>
      <w:lang w:eastAsia="en-US"/>
    </w:rPr>
  </w:style>
  <w:style w:type="paragraph" w:customStyle="1" w:styleId="5591B18A8D2C4912BE7C4277A12FE43B4">
    <w:name w:val="5591B18A8D2C4912BE7C4277A12FE43B4"/>
    <w:rsid w:val="009D3246"/>
    <w:pPr>
      <w:spacing w:after="60" w:line="240" w:lineRule="auto"/>
      <w:ind w:right="170"/>
    </w:pPr>
    <w:rPr>
      <w:rFonts w:eastAsiaTheme="minorHAnsi"/>
      <w:sz w:val="18"/>
      <w:lang w:eastAsia="en-US"/>
    </w:rPr>
  </w:style>
  <w:style w:type="paragraph" w:customStyle="1" w:styleId="193CE355B83649CE988B6DD0A7F571924">
    <w:name w:val="193CE355B83649CE988B6DD0A7F571924"/>
    <w:rsid w:val="009D3246"/>
    <w:pPr>
      <w:spacing w:after="0" w:line="20" w:lineRule="exact"/>
    </w:pPr>
    <w:rPr>
      <w:rFonts w:eastAsiaTheme="minorHAnsi"/>
      <w:sz w:val="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on_Colours">
      <a:dk1>
        <a:sysClr val="windowText" lastClr="000000"/>
      </a:dk1>
      <a:lt1>
        <a:srgbClr val="FFFFFF"/>
      </a:lt1>
      <a:dk2>
        <a:srgbClr val="E11B22"/>
      </a:dk2>
      <a:lt2>
        <a:srgbClr val="C9CAC8"/>
      </a:lt2>
      <a:accent1>
        <a:srgbClr val="0083A9"/>
      </a:accent1>
      <a:accent2>
        <a:srgbClr val="003F72"/>
      </a:accent2>
      <a:accent3>
        <a:srgbClr val="5EB6E4"/>
      </a:accent3>
      <a:accent4>
        <a:srgbClr val="4D4F53"/>
      </a:accent4>
      <a:accent5>
        <a:srgbClr val="717275"/>
      </a:accent5>
      <a:accent6>
        <a:srgbClr val="7AB800"/>
      </a:accent6>
      <a:hlink>
        <a:srgbClr val="E11B22"/>
      </a:hlink>
      <a:folHlink>
        <a:srgbClr val="E11B22"/>
      </a:folHlink>
    </a:clrScheme>
    <a:fontScheme name="Aon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ype":"richTextContentControl","id":"93863e68-160d-4c16-befc-c2d89d2f32ff","elementConfiguration":{"binding":"Form.PreparedFor","visibility":{"action":"hide","operator":"equals","compareValue":""},"removeAndKeepContent":false,"disableUpdates":false,"type":"text"}},{"type":"richTextContentControl","id":"3f0e29c3-7ac1-40f2-aca0-c4383e7e3616","elementConfiguration":{"binding":"Form.PreparedBy","visibility":{"action":"hide","operator":"equals","compareValue":""},"removeAndKeepContent":false,"disableUpdates":false,"type":"text"}},{"type":"richTextContentControl","id":"3230b898-462c-4ecc-952d-f7ecc8f1acc6","elementConfiguration":{"format":"d MMMM yyyy","binding":"Form.SelDate","removeAndKeepContent":false,"disableUpdates":false,"type":"date"}},{"type":"richTextContentControl","id":"38c25b03-5a9b-48c5-8bb9-51dcb61207bf","elementConfiguration":{"assetId":"{{Form.Fid_disclaimer_query.Fiduc_discl_element}}","replaceOnUpdate":true,"type":"textElement"}},{"type":"pictureContentControl","id":"c9ff7391-e8e4-415f-8a8c-44e211f40ba4","elementConfiguration":{"inheritDimensions":"inheritWidth","width":"3.3 cm","height":"1.06 cm","binding":"Form.Qaslogo.Logo_image","visibility":{"action":"hide","binding":"Form.Qaslogo.Query_logo","operator":"equals","compareValue":"No","compareValues":["Null",""]},"removeAndKeepContent":false,"disableUpdates":false,"type":"image"}},{"type":"richTextContentControl","id":"8cd62aa6-ed5a-45f6-8528-4719087a34c6","elementConfiguration":{"binding":"Form.DocStatus.Docstatus","visibility":{"action":"hide","binding":"Form.DocStatus.Docstatus","operator":"equals","compareValue":"No"},"removeAndKeepContent":false,"disableUpdates":false,"type":"text"}},{"type":"richTextContentControl","id":"0d0c4703-8b3e-41bc-90bb-0bdfa7a09bc6","elementConfiguration":{"binding":"Form.Inv_Disclaimer_query.Prof_clients_text","visibility":{"action":"hide","operator":"equals","compareValue":""},"removeAndKeepContent":false,"disableUpdates":false,"type":"text"}},{"type":"richTextContentControl","id":"44a81666-28de-4d04-8e34-5f4913857015","elementConfiguration":{"binding":"Form.Status.Privacystatus","visibility":{"action":"hide","operator":"equals","compareValue":""},"removeAndKeepContent":false,"disableUpdates":false,"type":"text"}},{"type":"pictureContentControl","id":"be6db436-ef3e-42ff-b87b-5f0110f65a41","elementConfiguration":{"inheritDimensions":"inheritHeight","width":"2","height":"1.2","binding":"Form.Entity.Aon_logo_Red","visibility":{"action":"hide","operator":"equals","compareValue":"","compareValues":[""]},"removeAndKeepContent":false,"disableUpdates":false,"type":"image"}},{"type":"richTextContentControl","id":"5eaeadc6-7680-441f-bdf3-18704d991024","elementConfiguration":{"binding":"Form.PreparedFor","visibility":{"action":"hide","operator":"equals","compareValue":""},"removeAndKeepContent":false,"disableUpdates":false,"type":"text"}},{"type":"richTextContentControl","id":"1bbc122e-797c-4ce4-90a2-5b91cb7fffb1","elementConfiguration":{"binding":"Form.PreparedBy","visibility":{"action":"hide","operator":"equals","compareValue":""},"removeAndKeepContent":false,"disableUpdates":false,"type":"text"}},{"type":"richTextContentControl","id":"0341de10-c12b-4b94-b56c-82282c5e3354","elementConfiguration":{"format":"d MMMM yyyy","binding":"Form.SelDate","removeAndKeepContent":false,"disableUpdates":false,"type":"date"}},{"type":"richTextContentControl","id":"0f83b97e-14e5-4944-81ff-0a417894467d","elementConfiguration":{"assetId":"{{Form.Fid_disclaimer_query.Fiduc_discl_element}}","replaceOnUpdate":true,"type":"textElement"}},{"type":"pictureContentControl","id":"f7776b01-07e5-4197-b3fa-0f7f78453851","elementConfiguration":{"inheritDimensions":"inheritWidth","width":"3.3 cm","height":"1.06 cm","binding":"Form.Qaslogo.Logo_image","visibility":{"action":"hide","binding":"Form.Qaslogo.Query_logo","operator":"equals","compareValue":"No","compareValues":["Null",""]},"removeAndKeepContent":false,"disableUpdates":false,"type":"image"}},{"type":"richTextContentControl","id":"2668e9f2-be15-4dba-89c8-0b84c09a13e3","elementConfiguration":{"binding":"Form.DocStatus.Docstatus","visibility":{"action":"hide","binding":"Form.DocStatus.Docstatus","operator":"equals","compareValue":"No"},"removeAndKeepContent":false,"disableUpdates":false,"type":"text"}},{"type":"richTextContentControl","id":"7d4bd009-1c82-4938-bd7d-909d12552dd6","elementConfiguration":{"binding":"Form.Inv_Disclaimer_query.Prof_clients_text","visibility":{"action":"hide","operator":"equals","compareValue":""},"removeAndKeepContent":false,"disableUpdates":false,"type":"text"}},{"type":"richTextContentControl","id":"6b2ea477-b316-481e-9806-38abb0dd53fe","elementConfiguration":{"binding":"Form.Status.Privacystatus","visibility":{"action":"hide","operator":"equals","compareValue":""},"removeAndKeepContent":false,"disableUpdates":false,"type":"text"}},{"type":"pictureContentControl","id":"96ba3284-cefd-41ea-ab3a-5a9b31486114","elementConfiguration":{"inheritDimensions":"inheritHeight","width":"2","height":"1.2","binding":"Form.Entity.Aon_logo_Red","visibility":{"action":"hide","operator":"equals","compareValue":"","compareValues":[""]},"removeAndKeepContent":false,"disableUpdates":false,"type":"image"}},{"type":"richTextContentControl","id":"6f224811-1d11-48c4-8519-4e76ec917cee","elementConfiguration":{"binding":"Form.DocStatus.Docstatus","visibility":{"action":"hide","binding":"Form.DocStatus.Docstatus","operator":"equals","compareValue":"No"},"removeAndKeepContent":false,"disableUpdates":false,"type":"text"}},{"type":"richTextContentControl","id":"5ce6dd0f-4e5d-4f88-b304-524ce7d9fff3","elementConfiguration":{"binding":"Form.Status.Privacystatus","visibility":{"action":"hide","operator":"equals","compareValue":""},"removeAndKeepContent":false,"disableUpdates":false,"type":"text"}},{"type":"richTextContentControl","id":"8f253efe-f221-4811-a400-c88b19670ddc","elementConfiguration":{"assetId":"{{Form.Entity.About}}","replaceOnUpdate":true,"type":"textElement"}},{"type":"richTextContentControl","id":"9bbd03f4-8f89-4180-b7ab-bfdc30dc6e29","elementConfiguration":{"format":"yyyy","binding":"Form.SelDate","visibility":{"action":"hide","operator":"equals","compareValue":""},"removeAndKeepContent":false,"disableUpdates":false,"type":"date"}},{"type":"richTextContentControl","id":"10afced2-eb39-4e4b-bf19-701d290321e9","elementConfiguration":{"binding":"Form.Disclaimers.Disclaimer_text","visibility":{"action":"hide","operator":"equals","compareValue":""},"removeAndKeepContent":false,"disableUpdates":false,"type":"text"}},{"type":"richTextContentControl","id":"b9a2ac42-e6c3-4ff5-8d91-4b24e8b097a5","elementConfiguration":{"assetId":"{{Form.Inv_Disclaimer_query.Inv_discl_elem}}","replaceOnUpdate":true,"type":"textElement"}},{"type":"richTextContentControl","id":"c8ae9863-9c92-440a-96ee-83bd71c0fdef","elementConfiguration":{"binding":"Form.FileRefTextInput","removeAndKeepContent":false,"disableUpdates":false,"type":"text"}},{"type":"pictureContentControl","id":"c06c5424-5b84-4e72-9cec-bcacb75d36a9","elementConfiguration":{"inheritDimensions":"inheritHeight","width":"2","height":"1.2","binding":"Form.Entity.Aon_logo_Red","visibility":{"action":"hide","operator":"equals","compareValue":"","compareValues":[""]},"removeAndKeepContent":false,"disableUpdates":false,"type":"image"}},{"type":"pictureContentControl","id":"ff4e6a57-3bc0-40cf-9536-08eae1644834","elementConfiguration":{"inheritDimensions":"inheritWidth","width":"3.3 cm","height":"1.06 cm","binding":"Form.Qaslogo.Logo_image","visibility":{"action":"hide","binding":"Form.Qaslogo.Query_logo","operator":"equals","compareValue":"No","compareValues":["Null",""]},"removeAndKeepContent":false,"disableUpdates":false,"type":"image"}},{"type":"richTextContentControl","id":"58ef3e0e-f6ca-452e-a59e-2b92e751afde","elementConfiguration":{"binding":"Form.Status.Privacystatus","visibility":{"action":"hide","binding":"Form.Inv_Disclaimer_query.Inv_discl_query","operator":"equals","compareValue":"Yes"},"removeAndKeepContent":false,"disableUpdates":false,"type":"text"}},{"type":"richTextContentControl","id":"f075dd90-6dc8-40d9-ab37-97222827f5f8","elementConfiguration":{"binding":"Form.Status.Privacystatusdiscl","visibility":{"action":"hide","binding":"Form.Inv_Disclaimer_query.Inv_discl_query","operator":"equals","compareValue":"No"},"removeAndKeepContent":false,"disableUpdates":false,"type":"text"}},{"type":"pictureContentControl","id":"b434f6ba-b590-4238-aeb7-3a6183c2ec29","elementConfiguration":{"inheritDimensions":"inheritHeight","width":"2","height":"1.2","binding":"Form.Entity.Aon_logo_Red","visibility":{"action":"hide","operator":"equals","compareValue":"","compareValues":[""]},"removeAndKeepContent":false,"disableUpdates":false,"type":"image"}}],"transformationConfigurations":[{"propertyName":"DocStatus","propertyValue":"{{Form.DocStatus.Docstatus}}","disableUpdates":false,"type":"customDocumentProperty"},{"propertyName":"PrivacyStatus","propertyValue":"{{Form.Status.Privacystatus}}","disableUpdates":false,"type":"customDocumentProperty"},{"propertyName":"Entity","propertyValue":"{{Form.Entity.Entityonly}}","disableUpdates":false,"type":"customDocumentProperty"}],"isBaseTemplate":false,"templateName":"Quick Note","templateDescription":"A 2-3 pager with no table of contents","enableDocumentContentUpdater":true,"version":"1.1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itus xmlns="http://schemas.titus.com/TitusProperties/">
  <TitusGUID xmlns="">d2b3b628-1c80-4a18-afa4-ec4270a76213</TitusGUID>
  <TitusMetadata xmlns="">eyJucyI6Imh0dHA6XC9cL3d3dy50aXR1cy5jb21cL25zXC9BT04iLCJwcm9wcyI6W3sibiI6IkFvbkNsYXNzaWZpY2F0aW9uIiwidmFscyI6W3sidmFsdWUiOiJBRENfY2xhc3NfMjAwIn1dfSx7Im4iOiJBb25SZXN0cmljdGVkIiwidmFscyI6W119LHsibiI6IkFvblZpc3VhbE1hcmtpbmdzIiwidmFscyI6W119XX0=</TitusMetadata>
</titus>
</file>

<file path=customXml/item4.xml><?xml version="1.0" encoding="utf-8"?>
<TemplafyFormConfiguration><![CDATA[{"formFields":[{"required":false,"helpTexts":{"prefix":"","postfix":""},"spacing":{},"type":"datePicker","name":"SelDate","label":"Date:","fullyQualifiedName":"SelDate"},{"required":false,"placeholder":"","lines":3,"helpTexts":{"prefix":"","postfix":""},"spacing":{},"type":"textBox","name":"PreparedFor","label":"Prepared for (suggested 50 character max):","fullyQualifiedName":"PreparedFor"},{"required":false,"placeholder":"","lines":3,"helpTexts":{"prefix":"","postfix":""},"spacing":{},"type":"textBox","name":"PreparedBy","label":"Prepared by (suggested 50 character max):","fullyQualifiedName":"PreparedBy"},{"dataSource":"DocStatus","displayColumn":"docstatusoption","hideIfNoUserInteractionRequired":false,"distinct":true,"required":false,"autoSelectFirstOption":true,"helpTexts":{"prefix":"","postfix":""},"spacing":{},"type":"dropDown","name":"DocStatus","label":"Mark it draft?","fullyQualifiedName":"DocStatus"},{"dataSource":"Status","displayColumn":"privateoption","hideIfNoUserInteractionRequired":true,"distinct":true,"required":false,"autoSelectFirstOption":true,"helpTexts":{"prefix":"","postfix":""},"spacing":{},"type":"dropDown","name":"Status","label":"Sensitive content?","fullyQualifiedName":"Status"},{"dataSource":"Entities","displayColumn":"entity_name","defaultValue":"{{UserProfile.DefEntity.Id}}","hideIfNoUserInteractionRequired":false,"distinct":true,"required":true,"autoSelectFirstOption":false,"helpTexts":{"prefix":"","postfix":""},"spacing":{},"type":"dropDown","name":"Entity","label":"Aon business area:","fullyQualifiedName":"Entity"},{"dataSource":"QAS_Logos","displayColumn":"query_logo","filter":{"column":"entity_id","otherFieldName":"Entity","fullyQualifiedOtherFieldName":"Entity","otherFieldColumn":"Id","formReference":"none","operator":"equals"},"hideIfNoUserInteractionRequired":true,"distinct":true,"required":false,"autoSelectFirstOption":true,"helpTexts":{"prefix":"","postfix":""},"spacing":{},"type":"dropDown","name":"Qaslogo","label":"Insert QAS logo?","fullyQualifiedName":"Qaslogo"},{"dataSource":"Investment_Disclaimer","displayColumn":"inv_discl_query","filter":{"column":"entity_id","otherFieldName":"Entity","fullyQualifiedOtherFieldName":"Entity","otherFieldColumn":"Id","formReference":"none","operator":"equals"},"hideIfNoUserInteractionRequired":true,"distinct":true,"required":false,"autoSelectFirstOption":true,"helpTexts":{"prefix":"","postfix":""},"spacing":{},"type":"dropDown","name":"Inv_Disclaimer_query","label":"Insert investment disclaimer?","fullyQualifiedName":"Inv_Disclaimer_query"},{"dataSource":"Fiduciary_Mark_Disclaimer","displayColumn":"fiduc_discl_query","filter":{"column":"entity_id","otherFieldName":"Entity","fullyQualifiedOtherFieldName":"Entity","otherFieldColumn":"Id","formReference":"none","operator":"equals"},"hideIfNoUserInteractionRequired":true,"distinct":true,"required":false,"autoSelectFirstOption":true,"helpTexts":{"prefix":"","postfix":""},"spacing":{},"type":"dropDown","name":"Fid_disclaimer_query","label":"Front page disclaimer?","fullyQualifiedName":"Fid_disclaimer_query"},{"dataSource":"Disclaimers","displayColumn":"disclaimer_query","filter":{"column":"entity_id","otherFieldName":"Entity","fullyQualifiedOtherFieldName":"Entity","otherFieldColumn":"Id","formReference":"none","operator":"equals"},"hideIfNoUserInteractionRequired":true,"distinct":true,"required":false,"autoSelectFirstOption":true,"helpTexts":{"prefix":"","postfix":""},"spacing":{},"type":"dropDown","name":"Disclaimers","label":"From Scheme Actuary?","fullyQualifiedName":"Disclaimers"},{"helpTexts":{"prefix":"","postfix":""},"spacing":{},"type":"heading","name":"FileRefTextHeading","label":"Optional:","fullyQualifiedName":"FileRefTextHeading"},{"helpTexts":{"prefix":"","postfix":""},"spacing":{},"type":"instructions","name":"FileRefTextInstructions","label":"Type any file references or version numbers here (otherwise leave blank)","fullyQualifiedName":"FileRefTextInstructions"},{"required":false,"maxLength":90,"placeholder":"","lines":1,"helpTexts":{"prefix":"","postfix":""},"spacing":{},"type":"textBox","name":"FileRefTextInput","label":"Document reference:","fullyQualifiedName":"FileRefTextInput"}],"formDataEntries":[{"name":"SelDate","value":"fw4TQKhME5AA3pfNeq8d2w=="},{"name":"PreparedFor","value":"0NsbQvVA6tzkUs0nQKFZbmjdJ+uhPZOl1AjqfuG8JZQnFW1fvzIkLsXY/djlxNmc"},{"name":"PreparedBy","value":"BbEJdI6/3g1SFeaUxCrt5qFoqX1Wd+z7Wen+rKaM5fc="},{"name":"DocStatus","value":"qTgx6mJOWKFwKtLwEeG8WA=="},{"name":"Status","value":"OfqYtIFA+3zkMEqFc7aIqw=="},{"name":"Entity","value":"xjcvHua6udmTUqTE3glmVQ=="},{"name":"Qaslogo","value":"rvwgEu/FLgE1Z2kVC2lodA=="},{"name":"Inv_Disclaimer_query","value":"rvwgEu/FLgE1Z2kVC2lodA=="},{"name":"Fid_disclaimer_query","value":"rvwgEu/FLgE1Z2kVC2lodA=="},{"name":"Disclaimers","value":"xjcvHua6udmTUqTE3glmVQ=="}]}]]></TemplafyForm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E75031E6A0B30C4C889989D3AA1B18A5" ma:contentTypeVersion="9" ma:contentTypeDescription="Create a new document." ma:contentTypeScope="" ma:versionID="f0d4b2f2f846319ee54ae86977de4375">
  <xsd:schema xmlns:xsd="http://www.w3.org/2001/XMLSchema" xmlns:xs="http://www.w3.org/2001/XMLSchema" xmlns:p="http://schemas.microsoft.com/office/2006/metadata/properties" xmlns:ns3="f3778e5d-26fc-4136-b724-c2a7399843c5" targetNamespace="http://schemas.microsoft.com/office/2006/metadata/properties" ma:root="true" ma:fieldsID="a82dba0f48a7ac381504b25fc84f1fd6" ns3:_="">
    <xsd:import namespace="f3778e5d-26fc-4136-b724-c2a7399843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78e5d-26fc-4136-b724-c2a739984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22A19-7360-492B-8825-3FE26F1BC616}">
  <ds:schemaRefs/>
</ds:datastoreItem>
</file>

<file path=customXml/itemProps2.xml><?xml version="1.0" encoding="utf-8"?>
<ds:datastoreItem xmlns:ds="http://schemas.openxmlformats.org/officeDocument/2006/customXml" ds:itemID="{F5177B7C-1951-4627-A184-9235E47D578A}">
  <ds:schemaRefs>
    <ds:schemaRef ds:uri="http://schemas.microsoft.com/sharepoint/v3/contenttype/forms"/>
  </ds:schemaRefs>
</ds:datastoreItem>
</file>

<file path=customXml/itemProps3.xml><?xml version="1.0" encoding="utf-8"?>
<ds:datastoreItem xmlns:ds="http://schemas.openxmlformats.org/officeDocument/2006/customXml" ds:itemID="{FB6C8A1D-5D3E-4384-9A4A-820A31539192}">
  <ds:schemaRefs>
    <ds:schemaRef ds:uri="http://schemas.titus.com/TitusProperties/"/>
    <ds:schemaRef ds:uri=""/>
  </ds:schemaRefs>
</ds:datastoreItem>
</file>

<file path=customXml/itemProps4.xml><?xml version="1.0" encoding="utf-8"?>
<ds:datastoreItem xmlns:ds="http://schemas.openxmlformats.org/officeDocument/2006/customXml" ds:itemID="{934D7EDF-DCEB-49C3-B89D-6DA691ABA874}">
  <ds:schemaRefs/>
</ds:datastoreItem>
</file>

<file path=customXml/itemProps5.xml><?xml version="1.0" encoding="utf-8"?>
<ds:datastoreItem xmlns:ds="http://schemas.openxmlformats.org/officeDocument/2006/customXml" ds:itemID="{4071FB85-CA9B-4652-8619-C6ADB8252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78e5d-26fc-4136-b724-c2a739984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FE2F19-4E7C-4186-BBD7-14B7AD3C303A}">
  <ds:schemaRefs>
    <ds:schemaRef ds:uri="http://schemas.openxmlformats.org/officeDocument/2006/bibliography"/>
  </ds:schemaRefs>
</ds:datastoreItem>
</file>

<file path=customXml/itemProps7.xml><?xml version="1.0" encoding="utf-8"?>
<ds:datastoreItem xmlns:ds="http://schemas.openxmlformats.org/officeDocument/2006/customXml" ds:itemID="{3D000A54-CD96-4DBF-B182-E509E83FD3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778e5d-26fc-4136-b724-c2a7399843c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Aon Report</Template>
  <TotalTime>3</TotalTime>
  <Pages>5</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A0769126 (Adam Fisher)</dc:creator>
  <cp:lastModifiedBy>Bennett, Lauren (Capita Experience Pension Solutions)</cp:lastModifiedBy>
  <cp:revision>2</cp:revision>
  <cp:lastPrinted>2023-01-20T14:13:00Z</cp:lastPrinted>
  <dcterms:created xsi:type="dcterms:W3CDTF">2023-11-28T15:40:00Z</dcterms:created>
  <dcterms:modified xsi:type="dcterms:W3CDTF">2023-11-28T15:40:00Z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AttachedTemplate">
    <vt:lpwstr>Aon Report.dotx</vt:lpwstr>
  </property>
  <property fmtid="{D5CDD505-2E9C-101B-9397-08002B2CF9AE}" pid="3" name="MS_Debugging">
    <vt:bool>false</vt:bool>
  </property>
  <property fmtid="{D5CDD505-2E9C-101B-9397-08002B2CF9AE}" pid="4" name="MS_PathToINIFile">
    <vt:lpwstr>AON_Report.ini</vt:lpwstr>
  </property>
  <property fmtid="{D5CDD505-2E9C-101B-9397-08002B2CF9AE}" pid="5" name="MS_Version">
    <vt:lpwstr>7.1.0</vt:lpwstr>
  </property>
  <property fmtid="{D5CDD505-2E9C-101B-9397-08002B2CF9AE}" pid="6" name="ActiveDocumentGuid">
    <vt:lpwstr>e4ae1d1b-aebd-4505-b701-cf797085f32c</vt:lpwstr>
  </property>
  <property fmtid="{D5CDD505-2E9C-101B-9397-08002B2CF9AE}" pid="7" name="DocStatus">
    <vt:lpwstr/>
  </property>
  <property fmtid="{D5CDD505-2E9C-101B-9397-08002B2CF9AE}" pid="8" name="Entity">
    <vt:lpwstr>Aon Investments Limited</vt:lpwstr>
  </property>
  <property fmtid="{D5CDD505-2E9C-101B-9397-08002B2CF9AE}" pid="9" name="PrivacyStatus">
    <vt:lpwstr/>
  </property>
  <property fmtid="{D5CDD505-2E9C-101B-9397-08002B2CF9AE}" pid="10" name="TemplafyTimeStamp">
    <vt:lpwstr>2020-10-14T07:24:54.8975655Z</vt:lpwstr>
  </property>
  <property fmtid="{D5CDD505-2E9C-101B-9397-08002B2CF9AE}" pid="11" name="ClarityTemplate">
    <vt:lpwstr>2020-10-14</vt:lpwstr>
  </property>
  <property fmtid="{D5CDD505-2E9C-101B-9397-08002B2CF9AE}" pid="12" name="TemplafyTenantId">
    <vt:lpwstr>aonuki</vt:lpwstr>
  </property>
  <property fmtid="{D5CDD505-2E9C-101B-9397-08002B2CF9AE}" pid="13" name="TemplafyTemplateId">
    <vt:lpwstr>637322420644871461</vt:lpwstr>
  </property>
  <property fmtid="{D5CDD505-2E9C-101B-9397-08002B2CF9AE}" pid="14" name="TemplafyUserProfileId">
    <vt:lpwstr>637473665725050722</vt:lpwstr>
  </property>
  <property fmtid="{D5CDD505-2E9C-101B-9397-08002B2CF9AE}" pid="15" name="ContentTypeId">
    <vt:lpwstr>0x010100E75031E6A0B30C4C889989D3AA1B18A5</vt:lpwstr>
  </property>
  <property fmtid="{D5CDD505-2E9C-101B-9397-08002B2CF9AE}" pid="16" name="TitusGUID">
    <vt:lpwstr>d2b3b628-1c80-4a18-afa4-ec4270a76213</vt:lpwstr>
  </property>
  <property fmtid="{D5CDD505-2E9C-101B-9397-08002B2CF9AE}" pid="17" name="AonClassification">
    <vt:lpwstr>ADC_class_200</vt:lpwstr>
  </property>
  <property fmtid="{D5CDD505-2E9C-101B-9397-08002B2CF9AE}" pid="18" name="MSIP_Label_9043f10a-881e-4653-a55e-02ca2cc829dc_Enabled">
    <vt:lpwstr>true</vt:lpwstr>
  </property>
  <property fmtid="{D5CDD505-2E9C-101B-9397-08002B2CF9AE}" pid="19" name="MSIP_Label_9043f10a-881e-4653-a55e-02ca2cc829dc_SetDate">
    <vt:lpwstr>2023-10-31T16:45:17Z</vt:lpwstr>
  </property>
  <property fmtid="{D5CDD505-2E9C-101B-9397-08002B2CF9AE}" pid="20" name="MSIP_Label_9043f10a-881e-4653-a55e-02ca2cc829dc_Method">
    <vt:lpwstr>Standard</vt:lpwstr>
  </property>
  <property fmtid="{D5CDD505-2E9C-101B-9397-08002B2CF9AE}" pid="21" name="MSIP_Label_9043f10a-881e-4653-a55e-02ca2cc829dc_Name">
    <vt:lpwstr>ADC_class_200</vt:lpwstr>
  </property>
  <property fmtid="{D5CDD505-2E9C-101B-9397-08002B2CF9AE}" pid="22" name="MSIP_Label_9043f10a-881e-4653-a55e-02ca2cc829dc_SiteId">
    <vt:lpwstr>94cfddbc-0627-494a-ad7a-29aea3aea832</vt:lpwstr>
  </property>
  <property fmtid="{D5CDD505-2E9C-101B-9397-08002B2CF9AE}" pid="23" name="MSIP_Label_9043f10a-881e-4653-a55e-02ca2cc829dc_ActionId">
    <vt:lpwstr>3a7fa084-6ce5-46d1-836a-13d8a6187cd4</vt:lpwstr>
  </property>
  <property fmtid="{D5CDD505-2E9C-101B-9397-08002B2CF9AE}" pid="24" name="MSIP_Label_9043f10a-881e-4653-a55e-02ca2cc829dc_ContentBits">
    <vt:lpwstr>0</vt:lpwstr>
  </property>
</Properties>
</file>